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35" w:rsidRPr="00AC130D" w:rsidRDefault="00FD4235" w:rsidP="00FD4235">
      <w:pPr>
        <w:autoSpaceDE w:val="0"/>
        <w:autoSpaceDN w:val="0"/>
        <w:adjustRightInd w:val="0"/>
        <w:spacing w:line="570" w:lineRule="atLeast"/>
        <w:jc w:val="both"/>
        <w:rPr>
          <w:rFonts w:ascii="Courier New" w:hAnsi="Courier New" w:cs="Courier New"/>
          <w:szCs w:val="24"/>
        </w:rPr>
      </w:pPr>
      <w:r w:rsidRPr="00AC130D">
        <w:rPr>
          <w:rFonts w:ascii="Courier New" w:hAnsi="Courier New" w:cs="Courier New"/>
          <w:szCs w:val="24"/>
        </w:rPr>
        <w:t xml:space="preserve">Repertorio n.      Raccolta n. </w:t>
      </w:r>
    </w:p>
    <w:p w:rsidR="00654C36" w:rsidRPr="00AC130D" w:rsidRDefault="00654C36" w:rsidP="00373A24">
      <w:pPr>
        <w:spacing w:line="560" w:lineRule="exact"/>
        <w:jc w:val="both"/>
        <w:rPr>
          <w:b/>
          <w:szCs w:val="24"/>
        </w:rPr>
      </w:pPr>
    </w:p>
    <w:p w:rsidR="001F7985" w:rsidRPr="00180135" w:rsidRDefault="00FD4235" w:rsidP="001F7985">
      <w:pPr>
        <w:spacing w:line="560" w:lineRule="exact"/>
        <w:jc w:val="both"/>
        <w:outlineLvl w:val="0"/>
        <w:rPr>
          <w:rFonts w:ascii="Courier New" w:hAnsi="Courier New" w:cs="Courier New"/>
          <w:b/>
          <w:szCs w:val="24"/>
        </w:rPr>
      </w:pPr>
      <w:bookmarkStart w:id="0" w:name="_Hlk535851403"/>
      <w:bookmarkStart w:id="1" w:name="bookmark0"/>
      <w:r w:rsidRPr="00180135">
        <w:rPr>
          <w:rFonts w:ascii="Courier New" w:hAnsi="Courier New" w:cs="Courier New"/>
          <w:b/>
          <w:szCs w:val="24"/>
        </w:rPr>
        <w:t xml:space="preserve">CONTRATTO DI </w:t>
      </w:r>
      <w:r w:rsidR="00390B07" w:rsidRPr="00180135">
        <w:rPr>
          <w:rFonts w:ascii="Courier New" w:hAnsi="Courier New" w:cs="Courier New"/>
          <w:b/>
          <w:szCs w:val="24"/>
        </w:rPr>
        <w:t>SPONSORIZZAZIONE</w:t>
      </w:r>
      <w:r w:rsidR="00077319" w:rsidRPr="00180135">
        <w:rPr>
          <w:rFonts w:ascii="Courier New" w:hAnsi="Courier New" w:cs="Courier New"/>
          <w:b/>
          <w:szCs w:val="24"/>
        </w:rPr>
        <w:t xml:space="preserve"> </w:t>
      </w:r>
      <w:bookmarkStart w:id="2" w:name="_Hlk535850611"/>
      <w:bookmarkStart w:id="3" w:name="_Hlk535851803"/>
      <w:r w:rsidR="00180135" w:rsidRPr="00180135">
        <w:rPr>
          <w:rFonts w:ascii="Courier New" w:hAnsi="Courier New" w:cs="Courier New"/>
          <w:b/>
          <w:szCs w:val="24"/>
        </w:rPr>
        <w:t xml:space="preserve">TECNICA PER </w:t>
      </w:r>
      <w:r w:rsidR="00390B07" w:rsidRPr="00180135">
        <w:rPr>
          <w:rFonts w:ascii="Courier New" w:hAnsi="Courier New" w:cs="Courier New"/>
          <w:b/>
          <w:szCs w:val="24"/>
        </w:rPr>
        <w:t xml:space="preserve">LA FORNITURA DI </w:t>
      </w:r>
      <w:r w:rsidR="00180135" w:rsidRPr="00180135">
        <w:rPr>
          <w:rFonts w:ascii="Courier New" w:hAnsi="Courier New" w:cs="Courier New"/>
          <w:b/>
          <w:szCs w:val="24"/>
        </w:rPr>
        <w:t>BENI E SERVIZI</w:t>
      </w:r>
      <w:r w:rsidR="00390B07" w:rsidRPr="00180135">
        <w:rPr>
          <w:rFonts w:ascii="Courier New" w:hAnsi="Courier New" w:cs="Courier New"/>
          <w:b/>
          <w:szCs w:val="24"/>
        </w:rPr>
        <w:t xml:space="preserve"> </w:t>
      </w:r>
      <w:r w:rsidR="00781F3E" w:rsidRPr="00180135">
        <w:rPr>
          <w:rFonts w:ascii="Courier New" w:hAnsi="Courier New" w:cs="Courier New"/>
          <w:b/>
          <w:color w:val="000000"/>
          <w:szCs w:val="24"/>
        </w:rPr>
        <w:t xml:space="preserve">IN DOTAZIONE ALLA DELEGAZIONE ARU </w:t>
      </w:r>
      <w:r w:rsidR="00781F3E" w:rsidRPr="00180135">
        <w:rPr>
          <w:rFonts w:ascii="Courier New" w:hAnsi="Courier New" w:cs="Courier New"/>
          <w:b/>
          <w:szCs w:val="24"/>
        </w:rPr>
        <w:t xml:space="preserve">PER GLI EVENTI CHE SI SVOLGERANNO </w:t>
      </w:r>
      <w:r w:rsidR="00781F3E" w:rsidRPr="00180135">
        <w:rPr>
          <w:rFonts w:ascii="Courier New" w:hAnsi="Courier New" w:cs="Courier New"/>
          <w:b/>
          <w:color w:val="000000"/>
          <w:szCs w:val="24"/>
        </w:rPr>
        <w:t>NEL CORSO DELLA MANIFESTAZIONE INTERNAZIONALE “WINTER UNIVERSIADE KRASNOYARSK 2019” CHE SI TERRÀ A KRASNOYARSK (RUSSIA) DAL 2 AL 14 MARZO 2019, AL FINE PRESENTARE E CELEBRARE LA STESSA IN RAPPRESENTANZA DELLA “SUMMER UNIVERSIADE 2019 NAPOLI”</w:t>
      </w:r>
      <w:r w:rsidR="001F7985" w:rsidRPr="00180135">
        <w:rPr>
          <w:rFonts w:ascii="Courier New" w:hAnsi="Courier New" w:cs="Courier New"/>
          <w:b/>
          <w:szCs w:val="24"/>
        </w:rPr>
        <w:t>).</w:t>
      </w:r>
    </w:p>
    <w:bookmarkEnd w:id="0"/>
    <w:bookmarkEnd w:id="2"/>
    <w:bookmarkEnd w:id="3"/>
    <w:p w:rsidR="008519E4" w:rsidRDefault="008519E4" w:rsidP="00FD4235">
      <w:pPr>
        <w:autoSpaceDE w:val="0"/>
        <w:autoSpaceDN w:val="0"/>
        <w:adjustRightInd w:val="0"/>
        <w:spacing w:line="570" w:lineRule="atLeast"/>
        <w:jc w:val="center"/>
        <w:rPr>
          <w:rFonts w:ascii="Courier New" w:hAnsi="Courier New" w:cs="Courier New"/>
          <w:b/>
          <w:szCs w:val="24"/>
        </w:rPr>
      </w:pPr>
    </w:p>
    <w:p w:rsidR="00FD4235" w:rsidRPr="00AC130D" w:rsidRDefault="00FD4235" w:rsidP="00FD4235">
      <w:pPr>
        <w:autoSpaceDE w:val="0"/>
        <w:autoSpaceDN w:val="0"/>
        <w:adjustRightInd w:val="0"/>
        <w:spacing w:line="570" w:lineRule="atLeast"/>
        <w:jc w:val="center"/>
        <w:rPr>
          <w:rFonts w:ascii="Courier New" w:hAnsi="Courier New" w:cs="Courier New"/>
          <w:color w:val="000000"/>
          <w:szCs w:val="24"/>
        </w:rPr>
      </w:pPr>
      <w:r w:rsidRPr="00AC130D">
        <w:rPr>
          <w:rFonts w:ascii="Courier New" w:hAnsi="Courier New" w:cs="Courier New"/>
          <w:color w:val="000000"/>
          <w:szCs w:val="24"/>
        </w:rPr>
        <w:t>REPUBBLICA ITALIANA</w:t>
      </w:r>
    </w:p>
    <w:p w:rsidR="00FD4235" w:rsidRPr="00AC130D" w:rsidRDefault="00FD4235" w:rsidP="00FD4235">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Data</w:t>
      </w:r>
    </w:p>
    <w:p w:rsidR="00FD4235" w:rsidRPr="00AC130D" w:rsidRDefault="00FD4235" w:rsidP="00390B07">
      <w:pPr>
        <w:autoSpaceDE w:val="0"/>
        <w:autoSpaceDN w:val="0"/>
        <w:adjustRightInd w:val="0"/>
        <w:spacing w:line="570" w:lineRule="atLeast"/>
        <w:jc w:val="center"/>
        <w:rPr>
          <w:rFonts w:ascii="Courier New" w:hAnsi="Courier New" w:cs="Courier New"/>
          <w:color w:val="000000"/>
          <w:szCs w:val="24"/>
        </w:rPr>
      </w:pPr>
      <w:r w:rsidRPr="00AC130D">
        <w:rPr>
          <w:rFonts w:ascii="Courier New" w:hAnsi="Courier New" w:cs="Courier New"/>
          <w:color w:val="000000"/>
          <w:szCs w:val="24"/>
        </w:rPr>
        <w:t xml:space="preserve"> </w:t>
      </w:r>
    </w:p>
    <w:p w:rsidR="00FD4235" w:rsidRPr="00AC130D" w:rsidRDefault="00FD4235" w:rsidP="00FD4235">
      <w:pPr>
        <w:autoSpaceDE w:val="0"/>
        <w:autoSpaceDN w:val="0"/>
        <w:adjustRightInd w:val="0"/>
        <w:spacing w:line="570" w:lineRule="atLeast"/>
        <w:jc w:val="center"/>
        <w:rPr>
          <w:rFonts w:ascii="Courier New" w:hAnsi="Courier New" w:cs="Courier New"/>
          <w:color w:val="000000"/>
          <w:szCs w:val="24"/>
        </w:rPr>
      </w:pPr>
      <w:r w:rsidRPr="00AC130D">
        <w:rPr>
          <w:rFonts w:ascii="Courier New" w:hAnsi="Courier New" w:cs="Courier New"/>
          <w:b/>
          <w:bCs/>
          <w:color w:val="000000"/>
          <w:szCs w:val="24"/>
        </w:rPr>
        <w:t>Luogo</w:t>
      </w:r>
      <w:r w:rsidRPr="00AC130D">
        <w:rPr>
          <w:rFonts w:ascii="Courier New" w:hAnsi="Courier New" w:cs="Courier New"/>
          <w:color w:val="000000"/>
          <w:szCs w:val="24"/>
        </w:rPr>
        <w:t xml:space="preserve"> </w:t>
      </w:r>
    </w:p>
    <w:p w:rsidR="00390B07" w:rsidRDefault="00FD4235" w:rsidP="00FD4235">
      <w:pPr>
        <w:autoSpaceDE w:val="0"/>
        <w:autoSpaceDN w:val="0"/>
        <w:adjustRightInd w:val="0"/>
        <w:spacing w:line="570" w:lineRule="atLeast"/>
        <w:jc w:val="center"/>
        <w:rPr>
          <w:rFonts w:ascii="Courier New" w:hAnsi="Courier New" w:cs="Courier New"/>
          <w:color w:val="000000"/>
          <w:szCs w:val="24"/>
        </w:rPr>
      </w:pPr>
      <w:r w:rsidRPr="00AC130D">
        <w:rPr>
          <w:rFonts w:ascii="Courier New" w:hAnsi="Courier New" w:cs="Courier New"/>
          <w:color w:val="000000"/>
          <w:szCs w:val="24"/>
        </w:rPr>
        <w:t xml:space="preserve">In Napoli </w:t>
      </w:r>
    </w:p>
    <w:p w:rsidR="00FD4235" w:rsidRPr="00AC130D" w:rsidRDefault="00FD4235" w:rsidP="00FD4235">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Notaro Rogante</w:t>
      </w:r>
    </w:p>
    <w:p w:rsidR="00FD4235" w:rsidRPr="00AC130D" w:rsidRDefault="00FD4235" w:rsidP="00FD4235">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 xml:space="preserve">Io sottoscritto, Notaio in    </w:t>
      </w:r>
      <w:proofErr w:type="gramStart"/>
      <w:r w:rsidRPr="00AC130D">
        <w:rPr>
          <w:rFonts w:ascii="Courier New" w:hAnsi="Courier New" w:cs="Courier New"/>
          <w:color w:val="000000"/>
          <w:szCs w:val="24"/>
        </w:rPr>
        <w:t xml:space="preserve">  ,</w:t>
      </w:r>
      <w:proofErr w:type="gramEnd"/>
      <w:r w:rsidRPr="00AC130D">
        <w:rPr>
          <w:rFonts w:ascii="Courier New" w:hAnsi="Courier New" w:cs="Courier New"/>
          <w:color w:val="000000"/>
          <w:szCs w:val="24"/>
        </w:rPr>
        <w:t xml:space="preserve"> con studio alla via       iscritto nel Ruolo dei Distretti Notarili Riuniti di         , ricevo questo atto al quale sono  presenti </w:t>
      </w:r>
    </w:p>
    <w:p w:rsidR="00FD4235" w:rsidRPr="00AC130D" w:rsidRDefault="00FD4235" w:rsidP="00FD4235">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Contraenti</w:t>
      </w:r>
    </w:p>
    <w:p w:rsidR="00FD4235" w:rsidRPr="00AC130D" w:rsidRDefault="00FD4235" w:rsidP="00FD4235">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1)</w:t>
      </w:r>
      <w:r w:rsidRPr="00AC130D">
        <w:rPr>
          <w:rFonts w:ascii="Courier New" w:hAnsi="Courier New" w:cs="Courier New"/>
          <w:color w:val="000000"/>
          <w:szCs w:val="24"/>
        </w:rPr>
        <w:tab/>
        <w:t xml:space="preserve">Gianluca BASILE, ingegnere, nato ad Avellino il 28 dicembre 1968, nella qualità di Commissario Straordinario per l’Universiade Napoli 2019, domiciliato per la carica in Napoli in via S. Lucia </w:t>
      </w:r>
      <w:r w:rsidRPr="00AC130D">
        <w:rPr>
          <w:rFonts w:ascii="Courier New" w:hAnsi="Courier New" w:cs="Courier New"/>
          <w:color w:val="000000"/>
          <w:szCs w:val="24"/>
        </w:rPr>
        <w:lastRenderedPageBreak/>
        <w:t xml:space="preserve">81, 80132 codice fiscale 95230880635, giusta D.L. n. 91 del 25 luglio 18 art. 10 che individua il commissario nella figura del Direttore Generale dell’ARU, nonché decreto di nomina della Giunta Regione Campania n. 185 del 12 agosto 2016 che trovasi già allegato sub “1” a precedente atto a firma del notaio GIANCARLO IACCARINO, Notaio in Massa Lubrense, del 9 agosto 2018 </w:t>
      </w:r>
      <w:proofErr w:type="spellStart"/>
      <w:r w:rsidRPr="00AC130D">
        <w:rPr>
          <w:rFonts w:ascii="Courier New" w:hAnsi="Courier New" w:cs="Courier New"/>
          <w:color w:val="000000"/>
          <w:szCs w:val="24"/>
        </w:rPr>
        <w:t>rep.rio</w:t>
      </w:r>
      <w:proofErr w:type="spellEnd"/>
      <w:r w:rsidRPr="00AC130D">
        <w:rPr>
          <w:rFonts w:ascii="Courier New" w:hAnsi="Courier New" w:cs="Courier New"/>
          <w:color w:val="000000"/>
          <w:szCs w:val="24"/>
        </w:rPr>
        <w:t xml:space="preserve"> 37261/22457 (registrato a Castellammare di Stabia il 4/9/2018 al n. 7717/1T), per brevità denominato anche “Commissario Straordinario”</w:t>
      </w:r>
      <w:r w:rsidR="00AF145D">
        <w:rPr>
          <w:rFonts w:ascii="Courier New" w:hAnsi="Courier New" w:cs="Courier New"/>
          <w:color w:val="000000"/>
          <w:szCs w:val="24"/>
        </w:rPr>
        <w:t xml:space="preserve"> di seguito Sponsee</w:t>
      </w:r>
      <w:r w:rsidRPr="00AC130D">
        <w:rPr>
          <w:rFonts w:ascii="Courier New" w:hAnsi="Courier New" w:cs="Courier New"/>
          <w:color w:val="000000"/>
          <w:szCs w:val="24"/>
        </w:rPr>
        <w:t>.</w:t>
      </w:r>
    </w:p>
    <w:p w:rsidR="00390B07" w:rsidRPr="00AC130D" w:rsidRDefault="00FD4235" w:rsidP="00390B07">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2)</w:t>
      </w:r>
      <w:r w:rsidRPr="00AC130D">
        <w:rPr>
          <w:rFonts w:ascii="Courier New" w:hAnsi="Courier New" w:cs="Courier New"/>
          <w:color w:val="000000"/>
          <w:szCs w:val="24"/>
        </w:rPr>
        <w:tab/>
      </w:r>
      <w:r w:rsidR="00390B07">
        <w:rPr>
          <w:rFonts w:ascii="Courier New" w:hAnsi="Courier New" w:cs="Courier New"/>
          <w:color w:val="000000"/>
          <w:szCs w:val="24"/>
        </w:rPr>
        <w:t xml:space="preserve">Società/Ente/Associazione      </w:t>
      </w:r>
      <w:r w:rsidR="00E85732" w:rsidRPr="00AC130D">
        <w:rPr>
          <w:rFonts w:ascii="Courier New" w:hAnsi="Courier New" w:cs="Courier New"/>
          <w:color w:val="000000"/>
          <w:szCs w:val="24"/>
        </w:rPr>
        <w:t xml:space="preserve">capitale sociale euro   </w:t>
      </w:r>
      <w:proofErr w:type="gramStart"/>
      <w:r w:rsidR="00E85732" w:rsidRPr="00AC130D">
        <w:rPr>
          <w:rFonts w:ascii="Courier New" w:hAnsi="Courier New" w:cs="Courier New"/>
          <w:color w:val="000000"/>
          <w:szCs w:val="24"/>
        </w:rPr>
        <w:t xml:space="preserve">  ,</w:t>
      </w:r>
      <w:proofErr w:type="gramEnd"/>
      <w:r w:rsidR="00AC130D" w:rsidRPr="00AC130D">
        <w:rPr>
          <w:rFonts w:ascii="Courier New" w:hAnsi="Courier New" w:cs="Courier New"/>
          <w:color w:val="000000"/>
          <w:szCs w:val="24"/>
        </w:rPr>
        <w:t xml:space="preserve"> </w:t>
      </w:r>
      <w:r w:rsidRPr="00AC130D">
        <w:rPr>
          <w:rFonts w:ascii="Courier New" w:hAnsi="Courier New" w:cs="Courier New"/>
          <w:color w:val="000000"/>
          <w:szCs w:val="24"/>
        </w:rPr>
        <w:t xml:space="preserve">codice fiscale e numero d'iscrizione al Registro Imprese di </w:t>
      </w:r>
    </w:p>
    <w:p w:rsidR="00FD4235" w:rsidRPr="00AC130D" w:rsidRDefault="00FD4235" w:rsidP="00FD4235">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di seguito, nel presente atto, denominata “</w:t>
      </w:r>
      <w:r w:rsidR="00390B07">
        <w:rPr>
          <w:rFonts w:ascii="Courier New" w:hAnsi="Courier New" w:cs="Courier New"/>
          <w:color w:val="000000"/>
          <w:szCs w:val="24"/>
        </w:rPr>
        <w:t>Sponsor</w:t>
      </w:r>
      <w:r w:rsidRPr="00AC130D">
        <w:rPr>
          <w:rFonts w:ascii="Courier New" w:hAnsi="Courier New" w:cs="Courier New"/>
          <w:color w:val="000000"/>
          <w:szCs w:val="24"/>
        </w:rPr>
        <w:t>”.</w:t>
      </w:r>
    </w:p>
    <w:p w:rsidR="00FD4235" w:rsidRPr="00AC130D" w:rsidRDefault="00FD4235" w:rsidP="00FD4235">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Identità</w:t>
      </w:r>
    </w:p>
    <w:p w:rsidR="00FD4235" w:rsidRPr="00AC130D" w:rsidRDefault="00FD4235" w:rsidP="00FD4235">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Io notaro sono certo della identità personale, qualifica e poteri dei contraenti.</w:t>
      </w:r>
    </w:p>
    <w:p w:rsidR="00FD4235" w:rsidRPr="00AC130D" w:rsidRDefault="00FD4235" w:rsidP="00FD4235">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Narrativa</w:t>
      </w:r>
    </w:p>
    <w:p w:rsidR="0057388B" w:rsidRPr="00AC130D" w:rsidRDefault="0057388B" w:rsidP="0057388B">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Le parti premettono:</w:t>
      </w:r>
    </w:p>
    <w:p w:rsidR="00FD4235" w:rsidRPr="00AC130D" w:rsidRDefault="00FD4235" w:rsidP="00A34306">
      <w:pPr>
        <w:pStyle w:val="Style1"/>
        <w:keepNext/>
        <w:keepLines/>
        <w:widowControl/>
        <w:ind w:left="0"/>
        <w:jc w:val="both"/>
        <w:rPr>
          <w:rFonts w:ascii="Courier New" w:hAnsi="Courier New" w:cs="Courier New"/>
          <w:b/>
          <w:sz w:val="24"/>
          <w:szCs w:val="24"/>
        </w:rPr>
      </w:pPr>
    </w:p>
    <w:bookmarkEnd w:id="1"/>
    <w:p w:rsidR="00390B07" w:rsidRDefault="002373D8" w:rsidP="00390B07">
      <w:pPr>
        <w:widowControl/>
        <w:autoSpaceDE w:val="0"/>
        <w:autoSpaceDN w:val="0"/>
        <w:adjustRightInd w:val="0"/>
        <w:spacing w:line="570" w:lineRule="atLeast"/>
        <w:jc w:val="both"/>
        <w:rPr>
          <w:rFonts w:ascii="Courier New" w:hAnsi="Courier New" w:cs="Courier New"/>
          <w:i/>
          <w:color w:val="000000"/>
          <w:szCs w:val="24"/>
        </w:rPr>
      </w:pPr>
      <w:r w:rsidRPr="00AC130D">
        <w:rPr>
          <w:rFonts w:ascii="Courier New" w:hAnsi="Courier New" w:cs="Courier New"/>
          <w:szCs w:val="24"/>
        </w:rPr>
        <w:t>-</w:t>
      </w:r>
      <w:r w:rsidR="00390B07" w:rsidRPr="00390B07">
        <w:rPr>
          <w:rFonts w:ascii="Courier New" w:hAnsi="Courier New" w:cs="Courier New"/>
          <w:color w:val="000000"/>
          <w:szCs w:val="24"/>
        </w:rPr>
        <w:t>l’art. 19</w:t>
      </w:r>
      <w:r w:rsidR="00390B07">
        <w:rPr>
          <w:rFonts w:ascii="Courier New" w:hAnsi="Courier New" w:cs="Courier New"/>
          <w:color w:val="000000"/>
          <w:szCs w:val="24"/>
        </w:rPr>
        <w:t>, comma 1</w:t>
      </w:r>
      <w:r w:rsidR="00390B07" w:rsidRPr="00390B07">
        <w:rPr>
          <w:rFonts w:ascii="Courier New" w:hAnsi="Courier New" w:cs="Courier New"/>
          <w:color w:val="000000"/>
          <w:szCs w:val="24"/>
        </w:rPr>
        <w:t xml:space="preserve"> del </w:t>
      </w:r>
      <w:r w:rsidR="00E70336" w:rsidRPr="00390B07">
        <w:rPr>
          <w:rFonts w:ascii="Courier New" w:hAnsi="Courier New" w:cs="Courier New"/>
          <w:color w:val="000000"/>
          <w:szCs w:val="24"/>
        </w:rPr>
        <w:t>D.lgs.</w:t>
      </w:r>
      <w:r w:rsidR="00390B07" w:rsidRPr="00390B07">
        <w:rPr>
          <w:rFonts w:ascii="Courier New" w:hAnsi="Courier New" w:cs="Courier New"/>
          <w:color w:val="000000"/>
          <w:szCs w:val="24"/>
        </w:rPr>
        <w:t xml:space="preserve"> 50 del 2016 prevede che: “</w:t>
      </w:r>
      <w:r w:rsidR="00390B07" w:rsidRPr="00390B07">
        <w:rPr>
          <w:rFonts w:ascii="Courier New" w:hAnsi="Courier New" w:cs="Courier New"/>
          <w:i/>
          <w:color w:val="000000"/>
          <w:szCs w:val="24"/>
        </w:rPr>
        <w:t xml:space="preserve">L'affidamento di contratti di sponsorizzazione di lavori, servizi o forniture per importi superiori a quarantamila euro, mediante dazione di danaro o </w:t>
      </w:r>
      <w:r w:rsidR="00390B07" w:rsidRPr="00390B07">
        <w:rPr>
          <w:rFonts w:ascii="Courier New" w:hAnsi="Courier New" w:cs="Courier New"/>
          <w:i/>
          <w:color w:val="000000"/>
          <w:szCs w:val="24"/>
        </w:rPr>
        <w:lastRenderedPageBreak/>
        <w:t>accollo del debito, o altre modalità di assunzione del pagamento dei corrispettivi dovuti,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dell'articolo 80</w:t>
      </w:r>
      <w:r w:rsidR="00390B07">
        <w:rPr>
          <w:rFonts w:ascii="Courier New" w:hAnsi="Courier New" w:cs="Courier New"/>
          <w:i/>
          <w:color w:val="000000"/>
          <w:szCs w:val="24"/>
        </w:rPr>
        <w:t xml:space="preserve">” </w:t>
      </w:r>
      <w:r w:rsidR="00BA481F">
        <w:rPr>
          <w:rFonts w:ascii="Courier New" w:hAnsi="Courier New" w:cs="Courier New"/>
          <w:i/>
          <w:color w:val="000000"/>
          <w:szCs w:val="24"/>
        </w:rPr>
        <w:t>d</w:t>
      </w:r>
      <w:r w:rsidR="00390B07">
        <w:rPr>
          <w:rFonts w:ascii="Courier New" w:hAnsi="Courier New" w:cs="Courier New"/>
          <w:i/>
          <w:color w:val="000000"/>
          <w:szCs w:val="24"/>
        </w:rPr>
        <w:t>el medesimo D. Lgs. 50/2016</w:t>
      </w:r>
      <w:r w:rsidR="00BA481F">
        <w:rPr>
          <w:rFonts w:ascii="Courier New" w:hAnsi="Courier New" w:cs="Courier New"/>
          <w:i/>
          <w:color w:val="000000"/>
          <w:szCs w:val="24"/>
        </w:rPr>
        <w:t>.</w:t>
      </w:r>
    </w:p>
    <w:p w:rsidR="009E05CB" w:rsidRPr="00A65146" w:rsidRDefault="00BA481F" w:rsidP="009E05CB">
      <w:pPr>
        <w:jc w:val="both"/>
        <w:rPr>
          <w:szCs w:val="24"/>
        </w:rPr>
      </w:pPr>
      <w:r w:rsidRPr="00BA481F">
        <w:rPr>
          <w:rFonts w:ascii="Courier New" w:hAnsi="Courier New" w:cs="Courier New"/>
          <w:i/>
          <w:color w:val="000000"/>
          <w:szCs w:val="24"/>
        </w:rPr>
        <w:t xml:space="preserve">- in data        è pervenuta dalla </w:t>
      </w:r>
      <w:r w:rsidR="001F7985">
        <w:rPr>
          <w:rFonts w:ascii="Courier New" w:hAnsi="Courier New" w:cs="Courier New"/>
          <w:i/>
          <w:color w:val="000000"/>
          <w:szCs w:val="24"/>
        </w:rPr>
        <w:t>______________</w:t>
      </w:r>
      <w:r>
        <w:rPr>
          <w:rFonts w:ascii="Courier New" w:hAnsi="Courier New" w:cs="Courier New"/>
          <w:i/>
          <w:color w:val="000000"/>
          <w:szCs w:val="24"/>
        </w:rPr>
        <w:t>,</w:t>
      </w:r>
      <w:r w:rsidRPr="00BA481F">
        <w:rPr>
          <w:rFonts w:ascii="Courier New" w:hAnsi="Courier New" w:cs="Courier New"/>
          <w:i/>
          <w:color w:val="000000"/>
          <w:szCs w:val="24"/>
        </w:rPr>
        <w:t xml:space="preserve"> una offerta di collaborazione per la fornitura di </w:t>
      </w:r>
      <w:r w:rsidR="00180135">
        <w:rPr>
          <w:rFonts w:ascii="Courier New" w:hAnsi="Courier New" w:cs="Courier New"/>
          <w:i/>
          <w:color w:val="000000"/>
          <w:szCs w:val="24"/>
        </w:rPr>
        <w:t xml:space="preserve">beni e </w:t>
      </w:r>
      <w:r w:rsidR="00180135" w:rsidRPr="00180135">
        <w:rPr>
          <w:rFonts w:ascii="Courier New" w:hAnsi="Courier New" w:cs="Courier New"/>
          <w:i/>
          <w:color w:val="000000"/>
          <w:szCs w:val="24"/>
        </w:rPr>
        <w:t>servizi</w:t>
      </w:r>
      <w:r w:rsidRPr="00180135">
        <w:rPr>
          <w:rFonts w:ascii="Courier New" w:hAnsi="Courier New" w:cs="Courier New"/>
          <w:i/>
          <w:color w:val="000000"/>
          <w:szCs w:val="24"/>
        </w:rPr>
        <w:t xml:space="preserve"> </w:t>
      </w:r>
      <w:r w:rsidR="00D433A5" w:rsidRPr="00180135">
        <w:rPr>
          <w:rFonts w:ascii="Courier New" w:hAnsi="Courier New" w:cs="Courier New"/>
          <w:i/>
          <w:color w:val="000000"/>
          <w:szCs w:val="24"/>
        </w:rPr>
        <w:t xml:space="preserve">che sarà </w:t>
      </w:r>
      <w:r w:rsidR="009E05CB" w:rsidRPr="00180135">
        <w:rPr>
          <w:rFonts w:ascii="Courier New" w:hAnsi="Courier New" w:cs="Courier New"/>
          <w:i/>
          <w:color w:val="000000"/>
          <w:szCs w:val="24"/>
        </w:rPr>
        <w:t xml:space="preserve">in dotazione alla delegazione ARU </w:t>
      </w:r>
      <w:r w:rsidR="001F7985" w:rsidRPr="00180135">
        <w:rPr>
          <w:rFonts w:ascii="Courier New" w:hAnsi="Courier New" w:cs="Courier New"/>
          <w:b/>
          <w:szCs w:val="24"/>
        </w:rPr>
        <w:t xml:space="preserve">per gli eventi che si svolgeranno </w:t>
      </w:r>
      <w:r w:rsidR="00C17CFB" w:rsidRPr="00180135">
        <w:rPr>
          <w:rFonts w:ascii="Courier New" w:hAnsi="Courier New" w:cs="Courier New"/>
          <w:i/>
          <w:color w:val="000000"/>
          <w:szCs w:val="24"/>
        </w:rPr>
        <w:t>nel corso della manifestazione internazionale “</w:t>
      </w:r>
      <w:proofErr w:type="spellStart"/>
      <w:r w:rsidR="00C17CFB" w:rsidRPr="00180135">
        <w:rPr>
          <w:rFonts w:ascii="Courier New" w:hAnsi="Courier New" w:cs="Courier New"/>
          <w:i/>
          <w:color w:val="000000"/>
          <w:szCs w:val="24"/>
        </w:rPr>
        <w:t>Winter</w:t>
      </w:r>
      <w:proofErr w:type="spellEnd"/>
      <w:r w:rsidR="00C17CFB" w:rsidRPr="00180135">
        <w:rPr>
          <w:rFonts w:ascii="Courier New" w:hAnsi="Courier New" w:cs="Courier New"/>
          <w:i/>
          <w:color w:val="000000"/>
          <w:szCs w:val="24"/>
        </w:rPr>
        <w:t xml:space="preserve"> Universiade Krasnoyarsk 2019” che si terrà a Krasnoyarsk (Russia) dal 2 al 14 marzo 2019</w:t>
      </w:r>
      <w:r w:rsidR="009E05CB" w:rsidRPr="00180135">
        <w:rPr>
          <w:rFonts w:ascii="Courier New" w:hAnsi="Courier New" w:cs="Courier New"/>
          <w:i/>
          <w:color w:val="000000"/>
          <w:szCs w:val="24"/>
        </w:rPr>
        <w:t>,</w:t>
      </w:r>
      <w:r w:rsidR="00C17CFB" w:rsidRPr="00180135">
        <w:rPr>
          <w:rFonts w:ascii="Courier New" w:hAnsi="Courier New" w:cs="Courier New"/>
          <w:i/>
          <w:color w:val="000000"/>
          <w:szCs w:val="24"/>
        </w:rPr>
        <w:t xml:space="preserve"> </w:t>
      </w:r>
      <w:r w:rsidR="009E05CB" w:rsidRPr="00180135">
        <w:rPr>
          <w:rFonts w:ascii="Courier New" w:hAnsi="Courier New" w:cs="Courier New"/>
          <w:i/>
          <w:color w:val="000000"/>
          <w:szCs w:val="24"/>
        </w:rPr>
        <w:t>al fine presentare e celebrare la stessa in rappresentanza della “</w:t>
      </w:r>
      <w:proofErr w:type="spellStart"/>
      <w:r w:rsidR="009E05CB" w:rsidRPr="00180135">
        <w:rPr>
          <w:rFonts w:ascii="Courier New" w:hAnsi="Courier New" w:cs="Courier New"/>
          <w:i/>
          <w:color w:val="000000"/>
          <w:szCs w:val="24"/>
        </w:rPr>
        <w:t>Summer</w:t>
      </w:r>
      <w:proofErr w:type="spellEnd"/>
      <w:r w:rsidR="009E05CB" w:rsidRPr="00180135">
        <w:rPr>
          <w:rFonts w:ascii="Courier New" w:hAnsi="Courier New" w:cs="Courier New"/>
          <w:i/>
          <w:color w:val="000000"/>
          <w:szCs w:val="24"/>
        </w:rPr>
        <w:t xml:space="preserve"> Universiade 2019 Napoli”.</w:t>
      </w:r>
    </w:p>
    <w:p w:rsidR="00BA481F" w:rsidRPr="001F7985" w:rsidRDefault="00BA481F" w:rsidP="001F7985">
      <w:pPr>
        <w:spacing w:line="560" w:lineRule="exact"/>
        <w:jc w:val="both"/>
        <w:outlineLvl w:val="0"/>
        <w:rPr>
          <w:rFonts w:ascii="Courier New" w:hAnsi="Courier New" w:cs="Courier New"/>
          <w:b/>
          <w:szCs w:val="24"/>
        </w:rPr>
      </w:pPr>
      <w:r w:rsidRPr="00BA481F">
        <w:rPr>
          <w:rFonts w:ascii="Courier New" w:hAnsi="Courier New" w:cs="Courier New"/>
          <w:i/>
          <w:color w:val="000000"/>
          <w:szCs w:val="24"/>
        </w:rPr>
        <w:lastRenderedPageBreak/>
        <w:t xml:space="preserve">, per un valore complessivo offerto, iva compresa, di € </w:t>
      </w:r>
      <w:r w:rsidR="001F7985">
        <w:rPr>
          <w:rFonts w:ascii="Courier New" w:hAnsi="Courier New" w:cs="Courier New"/>
          <w:i/>
          <w:color w:val="000000"/>
          <w:szCs w:val="24"/>
        </w:rPr>
        <w:t>________________</w:t>
      </w:r>
      <w:r w:rsidRPr="00BA481F">
        <w:rPr>
          <w:rFonts w:ascii="Courier New" w:hAnsi="Courier New" w:cs="Courier New"/>
          <w:i/>
          <w:color w:val="000000"/>
          <w:szCs w:val="24"/>
        </w:rPr>
        <w:t>;</w:t>
      </w:r>
    </w:p>
    <w:p w:rsidR="00BA481F" w:rsidRPr="00BA481F" w:rsidRDefault="00BA481F" w:rsidP="00BA481F">
      <w:pPr>
        <w:widowControl/>
        <w:spacing w:line="570" w:lineRule="atLeast"/>
        <w:jc w:val="both"/>
        <w:rPr>
          <w:rFonts w:ascii="Courier New" w:hAnsi="Courier New" w:cs="Courier New"/>
          <w:i/>
          <w:color w:val="000000"/>
          <w:szCs w:val="24"/>
        </w:rPr>
      </w:pPr>
      <w:r>
        <w:rPr>
          <w:rFonts w:ascii="Courier New" w:hAnsi="Courier New" w:cs="Courier New"/>
          <w:i/>
          <w:color w:val="000000"/>
          <w:szCs w:val="24"/>
        </w:rPr>
        <w:t xml:space="preserve">- </w:t>
      </w:r>
      <w:r w:rsidRPr="00BA481F">
        <w:rPr>
          <w:rFonts w:ascii="Courier New" w:hAnsi="Courier New" w:cs="Courier New"/>
          <w:i/>
          <w:color w:val="000000"/>
          <w:szCs w:val="24"/>
        </w:rPr>
        <w:t xml:space="preserve">a fronte della sponsorizzazione offerta, la società chiede la promozione da parte dello </w:t>
      </w:r>
      <w:proofErr w:type="spellStart"/>
      <w:r w:rsidRPr="00BA481F">
        <w:rPr>
          <w:rFonts w:ascii="Courier New" w:hAnsi="Courier New" w:cs="Courier New"/>
          <w:i/>
          <w:color w:val="000000"/>
          <w:szCs w:val="24"/>
        </w:rPr>
        <w:t>sponsee</w:t>
      </w:r>
      <w:proofErr w:type="spellEnd"/>
      <w:r w:rsidRPr="00BA481F">
        <w:rPr>
          <w:rFonts w:ascii="Courier New" w:hAnsi="Courier New" w:cs="Courier New"/>
          <w:i/>
          <w:color w:val="000000"/>
          <w:szCs w:val="24"/>
        </w:rPr>
        <w:t xml:space="preserve"> del proprio logo</w:t>
      </w:r>
      <w:r>
        <w:rPr>
          <w:rFonts w:ascii="Courier New" w:hAnsi="Courier New" w:cs="Courier New"/>
          <w:i/>
          <w:color w:val="000000"/>
          <w:szCs w:val="24"/>
        </w:rPr>
        <w:t xml:space="preserve">, </w:t>
      </w:r>
      <w:r w:rsidRPr="00BA481F">
        <w:rPr>
          <w:rFonts w:ascii="Courier New" w:hAnsi="Courier New" w:cs="Courier New"/>
          <w:i/>
          <w:color w:val="000000"/>
          <w:szCs w:val="24"/>
        </w:rPr>
        <w:t>anche attraverso conferenze stampa</w:t>
      </w:r>
      <w:r>
        <w:rPr>
          <w:rFonts w:ascii="Courier New" w:hAnsi="Courier New" w:cs="Courier New"/>
          <w:i/>
          <w:color w:val="000000"/>
          <w:szCs w:val="24"/>
        </w:rPr>
        <w:t xml:space="preserve">, nonché l’uso da </w:t>
      </w:r>
      <w:r w:rsidRPr="0084639D">
        <w:rPr>
          <w:rFonts w:ascii="Courier New" w:hAnsi="Courier New" w:cs="Courier New"/>
          <w:i/>
          <w:color w:val="000000"/>
          <w:szCs w:val="24"/>
        </w:rPr>
        <w:t xml:space="preserve">parte della </w:t>
      </w:r>
      <w:r w:rsidR="00C74C10" w:rsidRPr="0084639D">
        <w:rPr>
          <w:rFonts w:ascii="Courier New" w:hAnsi="Courier New" w:cs="Courier New"/>
          <w:i/>
          <w:color w:val="000000"/>
          <w:szCs w:val="24"/>
        </w:rPr>
        <w:t>_________</w:t>
      </w:r>
      <w:r w:rsidRPr="0084639D">
        <w:rPr>
          <w:rFonts w:ascii="Courier New" w:hAnsi="Courier New" w:cs="Courier New"/>
          <w:i/>
          <w:color w:val="000000"/>
          <w:szCs w:val="24"/>
        </w:rPr>
        <w:t xml:space="preserve"> del titolo di fornitore ufficiale </w:t>
      </w:r>
      <w:r w:rsidR="006B654F" w:rsidRPr="0084639D">
        <w:rPr>
          <w:rFonts w:ascii="Courier New" w:hAnsi="Courier New" w:cs="Courier New"/>
          <w:i/>
          <w:color w:val="000000"/>
          <w:szCs w:val="24"/>
        </w:rPr>
        <w:t>della “</w:t>
      </w:r>
      <w:proofErr w:type="spellStart"/>
      <w:r w:rsidR="006B654F" w:rsidRPr="0084639D">
        <w:rPr>
          <w:rFonts w:ascii="Courier New" w:hAnsi="Courier New" w:cs="Courier New"/>
          <w:i/>
          <w:color w:val="000000"/>
          <w:szCs w:val="24"/>
        </w:rPr>
        <w:t>Summer</w:t>
      </w:r>
      <w:proofErr w:type="spellEnd"/>
      <w:r w:rsidR="006B654F" w:rsidRPr="0084639D">
        <w:rPr>
          <w:rFonts w:ascii="Courier New" w:hAnsi="Courier New" w:cs="Courier New"/>
          <w:i/>
          <w:color w:val="000000"/>
          <w:szCs w:val="24"/>
        </w:rPr>
        <w:t xml:space="preserve"> Universiade 2019 Napoli” </w:t>
      </w:r>
      <w:r w:rsidR="005601AC" w:rsidRPr="0084639D">
        <w:rPr>
          <w:rFonts w:ascii="Courier New" w:hAnsi="Courier New" w:cs="Courier New"/>
          <w:i/>
          <w:color w:val="000000"/>
          <w:szCs w:val="24"/>
        </w:rPr>
        <w:t>nell’ambito della sola manifestazione internazionale “</w:t>
      </w:r>
      <w:proofErr w:type="spellStart"/>
      <w:r w:rsidR="005601AC" w:rsidRPr="0084639D">
        <w:rPr>
          <w:rFonts w:ascii="Courier New" w:hAnsi="Courier New" w:cs="Courier New"/>
          <w:i/>
          <w:color w:val="000000"/>
          <w:szCs w:val="24"/>
        </w:rPr>
        <w:t>Winter</w:t>
      </w:r>
      <w:proofErr w:type="spellEnd"/>
      <w:r w:rsidR="005601AC" w:rsidRPr="0084639D">
        <w:rPr>
          <w:rFonts w:ascii="Courier New" w:hAnsi="Courier New" w:cs="Courier New"/>
          <w:i/>
          <w:color w:val="000000"/>
          <w:szCs w:val="24"/>
        </w:rPr>
        <w:t xml:space="preserve"> Universiade Krasnoyarsk 2019” che si terrà a Krasnoyarsk (Russia) dal 2 al 14 marzo 2019 </w:t>
      </w:r>
      <w:r w:rsidRPr="0084639D">
        <w:rPr>
          <w:rFonts w:ascii="Courier New" w:hAnsi="Courier New" w:cs="Courier New"/>
          <w:i/>
          <w:color w:val="000000"/>
          <w:szCs w:val="24"/>
        </w:rPr>
        <w:t>accanto al logo della manifestazione Universiade Napoli 2019, per fini promozionali su qualsiasi media, in Italia e all’estero;</w:t>
      </w:r>
    </w:p>
    <w:p w:rsidR="00666C73" w:rsidRPr="00AC130D" w:rsidRDefault="005C5062" w:rsidP="00C74C10">
      <w:pPr>
        <w:spacing w:line="560" w:lineRule="exact"/>
        <w:jc w:val="both"/>
        <w:outlineLvl w:val="0"/>
        <w:rPr>
          <w:rFonts w:ascii="Courier New" w:hAnsi="Courier New" w:cs="Courier New"/>
          <w:szCs w:val="24"/>
        </w:rPr>
      </w:pPr>
      <w:r>
        <w:rPr>
          <w:rFonts w:ascii="Courier New" w:hAnsi="Courier New" w:cs="Courier New"/>
          <w:color w:val="000000"/>
          <w:szCs w:val="24"/>
        </w:rPr>
        <w:t xml:space="preserve">- </w:t>
      </w:r>
      <w:r w:rsidR="00A303E1" w:rsidRPr="00AC130D">
        <w:rPr>
          <w:rFonts w:ascii="Courier New" w:hAnsi="Courier New" w:cs="Courier New"/>
          <w:szCs w:val="24"/>
        </w:rPr>
        <w:t>con de</w:t>
      </w:r>
      <w:r w:rsidR="00987821" w:rsidRPr="00AC130D">
        <w:rPr>
          <w:rFonts w:ascii="Courier New" w:hAnsi="Courier New" w:cs="Courier New"/>
          <w:szCs w:val="24"/>
        </w:rPr>
        <w:t>creto</w:t>
      </w:r>
      <w:r w:rsidR="00666C73" w:rsidRPr="00AC130D">
        <w:rPr>
          <w:rFonts w:ascii="Courier New" w:hAnsi="Courier New" w:cs="Courier New"/>
          <w:szCs w:val="24"/>
        </w:rPr>
        <w:t xml:space="preserve"> a contrarre n</w:t>
      </w:r>
      <w:r w:rsidR="00777F2D">
        <w:rPr>
          <w:rFonts w:ascii="Courier New" w:hAnsi="Courier New" w:cs="Courier New"/>
          <w:szCs w:val="24"/>
        </w:rPr>
        <w:t>. 53</w:t>
      </w:r>
      <w:r w:rsidR="00603A0F" w:rsidRPr="00AC130D">
        <w:rPr>
          <w:rFonts w:ascii="Courier New" w:hAnsi="Courier New" w:cs="Courier New"/>
          <w:szCs w:val="24"/>
        </w:rPr>
        <w:t xml:space="preserve"> </w:t>
      </w:r>
      <w:r w:rsidR="00666C73" w:rsidRPr="00AC130D">
        <w:rPr>
          <w:rFonts w:ascii="Courier New" w:hAnsi="Courier New" w:cs="Courier New"/>
          <w:szCs w:val="24"/>
        </w:rPr>
        <w:t>del</w:t>
      </w:r>
      <w:r w:rsidR="00390B07">
        <w:rPr>
          <w:rFonts w:ascii="Courier New" w:hAnsi="Courier New" w:cs="Courier New"/>
          <w:szCs w:val="24"/>
        </w:rPr>
        <w:t xml:space="preserve"> </w:t>
      </w:r>
      <w:r w:rsidR="00777F2D">
        <w:rPr>
          <w:rFonts w:ascii="Courier New" w:hAnsi="Courier New" w:cs="Courier New"/>
          <w:szCs w:val="24"/>
        </w:rPr>
        <w:t>05.</w:t>
      </w:r>
      <w:r w:rsidR="00390B07">
        <w:rPr>
          <w:rFonts w:ascii="Courier New" w:hAnsi="Courier New" w:cs="Courier New"/>
          <w:szCs w:val="24"/>
        </w:rPr>
        <w:t>0</w:t>
      </w:r>
      <w:r w:rsidR="00777F2D">
        <w:rPr>
          <w:rFonts w:ascii="Courier New" w:hAnsi="Courier New" w:cs="Courier New"/>
          <w:szCs w:val="24"/>
        </w:rPr>
        <w:t>2</w:t>
      </w:r>
      <w:bookmarkStart w:id="4" w:name="_GoBack"/>
      <w:bookmarkEnd w:id="4"/>
      <w:r w:rsidR="0057388B" w:rsidRPr="00AC130D">
        <w:rPr>
          <w:rFonts w:ascii="Courier New" w:hAnsi="Courier New" w:cs="Courier New"/>
          <w:szCs w:val="24"/>
        </w:rPr>
        <w:t>.201</w:t>
      </w:r>
      <w:r w:rsidR="00C74C10">
        <w:rPr>
          <w:rFonts w:ascii="Courier New" w:hAnsi="Courier New" w:cs="Courier New"/>
          <w:szCs w:val="24"/>
        </w:rPr>
        <w:t>9</w:t>
      </w:r>
      <w:r w:rsidR="00666C73" w:rsidRPr="00AC130D">
        <w:rPr>
          <w:rFonts w:ascii="Courier New" w:hAnsi="Courier New" w:cs="Courier New"/>
          <w:szCs w:val="24"/>
        </w:rPr>
        <w:t xml:space="preserve"> </w:t>
      </w:r>
      <w:r w:rsidR="009C498C" w:rsidRPr="00AC130D">
        <w:rPr>
          <w:rFonts w:ascii="Courier New" w:hAnsi="Courier New" w:cs="Courier New"/>
          <w:szCs w:val="24"/>
        </w:rPr>
        <w:t>il</w:t>
      </w:r>
      <w:r w:rsidR="006D1316" w:rsidRPr="00AC130D">
        <w:rPr>
          <w:rFonts w:ascii="Courier New" w:hAnsi="Courier New" w:cs="Courier New"/>
          <w:szCs w:val="24"/>
        </w:rPr>
        <w:t xml:space="preserve"> </w:t>
      </w:r>
      <w:r w:rsidR="0016262F" w:rsidRPr="00AC130D">
        <w:rPr>
          <w:rFonts w:ascii="Courier New" w:hAnsi="Courier New" w:cs="Courier New"/>
          <w:szCs w:val="24"/>
        </w:rPr>
        <w:t xml:space="preserve">Commissario straordinario </w:t>
      </w:r>
      <w:r w:rsidR="009C498C" w:rsidRPr="00AC130D">
        <w:rPr>
          <w:rFonts w:ascii="Courier New" w:hAnsi="Courier New" w:cs="Courier New"/>
          <w:szCs w:val="24"/>
        </w:rPr>
        <w:t xml:space="preserve">ha </w:t>
      </w:r>
      <w:r>
        <w:rPr>
          <w:rFonts w:ascii="Courier New" w:hAnsi="Courier New" w:cs="Courier New"/>
          <w:szCs w:val="24"/>
        </w:rPr>
        <w:t xml:space="preserve">approvato l’Avviso pubblico </w:t>
      </w:r>
      <w:r w:rsidR="00087EE8" w:rsidRPr="00087EE8">
        <w:rPr>
          <w:rFonts w:ascii="Courier New" w:hAnsi="Courier New" w:cs="Courier New"/>
          <w:szCs w:val="24"/>
        </w:rPr>
        <w:t>di</w:t>
      </w:r>
      <w:r w:rsidR="00FE3EF4">
        <w:rPr>
          <w:rFonts w:ascii="Courier New" w:hAnsi="Courier New" w:cs="Courier New"/>
          <w:szCs w:val="24"/>
        </w:rPr>
        <w:t xml:space="preserve"> </w:t>
      </w:r>
      <w:r w:rsidR="00C74C10" w:rsidRPr="0084639D">
        <w:rPr>
          <w:rFonts w:ascii="Courier New" w:hAnsi="Courier New" w:cs="Courier New"/>
          <w:b/>
          <w:szCs w:val="24"/>
        </w:rPr>
        <w:t xml:space="preserve">sponsorizzazione per la fornitura di </w:t>
      </w:r>
      <w:r w:rsidR="0084639D" w:rsidRPr="0084639D">
        <w:rPr>
          <w:rFonts w:ascii="Courier New" w:hAnsi="Courier New" w:cs="Courier New"/>
          <w:b/>
          <w:szCs w:val="24"/>
        </w:rPr>
        <w:t>beni e servizi</w:t>
      </w:r>
      <w:r w:rsidR="00C74C10" w:rsidRPr="0084639D">
        <w:rPr>
          <w:rFonts w:ascii="Courier New" w:hAnsi="Courier New" w:cs="Courier New"/>
          <w:b/>
          <w:szCs w:val="24"/>
        </w:rPr>
        <w:t xml:space="preserve"> </w:t>
      </w:r>
      <w:r w:rsidR="00D433A5" w:rsidRPr="0084639D">
        <w:rPr>
          <w:rFonts w:ascii="Courier New" w:hAnsi="Courier New" w:cs="Courier New"/>
          <w:i/>
          <w:color w:val="000000"/>
          <w:szCs w:val="24"/>
        </w:rPr>
        <w:t xml:space="preserve">che sarà in dotazione alla delegazione ARU </w:t>
      </w:r>
      <w:r w:rsidR="00D433A5" w:rsidRPr="0084639D">
        <w:rPr>
          <w:rFonts w:ascii="Courier New" w:hAnsi="Courier New" w:cs="Courier New"/>
          <w:b/>
          <w:szCs w:val="24"/>
        </w:rPr>
        <w:t xml:space="preserve">per gli eventi che si svolgeranno </w:t>
      </w:r>
      <w:r w:rsidR="00D433A5" w:rsidRPr="0084639D">
        <w:rPr>
          <w:rFonts w:ascii="Courier New" w:hAnsi="Courier New" w:cs="Courier New"/>
          <w:i/>
          <w:color w:val="000000"/>
          <w:szCs w:val="24"/>
        </w:rPr>
        <w:t>nel corso della manifestazione internazionale “</w:t>
      </w:r>
      <w:proofErr w:type="spellStart"/>
      <w:r w:rsidR="00D433A5" w:rsidRPr="0084639D">
        <w:rPr>
          <w:rFonts w:ascii="Courier New" w:hAnsi="Courier New" w:cs="Courier New"/>
          <w:i/>
          <w:color w:val="000000"/>
          <w:szCs w:val="24"/>
        </w:rPr>
        <w:t>Winter</w:t>
      </w:r>
      <w:proofErr w:type="spellEnd"/>
      <w:r w:rsidR="00D433A5" w:rsidRPr="0084639D">
        <w:rPr>
          <w:rFonts w:ascii="Courier New" w:hAnsi="Courier New" w:cs="Courier New"/>
          <w:i/>
          <w:color w:val="000000"/>
          <w:szCs w:val="24"/>
        </w:rPr>
        <w:t xml:space="preserve"> Universiade Krasnoyarsk 2019” che si terrà a Krasnoyarsk (Russia) dal 2 al 14 marzo 2019, al fine presentare e celebrare la stessa in rappresentanza della “</w:t>
      </w:r>
      <w:proofErr w:type="spellStart"/>
      <w:r w:rsidR="00D433A5" w:rsidRPr="0084639D">
        <w:rPr>
          <w:rFonts w:ascii="Courier New" w:hAnsi="Courier New" w:cs="Courier New"/>
          <w:i/>
          <w:color w:val="000000"/>
          <w:szCs w:val="24"/>
        </w:rPr>
        <w:t>Summer</w:t>
      </w:r>
      <w:proofErr w:type="spellEnd"/>
      <w:r w:rsidR="00D433A5" w:rsidRPr="0084639D">
        <w:rPr>
          <w:rFonts w:ascii="Courier New" w:hAnsi="Courier New" w:cs="Courier New"/>
          <w:i/>
          <w:color w:val="000000"/>
          <w:szCs w:val="24"/>
        </w:rPr>
        <w:t xml:space="preserve"> Universiade 2019 Napoli”</w:t>
      </w:r>
      <w:r w:rsidR="00087EE8" w:rsidRPr="0084639D">
        <w:rPr>
          <w:rFonts w:ascii="Courier New" w:hAnsi="Courier New" w:cs="Courier New"/>
          <w:szCs w:val="24"/>
        </w:rPr>
        <w:t>, ai sensi dell’art.</w:t>
      </w:r>
      <w:r w:rsidR="00087EE8" w:rsidRPr="00087EE8">
        <w:rPr>
          <w:rFonts w:ascii="Courier New" w:hAnsi="Courier New" w:cs="Courier New"/>
          <w:szCs w:val="24"/>
        </w:rPr>
        <w:t xml:space="preserve"> 19 del D. Lgs. 50/2016</w:t>
      </w:r>
      <w:r w:rsidR="00087EE8">
        <w:rPr>
          <w:rFonts w:ascii="Courier New" w:hAnsi="Courier New" w:cs="Courier New"/>
          <w:szCs w:val="24"/>
        </w:rPr>
        <w:t xml:space="preserve"> </w:t>
      </w:r>
      <w:r>
        <w:rPr>
          <w:rFonts w:ascii="Courier New" w:hAnsi="Courier New" w:cs="Courier New"/>
          <w:szCs w:val="24"/>
        </w:rPr>
        <w:t>ed i relativi allegati</w:t>
      </w:r>
      <w:r w:rsidR="00F56695" w:rsidRPr="00AC130D">
        <w:rPr>
          <w:rFonts w:ascii="Courier New" w:hAnsi="Courier New" w:cs="Courier New"/>
          <w:szCs w:val="24"/>
        </w:rPr>
        <w:t>;</w:t>
      </w:r>
    </w:p>
    <w:p w:rsidR="00087EE8" w:rsidRPr="00087EE8" w:rsidRDefault="002306A8" w:rsidP="00087EE8">
      <w:pPr>
        <w:widowControl/>
        <w:suppressAutoHyphens/>
        <w:autoSpaceDN w:val="0"/>
        <w:spacing w:line="570" w:lineRule="atLeast"/>
        <w:jc w:val="both"/>
        <w:textAlignment w:val="baseline"/>
        <w:rPr>
          <w:rFonts w:ascii="Courier New" w:hAnsi="Courier New" w:cs="Courier New"/>
          <w:szCs w:val="24"/>
        </w:rPr>
      </w:pPr>
      <w:r w:rsidRPr="00087EE8">
        <w:rPr>
          <w:rFonts w:ascii="Courier New" w:hAnsi="Courier New" w:cs="Courier New"/>
          <w:szCs w:val="24"/>
        </w:rPr>
        <w:lastRenderedPageBreak/>
        <w:t xml:space="preserve">- con </w:t>
      </w:r>
      <w:r w:rsidR="00050D72" w:rsidRPr="00087EE8">
        <w:rPr>
          <w:rFonts w:ascii="Courier New" w:hAnsi="Courier New" w:cs="Courier New"/>
          <w:szCs w:val="24"/>
        </w:rPr>
        <w:t>pari de</w:t>
      </w:r>
      <w:r w:rsidR="00987821" w:rsidRPr="00087EE8">
        <w:rPr>
          <w:rFonts w:ascii="Courier New" w:hAnsi="Courier New" w:cs="Courier New"/>
          <w:szCs w:val="24"/>
        </w:rPr>
        <w:t>cret</w:t>
      </w:r>
      <w:r w:rsidR="0057388B" w:rsidRPr="00087EE8">
        <w:rPr>
          <w:rFonts w:ascii="Courier New" w:hAnsi="Courier New" w:cs="Courier New"/>
          <w:szCs w:val="24"/>
        </w:rPr>
        <w:t>azione</w:t>
      </w:r>
      <w:r w:rsidR="0090039B" w:rsidRPr="00087EE8">
        <w:rPr>
          <w:rFonts w:ascii="Courier New" w:hAnsi="Courier New" w:cs="Courier New"/>
          <w:szCs w:val="24"/>
        </w:rPr>
        <w:t xml:space="preserve"> </w:t>
      </w:r>
      <w:r w:rsidR="00A303E1" w:rsidRPr="00087EE8">
        <w:rPr>
          <w:rFonts w:ascii="Courier New" w:hAnsi="Courier New" w:cs="Courier New"/>
          <w:szCs w:val="24"/>
        </w:rPr>
        <w:t>è sta</w:t>
      </w:r>
      <w:r w:rsidR="009D4C97" w:rsidRPr="00087EE8">
        <w:rPr>
          <w:rFonts w:ascii="Courier New" w:hAnsi="Courier New" w:cs="Courier New"/>
          <w:szCs w:val="24"/>
        </w:rPr>
        <w:t>t</w:t>
      </w:r>
      <w:r w:rsidR="00087EE8" w:rsidRPr="00087EE8">
        <w:rPr>
          <w:rFonts w:ascii="Courier New" w:hAnsi="Courier New" w:cs="Courier New"/>
          <w:szCs w:val="24"/>
        </w:rPr>
        <w:t>o</w:t>
      </w:r>
      <w:r w:rsidR="00666C73" w:rsidRPr="00087EE8">
        <w:rPr>
          <w:rFonts w:ascii="Courier New" w:hAnsi="Courier New" w:cs="Courier New"/>
          <w:szCs w:val="24"/>
        </w:rPr>
        <w:t xml:space="preserve"> </w:t>
      </w:r>
      <w:r w:rsidR="00087EE8" w:rsidRPr="00087EE8">
        <w:rPr>
          <w:rFonts w:ascii="Courier New" w:hAnsi="Courier New" w:cs="Courier New"/>
          <w:szCs w:val="24"/>
        </w:rPr>
        <w:t xml:space="preserve">stabilito di pubblicare il suddetto Avviso sul sito web del Commissario </w:t>
      </w:r>
      <w:r w:rsidR="00087EE8" w:rsidRPr="0084639D">
        <w:rPr>
          <w:rFonts w:ascii="Courier New" w:hAnsi="Courier New" w:cs="Courier New"/>
          <w:szCs w:val="24"/>
        </w:rPr>
        <w:t xml:space="preserve">per un periodo di almeno </w:t>
      </w:r>
      <w:r w:rsidR="00D433A5" w:rsidRPr="0084639D">
        <w:rPr>
          <w:rFonts w:ascii="Courier New" w:hAnsi="Courier New" w:cs="Courier New"/>
          <w:szCs w:val="24"/>
        </w:rPr>
        <w:t>dieci</w:t>
      </w:r>
      <w:r w:rsidR="00087EE8" w:rsidRPr="0084639D">
        <w:rPr>
          <w:rFonts w:ascii="Courier New" w:hAnsi="Courier New" w:cs="Courier New"/>
          <w:szCs w:val="24"/>
        </w:rPr>
        <w:t xml:space="preserve"> giorni, come previsto </w:t>
      </w:r>
      <w:r w:rsidR="0015309B" w:rsidRPr="0084639D">
        <w:rPr>
          <w:rFonts w:ascii="Courier New" w:hAnsi="Courier New" w:cs="Courier New"/>
          <w:szCs w:val="24"/>
        </w:rPr>
        <w:t>dall’art. l della Legge di bilancio 2018 al comma 380</w:t>
      </w:r>
      <w:r w:rsidR="00087EE8" w:rsidRPr="0084639D">
        <w:rPr>
          <w:rFonts w:ascii="Courier New" w:hAnsi="Courier New" w:cs="Courier New"/>
          <w:szCs w:val="24"/>
        </w:rPr>
        <w:t>, scaduto</w:t>
      </w:r>
      <w:r w:rsidR="00087EE8" w:rsidRPr="00087EE8">
        <w:rPr>
          <w:rFonts w:ascii="Courier New" w:hAnsi="Courier New" w:cs="Courier New"/>
          <w:szCs w:val="24"/>
        </w:rPr>
        <w:t xml:space="preserve"> il quale il contratto potrà essere liberamente negoziato, purché nel rispetto dei principi di imparzialità e di parità di trattamento fra gli operatori che abbiano manifestato interesse, fermo restando il rispetto dell'art.</w:t>
      </w:r>
      <w:r w:rsidR="004A495D">
        <w:rPr>
          <w:rFonts w:ascii="Courier New" w:hAnsi="Courier New" w:cs="Courier New"/>
          <w:szCs w:val="24"/>
        </w:rPr>
        <w:t xml:space="preserve"> </w:t>
      </w:r>
      <w:r w:rsidR="00087EE8" w:rsidRPr="00087EE8">
        <w:rPr>
          <w:rFonts w:ascii="Courier New" w:hAnsi="Courier New" w:cs="Courier New"/>
          <w:szCs w:val="24"/>
        </w:rPr>
        <w:t>80 del Codice.</w:t>
      </w:r>
    </w:p>
    <w:p w:rsidR="00040B51" w:rsidRDefault="00087EE8" w:rsidP="00CB7EDF">
      <w:pPr>
        <w:widowControl/>
        <w:suppressAutoHyphens/>
        <w:autoSpaceDN w:val="0"/>
        <w:spacing w:line="560" w:lineRule="exact"/>
        <w:jc w:val="both"/>
        <w:textAlignment w:val="baseline"/>
        <w:rPr>
          <w:rFonts w:ascii="Courier New" w:hAnsi="Courier New" w:cs="Courier New"/>
          <w:szCs w:val="24"/>
        </w:rPr>
      </w:pPr>
      <w:r>
        <w:rPr>
          <w:rFonts w:ascii="Courier New" w:hAnsi="Courier New" w:cs="Courier New"/>
          <w:szCs w:val="24"/>
        </w:rPr>
        <w:t xml:space="preserve">- con nota n. </w:t>
      </w:r>
      <w:r w:rsidRPr="0084639D">
        <w:rPr>
          <w:rFonts w:ascii="Courier New" w:hAnsi="Courier New" w:cs="Courier New"/>
          <w:szCs w:val="24"/>
        </w:rPr>
        <w:t xml:space="preserve">del   il </w:t>
      </w:r>
      <w:proofErr w:type="spellStart"/>
      <w:r w:rsidRPr="0084639D">
        <w:rPr>
          <w:rFonts w:ascii="Courier New" w:hAnsi="Courier New" w:cs="Courier New"/>
          <w:szCs w:val="24"/>
        </w:rPr>
        <w:t>Rup</w:t>
      </w:r>
      <w:proofErr w:type="spellEnd"/>
      <w:r w:rsidRPr="0084639D">
        <w:rPr>
          <w:rFonts w:ascii="Courier New" w:hAnsi="Courier New" w:cs="Courier New"/>
          <w:szCs w:val="24"/>
        </w:rPr>
        <w:t xml:space="preserve"> ha comunicato che, </w:t>
      </w:r>
      <w:r w:rsidR="00040B51" w:rsidRPr="0084639D">
        <w:rPr>
          <w:rFonts w:ascii="Courier New" w:hAnsi="Courier New" w:cs="Courier New"/>
          <w:szCs w:val="24"/>
        </w:rPr>
        <w:t xml:space="preserve">in data    sono scaduti i </w:t>
      </w:r>
      <w:r w:rsidR="0015309B" w:rsidRPr="0084639D">
        <w:rPr>
          <w:rFonts w:ascii="Courier New" w:hAnsi="Courier New" w:cs="Courier New"/>
          <w:szCs w:val="24"/>
        </w:rPr>
        <w:t>dieci</w:t>
      </w:r>
      <w:r w:rsidR="00040B51" w:rsidRPr="0084639D">
        <w:rPr>
          <w:rFonts w:ascii="Courier New" w:hAnsi="Courier New" w:cs="Courier New"/>
          <w:szCs w:val="24"/>
        </w:rPr>
        <w:t xml:space="preserve"> giorni di pubblicazione </w:t>
      </w:r>
      <w:r w:rsidR="0084639D">
        <w:rPr>
          <w:rFonts w:ascii="Courier New" w:hAnsi="Courier New" w:cs="Courier New"/>
          <w:szCs w:val="24"/>
        </w:rPr>
        <w:t xml:space="preserve">e tra le altre è </w:t>
      </w:r>
      <w:r w:rsidR="00040B51">
        <w:rPr>
          <w:rFonts w:ascii="Courier New" w:hAnsi="Courier New" w:cs="Courier New"/>
          <w:szCs w:val="24"/>
        </w:rPr>
        <w:t xml:space="preserve">pervenuta manifestazione di interesse da parte della società…. con sede </w:t>
      </w:r>
      <w:proofErr w:type="gramStart"/>
      <w:r w:rsidR="00040B51">
        <w:rPr>
          <w:rFonts w:ascii="Courier New" w:hAnsi="Courier New" w:cs="Courier New"/>
          <w:szCs w:val="24"/>
        </w:rPr>
        <w:t>in….</w:t>
      </w:r>
      <w:proofErr w:type="gramEnd"/>
      <w:r w:rsidR="00040B51">
        <w:rPr>
          <w:rFonts w:ascii="Courier New" w:hAnsi="Courier New" w:cs="Courier New"/>
          <w:szCs w:val="24"/>
        </w:rPr>
        <w:t>.,</w:t>
      </w:r>
    </w:p>
    <w:p w:rsidR="00CB7EDF" w:rsidRPr="00AC130D" w:rsidRDefault="00040B51" w:rsidP="00CB7EDF">
      <w:pPr>
        <w:widowControl/>
        <w:suppressAutoHyphens/>
        <w:autoSpaceDN w:val="0"/>
        <w:spacing w:line="560" w:lineRule="exact"/>
        <w:jc w:val="both"/>
        <w:textAlignment w:val="baseline"/>
        <w:rPr>
          <w:rFonts w:ascii="Courier New" w:hAnsi="Courier New" w:cs="Courier New"/>
          <w:szCs w:val="24"/>
        </w:rPr>
      </w:pPr>
      <w:r>
        <w:rPr>
          <w:rFonts w:ascii="Courier New" w:hAnsi="Courier New" w:cs="Courier New"/>
          <w:szCs w:val="24"/>
        </w:rPr>
        <w:t xml:space="preserve">(- con decreto commissariale n.   del è stato approvato il verbale della commissione che </w:t>
      </w:r>
      <w:r w:rsidRPr="00040B51">
        <w:rPr>
          <w:rFonts w:ascii="Courier New" w:hAnsi="Courier New" w:cs="Courier New"/>
          <w:szCs w:val="24"/>
        </w:rPr>
        <w:t xml:space="preserve">ha </w:t>
      </w:r>
      <w:r w:rsidR="0084639D">
        <w:rPr>
          <w:rFonts w:ascii="Courier New" w:hAnsi="Courier New" w:cs="Courier New"/>
          <w:szCs w:val="24"/>
        </w:rPr>
        <w:t>valutato le proposte pervenute</w:t>
      </w:r>
      <w:r w:rsidRPr="00040B51">
        <w:rPr>
          <w:rFonts w:ascii="Courier New" w:hAnsi="Courier New" w:cs="Courier New"/>
          <w:szCs w:val="24"/>
        </w:rPr>
        <w:t xml:space="preserve"> </w:t>
      </w:r>
      <w:r w:rsidR="0084639D">
        <w:rPr>
          <w:rFonts w:ascii="Courier New" w:hAnsi="Courier New" w:cs="Courier New"/>
          <w:szCs w:val="24"/>
        </w:rPr>
        <w:t>tra cui figura</w:t>
      </w:r>
      <w:r w:rsidRPr="00040B51">
        <w:rPr>
          <w:rFonts w:ascii="Courier New" w:hAnsi="Courier New" w:cs="Courier New"/>
          <w:szCs w:val="24"/>
        </w:rPr>
        <w:t xml:space="preserve"> la proposta del…………</w:t>
      </w:r>
      <w:proofErr w:type="gramStart"/>
      <w:r w:rsidRPr="00040B51">
        <w:rPr>
          <w:rFonts w:ascii="Courier New" w:hAnsi="Courier New" w:cs="Courier New"/>
          <w:szCs w:val="24"/>
        </w:rPr>
        <w:t>…….</w:t>
      </w:r>
      <w:proofErr w:type="gramEnd"/>
      <w:r w:rsidRPr="00040B51">
        <w:rPr>
          <w:rFonts w:ascii="Courier New" w:hAnsi="Courier New" w:cs="Courier New"/>
          <w:szCs w:val="24"/>
        </w:rPr>
        <w:t>. …</w:t>
      </w:r>
      <w:proofErr w:type="gramStart"/>
      <w:r w:rsidRPr="00040B51">
        <w:rPr>
          <w:rFonts w:ascii="Courier New" w:hAnsi="Courier New" w:cs="Courier New"/>
          <w:szCs w:val="24"/>
        </w:rPr>
        <w:t>…….</w:t>
      </w:r>
      <w:proofErr w:type="gramEnd"/>
      <w:r w:rsidRPr="00040B51">
        <w:rPr>
          <w:rFonts w:ascii="Courier New" w:hAnsi="Courier New" w:cs="Courier New"/>
          <w:szCs w:val="24"/>
        </w:rPr>
        <w:t>.per la sponsorizzazione……………………….</w:t>
      </w:r>
      <w:r>
        <w:rPr>
          <w:rFonts w:ascii="Courier New" w:hAnsi="Courier New" w:cs="Courier New"/>
          <w:szCs w:val="24"/>
        </w:rPr>
        <w:t>)</w:t>
      </w:r>
      <w:r>
        <w:t xml:space="preserve"> </w:t>
      </w:r>
    </w:p>
    <w:p w:rsidR="00E416D3" w:rsidRPr="00AC130D" w:rsidRDefault="00E416D3" w:rsidP="00E416D3">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 xml:space="preserve">- </w:t>
      </w:r>
      <w:r w:rsidRPr="00AC130D">
        <w:rPr>
          <w:rFonts w:ascii="Courier New" w:eastAsia="SimSun" w:hAnsi="Courier New" w:cs="Courier New"/>
          <w:color w:val="000000"/>
          <w:kern w:val="3"/>
          <w:szCs w:val="24"/>
          <w:lang w:eastAsia="zh-CN" w:bidi="hi-IN"/>
        </w:rPr>
        <w:t>che sono state effettuate le verifiche prescritte dalla vigente normativa per la stipula del presente Contratto, le quali hanno avuto esito positivo</w:t>
      </w:r>
      <w:r w:rsidRPr="00AC130D">
        <w:rPr>
          <w:rFonts w:ascii="Courier New" w:hAnsi="Courier New" w:cs="Courier New"/>
          <w:color w:val="000000"/>
          <w:szCs w:val="24"/>
        </w:rPr>
        <w:t>;</w:t>
      </w:r>
    </w:p>
    <w:p w:rsidR="006932D6" w:rsidRPr="004C0974" w:rsidRDefault="006932D6" w:rsidP="004C0974">
      <w:pPr>
        <w:spacing w:line="560" w:lineRule="exact"/>
        <w:jc w:val="both"/>
        <w:outlineLvl w:val="0"/>
        <w:rPr>
          <w:rFonts w:ascii="Courier New" w:hAnsi="Courier New" w:cs="Courier New"/>
          <w:b/>
          <w:szCs w:val="24"/>
        </w:rPr>
      </w:pPr>
      <w:r w:rsidRPr="00AC130D">
        <w:rPr>
          <w:rFonts w:ascii="Courier New" w:hAnsi="Courier New" w:cs="Courier New"/>
          <w:color w:val="000000"/>
          <w:szCs w:val="24"/>
        </w:rPr>
        <w:t xml:space="preserve">- che il presente Contratto contiene la disciplina generale inerente l’esecuzione </w:t>
      </w:r>
      <w:r w:rsidR="00040B51">
        <w:rPr>
          <w:rFonts w:ascii="Courier New" w:hAnsi="Courier New" w:cs="Courier New"/>
          <w:color w:val="000000"/>
          <w:szCs w:val="24"/>
        </w:rPr>
        <w:t>del contratto di sponsorizzazione</w:t>
      </w:r>
      <w:r w:rsidRPr="00AC130D">
        <w:rPr>
          <w:rFonts w:ascii="Courier New" w:hAnsi="Courier New" w:cs="Courier New"/>
          <w:color w:val="000000"/>
          <w:szCs w:val="24"/>
        </w:rPr>
        <w:t xml:space="preserve"> </w:t>
      </w:r>
      <w:r w:rsidR="00C53AC9" w:rsidRPr="00087EE8">
        <w:rPr>
          <w:rFonts w:ascii="Courier New" w:hAnsi="Courier New" w:cs="Courier New"/>
          <w:szCs w:val="24"/>
        </w:rPr>
        <w:t>relativ</w:t>
      </w:r>
      <w:r w:rsidR="00C53AC9">
        <w:rPr>
          <w:rFonts w:ascii="Courier New" w:hAnsi="Courier New" w:cs="Courier New"/>
          <w:szCs w:val="24"/>
        </w:rPr>
        <w:t>o</w:t>
      </w:r>
      <w:r w:rsidR="004C0974">
        <w:rPr>
          <w:rFonts w:ascii="Courier New" w:hAnsi="Courier New" w:cs="Courier New"/>
          <w:szCs w:val="24"/>
        </w:rPr>
        <w:t xml:space="preserve"> </w:t>
      </w:r>
      <w:r w:rsidR="004C0974" w:rsidRPr="0084639D">
        <w:rPr>
          <w:rFonts w:ascii="Courier New" w:hAnsi="Courier New" w:cs="Courier New"/>
          <w:b/>
          <w:szCs w:val="24"/>
        </w:rPr>
        <w:t xml:space="preserve">ALLA FORNITURA DI </w:t>
      </w:r>
      <w:r w:rsidR="0084639D" w:rsidRPr="0084639D">
        <w:rPr>
          <w:rFonts w:ascii="Courier New" w:hAnsi="Courier New" w:cs="Courier New"/>
          <w:b/>
          <w:szCs w:val="24"/>
        </w:rPr>
        <w:t xml:space="preserve">BENI E SERVIZI </w:t>
      </w:r>
      <w:r w:rsidR="0015309B" w:rsidRPr="0084639D">
        <w:rPr>
          <w:rFonts w:ascii="Courier New" w:hAnsi="Courier New" w:cs="Courier New"/>
          <w:color w:val="000000"/>
          <w:szCs w:val="24"/>
        </w:rPr>
        <w:t xml:space="preserve">CHE SARÀ IN DOTAZIONE ALLA DELEGAZIONE ARU </w:t>
      </w:r>
      <w:r w:rsidR="0015309B" w:rsidRPr="0084639D">
        <w:rPr>
          <w:rFonts w:ascii="Courier New" w:hAnsi="Courier New" w:cs="Courier New"/>
          <w:b/>
          <w:szCs w:val="24"/>
        </w:rPr>
        <w:t xml:space="preserve">PER GLI EVENTI CHE SI SVOLGERANNO </w:t>
      </w:r>
      <w:r w:rsidR="0015309B" w:rsidRPr="0084639D">
        <w:rPr>
          <w:rFonts w:ascii="Courier New" w:hAnsi="Courier New" w:cs="Courier New"/>
          <w:color w:val="000000"/>
          <w:szCs w:val="24"/>
        </w:rPr>
        <w:t xml:space="preserve">NEL CORSO DELLA </w:t>
      </w:r>
      <w:r w:rsidR="0015309B" w:rsidRPr="0084639D">
        <w:rPr>
          <w:rFonts w:ascii="Courier New" w:hAnsi="Courier New" w:cs="Courier New"/>
          <w:color w:val="000000"/>
          <w:szCs w:val="24"/>
        </w:rPr>
        <w:lastRenderedPageBreak/>
        <w:t>MANIFESTAZIONE INTERNAZIONALE “WINTER UNIVERSIADE KRASNOYARSK 2019” CHE SI TERRÀ A KRASNOYARSK (RUSSIA) DAL 2 AL 14 MARZO 2019, AL FINE PRESENTARE E CELEBRARE LA STESSA IN RAPPRESENTANZA DELLA “SUMMER UNIVERSIADE 2019 NAPOLI</w:t>
      </w:r>
      <w:proofErr w:type="gramStart"/>
      <w:r w:rsidR="0015309B" w:rsidRPr="0084639D">
        <w:rPr>
          <w:rFonts w:ascii="Courier New" w:hAnsi="Courier New" w:cs="Courier New"/>
          <w:color w:val="000000"/>
          <w:szCs w:val="24"/>
        </w:rPr>
        <w:t>”</w:t>
      </w:r>
      <w:r w:rsidR="0015309B" w:rsidRPr="0084639D">
        <w:rPr>
          <w:rFonts w:ascii="Courier New" w:hAnsi="Courier New" w:cs="Courier New"/>
          <w:b/>
          <w:szCs w:val="24"/>
        </w:rPr>
        <w:t>)</w:t>
      </w:r>
      <w:r w:rsidRPr="0084639D">
        <w:rPr>
          <w:rFonts w:ascii="Courier New" w:hAnsi="Courier New" w:cs="Courier New"/>
          <w:color w:val="000000"/>
          <w:szCs w:val="24"/>
        </w:rPr>
        <w:t>affidat</w:t>
      </w:r>
      <w:r w:rsidR="00040B51" w:rsidRPr="0084639D">
        <w:rPr>
          <w:rFonts w:ascii="Courier New" w:hAnsi="Courier New" w:cs="Courier New"/>
          <w:color w:val="000000"/>
          <w:szCs w:val="24"/>
        </w:rPr>
        <w:t>o</w:t>
      </w:r>
      <w:proofErr w:type="gramEnd"/>
      <w:r w:rsidRPr="0084639D">
        <w:rPr>
          <w:rFonts w:ascii="Courier New" w:hAnsi="Courier New" w:cs="Courier New"/>
          <w:color w:val="000000"/>
          <w:szCs w:val="24"/>
        </w:rPr>
        <w:t xml:space="preserve"> all</w:t>
      </w:r>
      <w:r w:rsidR="00040B51" w:rsidRPr="0084639D">
        <w:rPr>
          <w:rFonts w:ascii="Courier New" w:hAnsi="Courier New" w:cs="Courier New"/>
          <w:color w:val="000000"/>
          <w:szCs w:val="24"/>
        </w:rPr>
        <w:t xml:space="preserve">a …. </w:t>
      </w:r>
      <w:r w:rsidRPr="0084639D">
        <w:rPr>
          <w:rFonts w:ascii="Courier New" w:hAnsi="Courier New" w:cs="Courier New"/>
          <w:color w:val="000000"/>
          <w:szCs w:val="24"/>
        </w:rPr>
        <w:t>;</w:t>
      </w:r>
    </w:p>
    <w:p w:rsidR="00D565FE" w:rsidRPr="00AC130D" w:rsidRDefault="004A2D53" w:rsidP="00CB7EDF">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 </w:t>
      </w:r>
      <w:r w:rsidR="00F131CC" w:rsidRPr="00AC130D">
        <w:rPr>
          <w:rFonts w:ascii="Courier New" w:hAnsi="Courier New" w:cs="Courier New"/>
          <w:szCs w:val="24"/>
        </w:rPr>
        <w:t xml:space="preserve">che </w:t>
      </w:r>
      <w:r w:rsidR="00AF145D">
        <w:rPr>
          <w:rFonts w:ascii="Courier New" w:hAnsi="Courier New" w:cs="Courier New"/>
          <w:szCs w:val="24"/>
        </w:rPr>
        <w:t xml:space="preserve">la società…… in qualità di </w:t>
      </w:r>
      <w:r w:rsidR="00C807B1">
        <w:rPr>
          <w:rFonts w:ascii="Courier New" w:hAnsi="Courier New" w:cs="Courier New"/>
          <w:szCs w:val="24"/>
        </w:rPr>
        <w:t>S</w:t>
      </w:r>
      <w:r w:rsidR="00AF145D">
        <w:rPr>
          <w:rFonts w:ascii="Courier New" w:hAnsi="Courier New" w:cs="Courier New"/>
          <w:szCs w:val="24"/>
        </w:rPr>
        <w:t>ponsor</w:t>
      </w:r>
      <w:r w:rsidR="00F131CC" w:rsidRPr="00AC130D">
        <w:rPr>
          <w:rFonts w:ascii="Courier New" w:hAnsi="Courier New" w:cs="Courier New"/>
          <w:szCs w:val="24"/>
        </w:rPr>
        <w:t xml:space="preserve"> dichiara che quanto risulta dal presente </w:t>
      </w:r>
      <w:r w:rsidR="0043694B" w:rsidRPr="00AC130D">
        <w:rPr>
          <w:rFonts w:ascii="Courier New" w:hAnsi="Courier New" w:cs="Courier New"/>
          <w:szCs w:val="24"/>
        </w:rPr>
        <w:t>Contratto</w:t>
      </w:r>
      <w:r w:rsidR="00F131CC" w:rsidRPr="00AC130D">
        <w:rPr>
          <w:rFonts w:ascii="Courier New" w:hAnsi="Courier New" w:cs="Courier New"/>
          <w:szCs w:val="24"/>
        </w:rPr>
        <w:t xml:space="preserve"> e dai suoi Allegati, nonché gl</w:t>
      </w:r>
      <w:r w:rsidR="00F80221" w:rsidRPr="00AC130D">
        <w:rPr>
          <w:rFonts w:ascii="Courier New" w:hAnsi="Courier New" w:cs="Courier New"/>
          <w:szCs w:val="24"/>
        </w:rPr>
        <w:t>i ulteriori atti della procedura</w:t>
      </w:r>
      <w:r w:rsidR="00F131CC" w:rsidRPr="00AC130D">
        <w:rPr>
          <w:rFonts w:ascii="Courier New" w:hAnsi="Courier New" w:cs="Courier New"/>
          <w:szCs w:val="24"/>
        </w:rPr>
        <w:t xml:space="preserve"> definiscono in modo adeguato e completo gli impegni assunti con la firma del presente </w:t>
      </w:r>
      <w:r w:rsidR="00055EF8" w:rsidRPr="00AC130D">
        <w:rPr>
          <w:rFonts w:ascii="Courier New" w:hAnsi="Courier New" w:cs="Courier New"/>
          <w:szCs w:val="24"/>
        </w:rPr>
        <w:t>atto</w:t>
      </w:r>
      <w:r w:rsidR="00AF145D">
        <w:rPr>
          <w:rFonts w:ascii="Courier New" w:hAnsi="Courier New" w:cs="Courier New"/>
          <w:szCs w:val="24"/>
        </w:rPr>
        <w:t>.</w:t>
      </w:r>
      <w:r w:rsidR="00055EF8" w:rsidRPr="00AC130D">
        <w:rPr>
          <w:rFonts w:ascii="Courier New" w:hAnsi="Courier New" w:cs="Courier New"/>
          <w:szCs w:val="24"/>
        </w:rPr>
        <w:t xml:space="preserve"> </w:t>
      </w:r>
    </w:p>
    <w:p w:rsidR="00734BA7" w:rsidRPr="00AC130D" w:rsidRDefault="00D565FE"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Tutto</w:t>
      </w:r>
      <w:r w:rsidR="003F6FC7" w:rsidRPr="00AC130D">
        <w:rPr>
          <w:rFonts w:ascii="Courier New" w:hAnsi="Courier New" w:cs="Courier New"/>
          <w:szCs w:val="24"/>
        </w:rPr>
        <w:t xml:space="preserve"> ciò</w:t>
      </w:r>
      <w:r w:rsidRPr="00AC130D">
        <w:rPr>
          <w:rFonts w:ascii="Courier New" w:hAnsi="Courier New" w:cs="Courier New"/>
          <w:szCs w:val="24"/>
        </w:rPr>
        <w:t xml:space="preserve"> premesso le parti</w:t>
      </w:r>
      <w:r w:rsidR="003F6FC7" w:rsidRPr="00AC130D">
        <w:rPr>
          <w:rFonts w:ascii="Courier New" w:hAnsi="Courier New" w:cs="Courier New"/>
          <w:szCs w:val="24"/>
        </w:rPr>
        <w:t>,</w:t>
      </w:r>
      <w:r w:rsidRPr="00AC130D">
        <w:rPr>
          <w:rFonts w:ascii="Courier New" w:hAnsi="Courier New" w:cs="Courier New"/>
          <w:szCs w:val="24"/>
        </w:rPr>
        <w:t xml:space="preserve"> come meglio sopra rappresentate e domiciliate</w:t>
      </w:r>
      <w:r w:rsidR="003F6FC7" w:rsidRPr="00AC130D">
        <w:rPr>
          <w:rFonts w:ascii="Courier New" w:hAnsi="Courier New" w:cs="Courier New"/>
          <w:szCs w:val="24"/>
        </w:rPr>
        <w:t>,</w:t>
      </w:r>
      <w:r w:rsidRPr="00AC130D">
        <w:rPr>
          <w:rFonts w:ascii="Courier New" w:hAnsi="Courier New" w:cs="Courier New"/>
          <w:szCs w:val="24"/>
        </w:rPr>
        <w:t xml:space="preserve"> convengono quanto segue:</w:t>
      </w:r>
    </w:p>
    <w:p w:rsidR="00D565FE" w:rsidRPr="00AC130D" w:rsidRDefault="00D565FE" w:rsidP="00696B7A">
      <w:pPr>
        <w:tabs>
          <w:tab w:val="left" w:pos="993"/>
        </w:tabs>
        <w:spacing w:line="560" w:lineRule="exact"/>
        <w:ind w:left="851" w:hanging="851"/>
        <w:jc w:val="both"/>
        <w:rPr>
          <w:rFonts w:ascii="Courier New" w:hAnsi="Courier New" w:cs="Courier New"/>
          <w:b/>
          <w:szCs w:val="24"/>
        </w:rPr>
      </w:pPr>
      <w:r w:rsidRPr="00AC130D">
        <w:rPr>
          <w:rFonts w:ascii="Courier New" w:hAnsi="Courier New" w:cs="Courier New"/>
          <w:b/>
          <w:szCs w:val="24"/>
        </w:rPr>
        <w:t>Art.1 Valore delle premesse, degli allegati e norme</w:t>
      </w:r>
      <w:r w:rsidR="009E1302" w:rsidRPr="00AC130D">
        <w:rPr>
          <w:rFonts w:ascii="Courier New" w:hAnsi="Courier New" w:cs="Courier New"/>
          <w:b/>
          <w:szCs w:val="24"/>
        </w:rPr>
        <w:t xml:space="preserve"> </w:t>
      </w:r>
      <w:r w:rsidRPr="00AC130D">
        <w:rPr>
          <w:rFonts w:ascii="Courier New" w:hAnsi="Courier New" w:cs="Courier New"/>
          <w:b/>
          <w:szCs w:val="24"/>
        </w:rPr>
        <w:t>regolatrici</w:t>
      </w:r>
    </w:p>
    <w:p w:rsidR="002373D8" w:rsidRPr="00AC130D" w:rsidRDefault="002373D8"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Le premesse</w:t>
      </w:r>
      <w:r w:rsidR="004B263D" w:rsidRPr="00AC130D">
        <w:rPr>
          <w:rFonts w:ascii="Courier New" w:hAnsi="Courier New" w:cs="Courier New"/>
          <w:szCs w:val="24"/>
        </w:rPr>
        <w:t xml:space="preserve"> di cui sopra</w:t>
      </w:r>
      <w:r w:rsidR="00D565FE" w:rsidRPr="00AC130D">
        <w:rPr>
          <w:rFonts w:ascii="Courier New" w:hAnsi="Courier New" w:cs="Courier New"/>
          <w:szCs w:val="24"/>
        </w:rPr>
        <w:t xml:space="preserve">, </w:t>
      </w:r>
      <w:r w:rsidR="00AF145D">
        <w:rPr>
          <w:rFonts w:ascii="Courier New" w:hAnsi="Courier New" w:cs="Courier New"/>
          <w:szCs w:val="24"/>
        </w:rPr>
        <w:t xml:space="preserve">la proposta formulata dalla </w:t>
      </w:r>
      <w:proofErr w:type="gramStart"/>
      <w:r w:rsidR="00AF145D">
        <w:rPr>
          <w:rFonts w:ascii="Courier New" w:hAnsi="Courier New" w:cs="Courier New"/>
          <w:szCs w:val="24"/>
        </w:rPr>
        <w:t>società….</w:t>
      </w:r>
      <w:proofErr w:type="gramEnd"/>
      <w:r w:rsidR="00AF145D">
        <w:rPr>
          <w:rFonts w:ascii="Courier New" w:hAnsi="Courier New" w:cs="Courier New"/>
          <w:szCs w:val="24"/>
        </w:rPr>
        <w:t>.</w:t>
      </w:r>
      <w:r w:rsidR="00D565FE" w:rsidRPr="00AC130D">
        <w:rPr>
          <w:rFonts w:ascii="Courier New" w:hAnsi="Courier New" w:cs="Courier New"/>
          <w:szCs w:val="24"/>
        </w:rPr>
        <w:t xml:space="preserve">, </w:t>
      </w:r>
      <w:r w:rsidR="0078534F" w:rsidRPr="00AC130D">
        <w:rPr>
          <w:rFonts w:ascii="Courier New" w:hAnsi="Courier New" w:cs="Courier New"/>
          <w:szCs w:val="24"/>
        </w:rPr>
        <w:t>costituiscono</w:t>
      </w:r>
      <w:r w:rsidR="00DF5747" w:rsidRPr="00AC130D">
        <w:rPr>
          <w:rFonts w:ascii="Courier New" w:hAnsi="Courier New" w:cs="Courier New"/>
          <w:szCs w:val="24"/>
        </w:rPr>
        <w:t xml:space="preserve"> </w:t>
      </w:r>
      <w:r w:rsidR="00810812" w:rsidRPr="00AC130D">
        <w:rPr>
          <w:rFonts w:ascii="Courier New" w:hAnsi="Courier New" w:cs="Courier New"/>
          <w:szCs w:val="24"/>
        </w:rPr>
        <w:t xml:space="preserve">parte integrante del presente </w:t>
      </w:r>
      <w:r w:rsidR="008006B4" w:rsidRPr="00AC130D">
        <w:rPr>
          <w:rFonts w:ascii="Courier New" w:hAnsi="Courier New" w:cs="Courier New"/>
          <w:szCs w:val="24"/>
        </w:rPr>
        <w:t>Contratto</w:t>
      </w:r>
      <w:r w:rsidRPr="00AC130D">
        <w:rPr>
          <w:rFonts w:ascii="Courier New" w:hAnsi="Courier New" w:cs="Courier New"/>
          <w:szCs w:val="24"/>
        </w:rPr>
        <w:t xml:space="preserve">. </w:t>
      </w:r>
    </w:p>
    <w:p w:rsidR="00E16481" w:rsidRPr="00AC130D" w:rsidRDefault="00E16481"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Art.2 Definizioni</w:t>
      </w:r>
    </w:p>
    <w:p w:rsidR="00E16481" w:rsidRPr="00AC130D" w:rsidRDefault="008006B4" w:rsidP="00CB7EDF">
      <w:pPr>
        <w:tabs>
          <w:tab w:val="left" w:pos="993"/>
        </w:tabs>
        <w:spacing w:line="560" w:lineRule="exact"/>
        <w:jc w:val="both"/>
        <w:rPr>
          <w:rFonts w:ascii="Courier New" w:hAnsi="Courier New" w:cs="Courier New"/>
          <w:szCs w:val="24"/>
        </w:rPr>
      </w:pPr>
      <w:r w:rsidRPr="00AC130D">
        <w:rPr>
          <w:rFonts w:ascii="Courier New" w:hAnsi="Courier New" w:cs="Courier New"/>
          <w:b/>
          <w:szCs w:val="24"/>
        </w:rPr>
        <w:t>Contratto</w:t>
      </w:r>
      <w:r w:rsidR="001E0520" w:rsidRPr="00AC130D">
        <w:rPr>
          <w:rFonts w:ascii="Courier New" w:hAnsi="Courier New" w:cs="Courier New"/>
          <w:b/>
          <w:szCs w:val="24"/>
        </w:rPr>
        <w:t xml:space="preserve">: </w:t>
      </w:r>
      <w:r w:rsidR="00CB7EDF" w:rsidRPr="00AC130D">
        <w:rPr>
          <w:rFonts w:ascii="Courier New" w:hAnsi="Courier New" w:cs="Courier New"/>
          <w:szCs w:val="24"/>
        </w:rPr>
        <w:t xml:space="preserve">il presente atto, comprensivo di tutti i suoi allegati, nonché dei documenti, ivi richiamati, quale contratto concluso </w:t>
      </w:r>
      <w:r w:rsidR="0054201B" w:rsidRPr="00AC130D">
        <w:rPr>
          <w:rFonts w:ascii="Courier New" w:hAnsi="Courier New" w:cs="Courier New"/>
          <w:szCs w:val="24"/>
        </w:rPr>
        <w:t>dal Commissario straordinario</w:t>
      </w:r>
      <w:r w:rsidR="00CB7EDF" w:rsidRPr="00AC130D">
        <w:rPr>
          <w:rFonts w:ascii="Courier New" w:hAnsi="Courier New" w:cs="Courier New"/>
          <w:szCs w:val="24"/>
        </w:rPr>
        <w:t xml:space="preserve"> da una parte, e </w:t>
      </w:r>
      <w:r w:rsidR="00AF145D">
        <w:rPr>
          <w:rFonts w:ascii="Courier New" w:hAnsi="Courier New" w:cs="Courier New"/>
          <w:szCs w:val="24"/>
        </w:rPr>
        <w:t>lo Sponsor</w:t>
      </w:r>
      <w:r w:rsidR="00CB7EDF" w:rsidRPr="00AC130D">
        <w:rPr>
          <w:rFonts w:ascii="Courier New" w:hAnsi="Courier New" w:cs="Courier New"/>
          <w:szCs w:val="24"/>
        </w:rPr>
        <w:t xml:space="preserve"> dall’altra, </w:t>
      </w:r>
      <w:r w:rsidR="003D234E" w:rsidRPr="00AC130D">
        <w:rPr>
          <w:rFonts w:ascii="Courier New" w:hAnsi="Courier New" w:cs="Courier New"/>
          <w:szCs w:val="24"/>
        </w:rPr>
        <w:t xml:space="preserve">ha </w:t>
      </w:r>
      <w:r w:rsidR="00CB7EDF" w:rsidRPr="00AC130D">
        <w:rPr>
          <w:rFonts w:ascii="Courier New" w:hAnsi="Courier New" w:cs="Courier New"/>
          <w:szCs w:val="24"/>
        </w:rPr>
        <w:t xml:space="preserve">lo scopo di disciplinare, tra i due predetti soggetti, i rapporti ai fini dell’esecuzione </w:t>
      </w:r>
      <w:r w:rsidR="00AF145D">
        <w:rPr>
          <w:rFonts w:ascii="Courier New" w:hAnsi="Courier New" w:cs="Courier New"/>
          <w:szCs w:val="24"/>
        </w:rPr>
        <w:t>del pertinente contratto di sponsorizzazione.</w:t>
      </w:r>
    </w:p>
    <w:p w:rsidR="001E0520" w:rsidRPr="00AC130D" w:rsidRDefault="00BC624F" w:rsidP="00DF5F0D">
      <w:pPr>
        <w:tabs>
          <w:tab w:val="left" w:pos="993"/>
        </w:tabs>
        <w:spacing w:line="560" w:lineRule="exact"/>
        <w:jc w:val="both"/>
        <w:rPr>
          <w:rFonts w:ascii="Courier New" w:hAnsi="Courier New" w:cs="Courier New"/>
          <w:szCs w:val="24"/>
        </w:rPr>
      </w:pPr>
      <w:r>
        <w:rPr>
          <w:rFonts w:ascii="Courier New" w:hAnsi="Courier New" w:cs="Courier New"/>
          <w:b/>
          <w:szCs w:val="24"/>
        </w:rPr>
        <w:lastRenderedPageBreak/>
        <w:t>Sponsor</w:t>
      </w:r>
      <w:r w:rsidR="001E0520" w:rsidRPr="00AC130D">
        <w:rPr>
          <w:rFonts w:ascii="Courier New" w:hAnsi="Courier New" w:cs="Courier New"/>
          <w:b/>
          <w:szCs w:val="24"/>
        </w:rPr>
        <w:t xml:space="preserve">: </w:t>
      </w:r>
      <w:r>
        <w:rPr>
          <w:rFonts w:ascii="Courier New" w:hAnsi="Courier New" w:cs="Courier New"/>
          <w:szCs w:val="24"/>
        </w:rPr>
        <w:t>società</w:t>
      </w:r>
      <w:r w:rsidR="001E0520" w:rsidRPr="00AC130D">
        <w:rPr>
          <w:rFonts w:ascii="Courier New" w:hAnsi="Courier New" w:cs="Courier New"/>
          <w:szCs w:val="24"/>
        </w:rPr>
        <w:t xml:space="preserve"> </w:t>
      </w:r>
      <w:r>
        <w:rPr>
          <w:rFonts w:ascii="Courier New" w:hAnsi="Courier New" w:cs="Courier New"/>
          <w:szCs w:val="24"/>
        </w:rPr>
        <w:t xml:space="preserve">proponente l’attività </w:t>
      </w:r>
      <w:proofErr w:type="gramStart"/>
      <w:r>
        <w:rPr>
          <w:rFonts w:ascii="Courier New" w:hAnsi="Courier New" w:cs="Courier New"/>
          <w:szCs w:val="24"/>
        </w:rPr>
        <w:t>di  sponsorizzazione</w:t>
      </w:r>
      <w:proofErr w:type="gramEnd"/>
      <w:r>
        <w:rPr>
          <w:rFonts w:ascii="Courier New" w:hAnsi="Courier New" w:cs="Courier New"/>
          <w:szCs w:val="24"/>
        </w:rPr>
        <w:t xml:space="preserve"> </w:t>
      </w:r>
      <w:r w:rsidR="00E6055D" w:rsidRPr="00AC130D">
        <w:rPr>
          <w:rFonts w:ascii="Courier New" w:hAnsi="Courier New" w:cs="Courier New"/>
          <w:szCs w:val="24"/>
        </w:rPr>
        <w:t>di</w:t>
      </w:r>
      <w:r w:rsidR="001E0520" w:rsidRPr="00AC130D">
        <w:rPr>
          <w:rFonts w:ascii="Courier New" w:hAnsi="Courier New" w:cs="Courier New"/>
          <w:szCs w:val="24"/>
        </w:rPr>
        <w:t xml:space="preserve"> cui in premessa che, conseguentemente, sottoscrive il presente </w:t>
      </w:r>
      <w:r w:rsidR="008006B4" w:rsidRPr="00AC130D">
        <w:rPr>
          <w:rFonts w:ascii="Courier New" w:hAnsi="Courier New" w:cs="Courier New"/>
          <w:szCs w:val="24"/>
        </w:rPr>
        <w:t xml:space="preserve">Contratto </w:t>
      </w:r>
      <w:r w:rsidR="001E0520" w:rsidRPr="00AC130D">
        <w:rPr>
          <w:rFonts w:ascii="Courier New" w:hAnsi="Courier New" w:cs="Courier New"/>
          <w:szCs w:val="24"/>
        </w:rPr>
        <w:t>impegnandosi a quanto nello stesso previsto.</w:t>
      </w:r>
    </w:p>
    <w:p w:rsidR="002373D8" w:rsidRPr="00AC130D" w:rsidRDefault="004A2D53"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E66C2B" w:rsidRPr="00AC130D">
        <w:rPr>
          <w:rFonts w:ascii="Courier New" w:hAnsi="Courier New" w:cs="Courier New"/>
          <w:b/>
          <w:szCs w:val="24"/>
        </w:rPr>
        <w:t>3</w:t>
      </w:r>
      <w:r w:rsidRPr="00AC130D">
        <w:rPr>
          <w:rFonts w:ascii="Courier New" w:hAnsi="Courier New" w:cs="Courier New"/>
          <w:b/>
          <w:szCs w:val="24"/>
        </w:rPr>
        <w:t xml:space="preserve"> </w:t>
      </w:r>
      <w:r w:rsidR="008006B4" w:rsidRPr="00AC130D">
        <w:rPr>
          <w:rFonts w:ascii="Courier New" w:hAnsi="Courier New" w:cs="Courier New"/>
          <w:b/>
          <w:szCs w:val="24"/>
        </w:rPr>
        <w:t>Oggetto del Contratto</w:t>
      </w:r>
    </w:p>
    <w:p w:rsidR="00055EF8" w:rsidRPr="004C0974" w:rsidRDefault="00577BF2" w:rsidP="00CB7EDF">
      <w:pPr>
        <w:spacing w:line="560" w:lineRule="exact"/>
        <w:jc w:val="both"/>
        <w:outlineLvl w:val="0"/>
        <w:rPr>
          <w:rFonts w:ascii="Courier New" w:hAnsi="Courier New" w:cs="Courier New"/>
          <w:b/>
          <w:szCs w:val="24"/>
        </w:rPr>
      </w:pPr>
      <w:r>
        <w:rPr>
          <w:rFonts w:ascii="Courier New" w:hAnsi="Courier New" w:cs="Courier New"/>
          <w:szCs w:val="24"/>
        </w:rPr>
        <w:t>I</w:t>
      </w:r>
      <w:r w:rsidR="00E66C2B" w:rsidRPr="00AC130D">
        <w:rPr>
          <w:rFonts w:ascii="Courier New" w:hAnsi="Courier New" w:cs="Courier New"/>
          <w:szCs w:val="24"/>
        </w:rPr>
        <w:t xml:space="preserve">l presente </w:t>
      </w:r>
      <w:r w:rsidR="008006B4" w:rsidRPr="00AC130D">
        <w:rPr>
          <w:rFonts w:ascii="Courier New" w:hAnsi="Courier New" w:cs="Courier New"/>
          <w:szCs w:val="24"/>
        </w:rPr>
        <w:t>Contratto</w:t>
      </w:r>
      <w:r>
        <w:rPr>
          <w:rFonts w:ascii="Courier New" w:hAnsi="Courier New" w:cs="Courier New"/>
          <w:szCs w:val="24"/>
        </w:rPr>
        <w:t xml:space="preserve"> ha per oggetto </w:t>
      </w:r>
      <w:r w:rsidR="00FA07AC">
        <w:rPr>
          <w:rFonts w:ascii="Courier New" w:hAnsi="Courier New" w:cs="Courier New"/>
          <w:szCs w:val="24"/>
        </w:rPr>
        <w:t xml:space="preserve">il rapporto di collaborazione fra il Commissario straordinario per la </w:t>
      </w:r>
      <w:r w:rsidR="00FA07AC" w:rsidRPr="0084639D">
        <w:rPr>
          <w:rFonts w:ascii="Courier New" w:hAnsi="Courier New" w:cs="Courier New"/>
          <w:szCs w:val="24"/>
        </w:rPr>
        <w:t>Universiade Napoli 2019 e la società……, finalizzata al</w:t>
      </w:r>
      <w:r w:rsidRPr="0084639D">
        <w:rPr>
          <w:rFonts w:ascii="Courier New" w:hAnsi="Courier New" w:cs="Courier New"/>
          <w:szCs w:val="24"/>
        </w:rPr>
        <w:t xml:space="preserve">la fornitura </w:t>
      </w:r>
      <w:r w:rsidR="004C0974" w:rsidRPr="0084639D">
        <w:rPr>
          <w:rFonts w:ascii="Courier New" w:hAnsi="Courier New" w:cs="Courier New"/>
          <w:b/>
          <w:szCs w:val="24"/>
        </w:rPr>
        <w:t xml:space="preserve">DI </w:t>
      </w:r>
      <w:r w:rsidR="0084639D" w:rsidRPr="0084639D">
        <w:rPr>
          <w:rFonts w:ascii="Courier New" w:hAnsi="Courier New" w:cs="Courier New"/>
          <w:b/>
          <w:szCs w:val="24"/>
        </w:rPr>
        <w:t>BENI E SERVIZI</w:t>
      </w:r>
      <w:r w:rsidR="004C0974" w:rsidRPr="0084639D">
        <w:rPr>
          <w:rFonts w:ascii="Courier New" w:hAnsi="Courier New" w:cs="Courier New"/>
          <w:b/>
          <w:szCs w:val="24"/>
        </w:rPr>
        <w:t xml:space="preserve"> </w:t>
      </w:r>
      <w:r w:rsidR="0015309B" w:rsidRPr="0084639D">
        <w:rPr>
          <w:rFonts w:ascii="Courier New" w:hAnsi="Courier New" w:cs="Courier New"/>
          <w:color w:val="000000"/>
          <w:szCs w:val="24"/>
        </w:rPr>
        <w:t xml:space="preserve">CHE SARÀ IN DOTAZIONE ALLA DELEGAZIONE ARU </w:t>
      </w:r>
      <w:r w:rsidR="0015309B" w:rsidRPr="0084639D">
        <w:rPr>
          <w:rFonts w:ascii="Courier New" w:hAnsi="Courier New" w:cs="Courier New"/>
          <w:b/>
          <w:szCs w:val="24"/>
        </w:rPr>
        <w:t xml:space="preserve">PER GLI EVENTI CHE SI SVOLGERANNO </w:t>
      </w:r>
      <w:r w:rsidR="0015309B" w:rsidRPr="0084639D">
        <w:rPr>
          <w:rFonts w:ascii="Courier New" w:hAnsi="Courier New" w:cs="Courier New"/>
          <w:color w:val="000000"/>
          <w:szCs w:val="24"/>
        </w:rPr>
        <w:t>NEL CORSO DELLA MANIFESTAZIONE INTERNAZIONALE “WINTER UNIVERSIADE KRASNOYARSK 2019” CHE SI TERRÀ A KRASNOYARSK (RUSSIA) DAL 2 AL 14 MARZO 2019, AL FINE PRESENTARE E CELEBRARE LA STESSA IN RAPPRESENTANZA DELLA “SUMMER UNIVERSIADE 2019 NAPOLI”</w:t>
      </w:r>
      <w:r w:rsidR="0015309B" w:rsidRPr="0084639D">
        <w:rPr>
          <w:rFonts w:ascii="Courier New" w:hAnsi="Courier New" w:cs="Courier New"/>
          <w:b/>
          <w:szCs w:val="24"/>
        </w:rPr>
        <w:t>)</w:t>
      </w:r>
      <w:r w:rsidRPr="0084639D">
        <w:rPr>
          <w:rFonts w:ascii="Courier New" w:hAnsi="Courier New" w:cs="Courier New"/>
          <w:szCs w:val="24"/>
        </w:rPr>
        <w:t>secondo l’offerta presentata in data…..,</w:t>
      </w:r>
      <w:r>
        <w:rPr>
          <w:rFonts w:ascii="Courier New" w:hAnsi="Courier New" w:cs="Courier New"/>
          <w:szCs w:val="24"/>
        </w:rPr>
        <w:t xml:space="preserve"> che forma parte integrante del presente atto. </w:t>
      </w:r>
    </w:p>
    <w:p w:rsidR="00444537" w:rsidRPr="00AC130D" w:rsidRDefault="00E66C2B" w:rsidP="00CB7EDF">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Il presente </w:t>
      </w:r>
      <w:r w:rsidR="006117B6" w:rsidRPr="00AC130D">
        <w:rPr>
          <w:rFonts w:ascii="Courier New" w:hAnsi="Courier New" w:cs="Courier New"/>
          <w:szCs w:val="24"/>
        </w:rPr>
        <w:t>Contratto</w:t>
      </w:r>
      <w:r w:rsidR="00DF5747" w:rsidRPr="00AC130D">
        <w:rPr>
          <w:rFonts w:ascii="Courier New" w:hAnsi="Courier New" w:cs="Courier New"/>
          <w:szCs w:val="24"/>
        </w:rPr>
        <w:t xml:space="preserve"> </w:t>
      </w:r>
      <w:r w:rsidR="0078534F" w:rsidRPr="00AC130D">
        <w:rPr>
          <w:rFonts w:ascii="Courier New" w:hAnsi="Courier New" w:cs="Courier New"/>
          <w:szCs w:val="24"/>
        </w:rPr>
        <w:t>definisce la</w:t>
      </w:r>
      <w:r w:rsidR="0011404A" w:rsidRPr="00AC130D">
        <w:rPr>
          <w:rFonts w:ascii="Courier New" w:hAnsi="Courier New" w:cs="Courier New"/>
          <w:szCs w:val="24"/>
        </w:rPr>
        <w:t xml:space="preserve"> disciplina normativa e contrattuale</w:t>
      </w:r>
      <w:r w:rsidR="006117B6" w:rsidRPr="00AC130D">
        <w:rPr>
          <w:rFonts w:ascii="Courier New" w:hAnsi="Courier New" w:cs="Courier New"/>
          <w:szCs w:val="24"/>
        </w:rPr>
        <w:t>.</w:t>
      </w:r>
    </w:p>
    <w:p w:rsidR="001E0FCD" w:rsidRDefault="00577BF2" w:rsidP="00672DA2">
      <w:pPr>
        <w:pStyle w:val="Standard"/>
        <w:tabs>
          <w:tab w:val="left" w:pos="993"/>
        </w:tabs>
        <w:spacing w:line="560" w:lineRule="exact"/>
        <w:jc w:val="both"/>
        <w:rPr>
          <w:rFonts w:ascii="Courier New" w:hAnsi="Courier New" w:cs="Courier New"/>
        </w:rPr>
      </w:pPr>
      <w:r>
        <w:rPr>
          <w:rFonts w:ascii="Courier New" w:hAnsi="Courier New" w:cs="Courier New"/>
        </w:rPr>
        <w:t>Lo Sponsor</w:t>
      </w:r>
      <w:r w:rsidR="00672DA2" w:rsidRPr="00AC130D">
        <w:rPr>
          <w:rFonts w:ascii="Courier New" w:hAnsi="Courier New" w:cs="Courier New"/>
        </w:rPr>
        <w:t>, con la sottoscrizione del presente atto</w:t>
      </w:r>
      <w:r>
        <w:rPr>
          <w:rFonts w:ascii="Courier New" w:hAnsi="Courier New" w:cs="Courier New"/>
        </w:rPr>
        <w:t>,</w:t>
      </w:r>
      <w:r w:rsidR="00672DA2" w:rsidRPr="00AC130D">
        <w:rPr>
          <w:rFonts w:ascii="Courier New" w:hAnsi="Courier New" w:cs="Courier New"/>
        </w:rPr>
        <w:t xml:space="preserve"> s’impegna ad eseguire le prestazioni stabilite nel presente Contratto e relativi allegati</w:t>
      </w:r>
      <w:r>
        <w:rPr>
          <w:rFonts w:ascii="Courier New" w:hAnsi="Courier New" w:cs="Courier New"/>
        </w:rPr>
        <w:t>.</w:t>
      </w:r>
    </w:p>
    <w:p w:rsidR="001E0FCD" w:rsidRDefault="00672DA2" w:rsidP="001E0FCD">
      <w:pPr>
        <w:tabs>
          <w:tab w:val="left" w:pos="993"/>
        </w:tabs>
        <w:spacing w:line="560" w:lineRule="exact"/>
        <w:jc w:val="both"/>
        <w:rPr>
          <w:rFonts w:ascii="Courier New" w:hAnsi="Courier New" w:cs="Courier New"/>
          <w:b/>
          <w:szCs w:val="24"/>
        </w:rPr>
      </w:pPr>
      <w:r w:rsidRPr="00AC130D">
        <w:rPr>
          <w:rFonts w:ascii="Courier New" w:hAnsi="Courier New" w:cs="Courier New"/>
        </w:rPr>
        <w:t xml:space="preserve"> </w:t>
      </w:r>
      <w:r w:rsidR="001E0FCD" w:rsidRPr="00AC130D">
        <w:rPr>
          <w:rFonts w:ascii="Courier New" w:hAnsi="Courier New" w:cs="Courier New"/>
          <w:b/>
          <w:szCs w:val="24"/>
        </w:rPr>
        <w:t xml:space="preserve">Art.4 </w:t>
      </w:r>
      <w:r w:rsidR="001E0FCD">
        <w:rPr>
          <w:rFonts w:ascii="Courier New" w:hAnsi="Courier New" w:cs="Courier New"/>
          <w:b/>
          <w:szCs w:val="24"/>
        </w:rPr>
        <w:t>Obblighi dello Sponsor</w:t>
      </w:r>
    </w:p>
    <w:p w:rsidR="001E0FCD" w:rsidRPr="00ED1F4D" w:rsidRDefault="001E0FCD" w:rsidP="001E0FCD">
      <w:pPr>
        <w:tabs>
          <w:tab w:val="left" w:pos="993"/>
        </w:tabs>
        <w:spacing w:line="560" w:lineRule="exact"/>
        <w:jc w:val="both"/>
        <w:rPr>
          <w:rFonts w:ascii="Courier New" w:hAnsi="Courier New" w:cs="Courier New"/>
          <w:szCs w:val="24"/>
          <w:highlight w:val="green"/>
        </w:rPr>
      </w:pPr>
      <w:r w:rsidRPr="001E0FCD">
        <w:rPr>
          <w:rFonts w:ascii="Courier New" w:hAnsi="Courier New" w:cs="Courier New"/>
          <w:szCs w:val="24"/>
        </w:rPr>
        <w:t xml:space="preserve">Lo </w:t>
      </w:r>
      <w:r w:rsidRPr="0084639D">
        <w:rPr>
          <w:rFonts w:ascii="Courier New" w:hAnsi="Courier New" w:cs="Courier New"/>
          <w:szCs w:val="24"/>
        </w:rPr>
        <w:t xml:space="preserve">Sponsor si impegna a fornire, per il periodo </w:t>
      </w:r>
      <w:r w:rsidR="00CE52BF" w:rsidRPr="0084639D">
        <w:rPr>
          <w:rFonts w:ascii="Courier New" w:hAnsi="Courier New" w:cs="Courier New"/>
          <w:szCs w:val="24"/>
        </w:rPr>
        <w:t>precisato nella lettera d’invito</w:t>
      </w:r>
      <w:r w:rsidRPr="0084639D">
        <w:rPr>
          <w:rFonts w:ascii="Courier New" w:hAnsi="Courier New" w:cs="Courier New"/>
          <w:szCs w:val="24"/>
        </w:rPr>
        <w:t xml:space="preserve">, su richiesta dello </w:t>
      </w:r>
      <w:r w:rsidRPr="0084639D">
        <w:rPr>
          <w:rFonts w:ascii="Courier New" w:hAnsi="Courier New" w:cs="Courier New"/>
          <w:szCs w:val="24"/>
        </w:rPr>
        <w:lastRenderedPageBreak/>
        <w:t xml:space="preserve">Sponsee, tutto ciò che </w:t>
      </w:r>
      <w:r w:rsidR="0026516B" w:rsidRPr="0084639D">
        <w:rPr>
          <w:rFonts w:ascii="Courier New" w:hAnsi="Courier New" w:cs="Courier New"/>
          <w:szCs w:val="24"/>
        </w:rPr>
        <w:t>ha offerto nell’ambito del progetto allegato alla manifestazione d’interesse ed assentito da</w:t>
      </w:r>
      <w:r w:rsidR="00ED1F4D" w:rsidRPr="0084639D">
        <w:rPr>
          <w:rFonts w:ascii="Courier New" w:hAnsi="Courier New" w:cs="Courier New"/>
          <w:szCs w:val="24"/>
        </w:rPr>
        <w:t xml:space="preserve"> parte del Commissario </w:t>
      </w:r>
      <w:r w:rsidR="00397B0F" w:rsidRPr="0084639D">
        <w:rPr>
          <w:rFonts w:ascii="Courier New" w:hAnsi="Courier New" w:cs="Courier New"/>
          <w:szCs w:val="24"/>
        </w:rPr>
        <w:t>Straordinario</w:t>
      </w:r>
      <w:r w:rsidR="00CE52BF">
        <w:rPr>
          <w:rFonts w:ascii="Courier New" w:hAnsi="Courier New" w:cs="Courier New"/>
          <w:szCs w:val="24"/>
        </w:rPr>
        <w:t>,</w:t>
      </w:r>
      <w:r>
        <w:rPr>
          <w:rFonts w:ascii="Courier New" w:hAnsi="Courier New" w:cs="Courier New"/>
          <w:szCs w:val="24"/>
        </w:rPr>
        <w:t xml:space="preserve"> fino al raggiungimento dell’importo offerto, apri ad € </w:t>
      </w:r>
      <w:r w:rsidR="004C0974">
        <w:rPr>
          <w:rFonts w:ascii="Courier New" w:hAnsi="Courier New" w:cs="Courier New"/>
          <w:szCs w:val="24"/>
        </w:rPr>
        <w:t>________</w:t>
      </w:r>
      <w:r>
        <w:rPr>
          <w:rFonts w:ascii="Courier New" w:hAnsi="Courier New" w:cs="Courier New"/>
          <w:szCs w:val="24"/>
        </w:rPr>
        <w:t xml:space="preserve"> iva compresa, sulla base del listino allegato alla proposta trasmessa.</w:t>
      </w:r>
    </w:p>
    <w:p w:rsidR="001E0FCD" w:rsidRPr="0084639D" w:rsidRDefault="001E0FCD" w:rsidP="001E0FCD">
      <w:pPr>
        <w:tabs>
          <w:tab w:val="left" w:pos="993"/>
        </w:tabs>
        <w:spacing w:line="560" w:lineRule="exact"/>
        <w:jc w:val="both"/>
        <w:rPr>
          <w:rFonts w:ascii="Courier New" w:hAnsi="Courier New" w:cs="Courier New"/>
          <w:szCs w:val="24"/>
        </w:rPr>
      </w:pPr>
      <w:r w:rsidRPr="0084639D">
        <w:rPr>
          <w:rFonts w:ascii="Courier New" w:hAnsi="Courier New" w:cs="Courier New"/>
          <w:szCs w:val="24"/>
        </w:rPr>
        <w:t xml:space="preserve">Lo Sponsor, inoltre, si impegna a </w:t>
      </w:r>
      <w:r w:rsidR="0084639D" w:rsidRPr="0084639D">
        <w:rPr>
          <w:rFonts w:ascii="Courier New" w:hAnsi="Courier New" w:cs="Courier New"/>
          <w:szCs w:val="24"/>
        </w:rPr>
        <w:t>mettere a disposizione dell’ARU</w:t>
      </w:r>
      <w:r w:rsidRPr="0084639D">
        <w:rPr>
          <w:rFonts w:ascii="Courier New" w:hAnsi="Courier New" w:cs="Courier New"/>
          <w:szCs w:val="24"/>
        </w:rPr>
        <w:t xml:space="preserve"> per il periodo </w:t>
      </w:r>
      <w:r w:rsidR="00C807B1" w:rsidRPr="0084639D">
        <w:rPr>
          <w:rFonts w:ascii="Courier New" w:hAnsi="Courier New" w:cs="Courier New"/>
          <w:szCs w:val="24"/>
        </w:rPr>
        <w:t>previsto nell’offerta</w:t>
      </w:r>
      <w:r w:rsidRPr="0084639D">
        <w:rPr>
          <w:rFonts w:ascii="Courier New" w:hAnsi="Courier New" w:cs="Courier New"/>
          <w:szCs w:val="24"/>
        </w:rPr>
        <w:t xml:space="preserve">, </w:t>
      </w:r>
      <w:r w:rsidR="0084639D" w:rsidRPr="0084639D">
        <w:rPr>
          <w:rFonts w:ascii="Courier New" w:hAnsi="Courier New" w:cs="Courier New"/>
          <w:szCs w:val="24"/>
        </w:rPr>
        <w:t>un proprio referente per l’esecuzione del presente contratto</w:t>
      </w:r>
      <w:r w:rsidR="005C476A" w:rsidRPr="0084639D">
        <w:rPr>
          <w:rFonts w:ascii="Courier New" w:hAnsi="Courier New" w:cs="Courier New"/>
          <w:szCs w:val="24"/>
        </w:rPr>
        <w:t>.</w:t>
      </w:r>
    </w:p>
    <w:p w:rsidR="00ED1F4D" w:rsidRPr="0084639D" w:rsidRDefault="005C476A" w:rsidP="001E0FCD">
      <w:pPr>
        <w:tabs>
          <w:tab w:val="left" w:pos="993"/>
        </w:tabs>
        <w:spacing w:line="560" w:lineRule="exact"/>
        <w:jc w:val="both"/>
        <w:rPr>
          <w:rFonts w:ascii="Courier New" w:hAnsi="Courier New" w:cs="Courier New"/>
          <w:szCs w:val="24"/>
        </w:rPr>
      </w:pPr>
      <w:r w:rsidRPr="005C476A">
        <w:rPr>
          <w:rFonts w:ascii="Courier New" w:hAnsi="Courier New" w:cs="Courier New"/>
          <w:szCs w:val="24"/>
        </w:rPr>
        <w:t xml:space="preserve">A seguito delle rispettive prestazioni, lo Sponsor rilascia </w:t>
      </w:r>
      <w:r>
        <w:rPr>
          <w:rFonts w:ascii="Courier New" w:hAnsi="Courier New" w:cs="Courier New"/>
          <w:szCs w:val="24"/>
        </w:rPr>
        <w:t>nei confronti dello Sponsee</w:t>
      </w:r>
      <w:r w:rsidRPr="005C476A">
        <w:rPr>
          <w:rFonts w:ascii="Courier New" w:hAnsi="Courier New" w:cs="Courier New"/>
          <w:szCs w:val="24"/>
        </w:rPr>
        <w:t xml:space="preserve"> una fattura con importo pari al valore del bene e del servizio erogato e l</w:t>
      </w:r>
      <w:r>
        <w:rPr>
          <w:rFonts w:ascii="Courier New" w:hAnsi="Courier New" w:cs="Courier New"/>
          <w:szCs w:val="24"/>
        </w:rPr>
        <w:t>o Sponsee</w:t>
      </w:r>
      <w:r w:rsidRPr="005C476A">
        <w:rPr>
          <w:rFonts w:ascii="Courier New" w:hAnsi="Courier New" w:cs="Courier New"/>
          <w:szCs w:val="24"/>
        </w:rPr>
        <w:t xml:space="preserve"> emette in favore dello Sponsor una fattura di pari importo</w:t>
      </w:r>
      <w:r w:rsidRPr="0084639D">
        <w:rPr>
          <w:rFonts w:ascii="Courier New" w:hAnsi="Courier New" w:cs="Courier New"/>
          <w:szCs w:val="24"/>
        </w:rPr>
        <w:t>, in relazione al messaggio pubblicitario concesso</w:t>
      </w:r>
      <w:r w:rsidR="00ED1F4D" w:rsidRPr="0084639D">
        <w:rPr>
          <w:rFonts w:ascii="Courier New" w:hAnsi="Courier New" w:cs="Courier New"/>
          <w:szCs w:val="24"/>
        </w:rPr>
        <w:t xml:space="preserve">: il tutto in aderenza all'art. 11 del decreto del Presidente della Repubblica 26 ottobre 1972, n. 633 che espressamente disciplina le operazioni permutative in materia di valore aggiunto. </w:t>
      </w:r>
    </w:p>
    <w:p w:rsidR="005C476A" w:rsidRDefault="005C476A" w:rsidP="001E0FCD">
      <w:pPr>
        <w:tabs>
          <w:tab w:val="left" w:pos="993"/>
        </w:tabs>
        <w:spacing w:line="560" w:lineRule="exact"/>
        <w:jc w:val="both"/>
        <w:rPr>
          <w:rFonts w:ascii="Courier New" w:hAnsi="Courier New" w:cs="Courier New"/>
          <w:szCs w:val="24"/>
        </w:rPr>
      </w:pPr>
      <w:r w:rsidRPr="0084639D">
        <w:rPr>
          <w:rFonts w:ascii="Courier New" w:hAnsi="Courier New" w:cs="Courier New"/>
          <w:szCs w:val="24"/>
        </w:rPr>
        <w:t xml:space="preserve">Lo </w:t>
      </w:r>
      <w:r w:rsidR="00C807B1" w:rsidRPr="0084639D">
        <w:rPr>
          <w:rFonts w:ascii="Courier New" w:hAnsi="Courier New" w:cs="Courier New"/>
          <w:szCs w:val="24"/>
        </w:rPr>
        <w:t>S</w:t>
      </w:r>
      <w:r w:rsidRPr="0084639D">
        <w:rPr>
          <w:rFonts w:ascii="Courier New" w:hAnsi="Courier New" w:cs="Courier New"/>
          <w:szCs w:val="24"/>
        </w:rPr>
        <w:t>ponsor è tenuto: a) a rispettare gli impegni previsti nella proposta di sponsorizzazione tecnica</w:t>
      </w:r>
      <w:r w:rsidRPr="005C476A">
        <w:rPr>
          <w:rFonts w:ascii="Courier New" w:hAnsi="Courier New" w:cs="Courier New"/>
          <w:szCs w:val="24"/>
        </w:rPr>
        <w:t xml:space="preserve"> di cui innanzi;</w:t>
      </w:r>
      <w:r>
        <w:rPr>
          <w:rFonts w:ascii="Courier New" w:hAnsi="Courier New" w:cs="Courier New"/>
          <w:szCs w:val="24"/>
        </w:rPr>
        <w:t xml:space="preserve"> </w:t>
      </w:r>
      <w:r w:rsidRPr="005C476A">
        <w:rPr>
          <w:rFonts w:ascii="Courier New" w:hAnsi="Courier New" w:cs="Courier New"/>
          <w:szCs w:val="24"/>
        </w:rPr>
        <w:t>b) fornire i beni o servizi</w:t>
      </w:r>
      <w:r w:rsidR="0084639D">
        <w:rPr>
          <w:rFonts w:ascii="Courier New" w:hAnsi="Courier New" w:cs="Courier New"/>
          <w:szCs w:val="24"/>
        </w:rPr>
        <w:t xml:space="preserve"> idonei allo scopo per il quale sono forniti,</w:t>
      </w:r>
      <w:r w:rsidRPr="005C476A">
        <w:rPr>
          <w:rFonts w:ascii="Courier New" w:hAnsi="Courier New" w:cs="Courier New"/>
          <w:szCs w:val="24"/>
        </w:rPr>
        <w:t xml:space="preserve"> come da proposta di sponsorizzazione e successiva accettazione da parte del </w:t>
      </w:r>
      <w:r>
        <w:rPr>
          <w:rFonts w:ascii="Courier New" w:hAnsi="Courier New" w:cs="Courier New"/>
          <w:szCs w:val="24"/>
        </w:rPr>
        <w:t>Commissario straordinario</w:t>
      </w:r>
      <w:r w:rsidRPr="005C476A">
        <w:rPr>
          <w:rFonts w:ascii="Courier New" w:hAnsi="Courier New" w:cs="Courier New"/>
          <w:szCs w:val="24"/>
        </w:rPr>
        <w:t xml:space="preserve">; c) ad </w:t>
      </w:r>
      <w:r w:rsidRPr="005C476A">
        <w:rPr>
          <w:rFonts w:ascii="Courier New" w:hAnsi="Courier New" w:cs="Courier New"/>
          <w:szCs w:val="24"/>
        </w:rPr>
        <w:lastRenderedPageBreak/>
        <w:t xml:space="preserve">individuare il logo con il quale intende sostenere la sponsorizzazione ed a mettere a disposizione dello </w:t>
      </w:r>
      <w:r w:rsidR="00C807B1">
        <w:rPr>
          <w:rFonts w:ascii="Courier New" w:hAnsi="Courier New" w:cs="Courier New"/>
          <w:szCs w:val="24"/>
        </w:rPr>
        <w:t>S</w:t>
      </w:r>
      <w:r w:rsidRPr="005C476A">
        <w:rPr>
          <w:rFonts w:ascii="Courier New" w:hAnsi="Courier New" w:cs="Courier New"/>
          <w:szCs w:val="24"/>
        </w:rPr>
        <w:t>ponsee ogni strumento utile all'esatta e fedele riproduzione del logo.</w:t>
      </w:r>
    </w:p>
    <w:p w:rsidR="005C476A" w:rsidRDefault="005C476A" w:rsidP="001E0FCD">
      <w:pPr>
        <w:tabs>
          <w:tab w:val="left" w:pos="993"/>
        </w:tabs>
        <w:spacing w:line="560" w:lineRule="exact"/>
        <w:jc w:val="both"/>
        <w:rPr>
          <w:rFonts w:ascii="Courier New" w:hAnsi="Courier New" w:cs="Courier New"/>
          <w:szCs w:val="24"/>
        </w:rPr>
      </w:pPr>
      <w:r>
        <w:rPr>
          <w:rFonts w:ascii="Courier New" w:hAnsi="Courier New" w:cs="Courier New"/>
          <w:szCs w:val="24"/>
        </w:rPr>
        <w:t>L</w:t>
      </w:r>
      <w:r w:rsidRPr="005C476A">
        <w:rPr>
          <w:rFonts w:ascii="Courier New" w:hAnsi="Courier New" w:cs="Courier New"/>
          <w:szCs w:val="24"/>
        </w:rPr>
        <w:t xml:space="preserve">o </w:t>
      </w:r>
      <w:r w:rsidR="00C807B1">
        <w:rPr>
          <w:rFonts w:ascii="Courier New" w:hAnsi="Courier New" w:cs="Courier New"/>
          <w:szCs w:val="24"/>
        </w:rPr>
        <w:t>S</w:t>
      </w:r>
      <w:r w:rsidRPr="005C476A">
        <w:rPr>
          <w:rFonts w:ascii="Courier New" w:hAnsi="Courier New" w:cs="Courier New"/>
          <w:szCs w:val="24"/>
        </w:rPr>
        <w:t>ponsor dovrà essere dotato di copertura assicurativa per la propria attività ordinaria, nonché procedere all’acquisizione di eventuali nulla osta e autorizzazioni, oltre che realizzare il servizio/fornitura con maestranze qualificate secondo la vigente normativa e fornire le certificazioni di avvenuta realizzazione a regola d’arte.</w:t>
      </w:r>
    </w:p>
    <w:p w:rsidR="005C476A" w:rsidRPr="001E0FCD" w:rsidRDefault="005C476A" w:rsidP="001E0FCD">
      <w:pPr>
        <w:tabs>
          <w:tab w:val="left" w:pos="993"/>
        </w:tabs>
        <w:spacing w:line="560" w:lineRule="exact"/>
        <w:jc w:val="both"/>
        <w:rPr>
          <w:rFonts w:ascii="Courier New" w:hAnsi="Courier New" w:cs="Courier New"/>
          <w:szCs w:val="24"/>
        </w:rPr>
      </w:pPr>
      <w:r>
        <w:rPr>
          <w:rFonts w:ascii="Courier New" w:hAnsi="Courier New" w:cs="Courier New"/>
          <w:szCs w:val="24"/>
        </w:rPr>
        <w:t>Il Commissario straordinario</w:t>
      </w:r>
      <w:r w:rsidRPr="005C476A">
        <w:rPr>
          <w:rFonts w:ascii="Courier New" w:hAnsi="Courier New" w:cs="Courier New"/>
          <w:szCs w:val="24"/>
        </w:rPr>
        <w:t xml:space="preserve"> è sollevat</w:t>
      </w:r>
      <w:r>
        <w:rPr>
          <w:rFonts w:ascii="Courier New" w:hAnsi="Courier New" w:cs="Courier New"/>
          <w:szCs w:val="24"/>
        </w:rPr>
        <w:t>o</w:t>
      </w:r>
      <w:r w:rsidRPr="005C476A">
        <w:rPr>
          <w:rFonts w:ascii="Courier New" w:hAnsi="Courier New" w:cs="Courier New"/>
          <w:szCs w:val="24"/>
        </w:rPr>
        <w:t>, senza eccezioni o riserve, da ogni forma di</w:t>
      </w:r>
      <w:r w:rsidRPr="005C476A">
        <w:t xml:space="preserve"> </w:t>
      </w:r>
      <w:r w:rsidRPr="005C476A">
        <w:rPr>
          <w:rFonts w:ascii="Courier New" w:hAnsi="Courier New" w:cs="Courier New"/>
          <w:szCs w:val="24"/>
        </w:rPr>
        <w:t>responsabilità per danno o altro che dovesse derivare a persone o cose in conseguenza o in dipendenza dello svolgimento della prestazione/fornitura in oggetto.</w:t>
      </w:r>
    </w:p>
    <w:p w:rsidR="005C476A" w:rsidRPr="00AC130D" w:rsidRDefault="001E0FCD" w:rsidP="005C476A">
      <w:pPr>
        <w:tabs>
          <w:tab w:val="left" w:pos="993"/>
        </w:tabs>
        <w:spacing w:line="560" w:lineRule="exact"/>
        <w:jc w:val="both"/>
        <w:rPr>
          <w:rFonts w:ascii="Courier New" w:hAnsi="Courier New" w:cs="Courier New"/>
          <w:b/>
          <w:szCs w:val="24"/>
        </w:rPr>
      </w:pPr>
      <w:r>
        <w:t xml:space="preserve"> </w:t>
      </w:r>
      <w:r w:rsidR="005C476A" w:rsidRPr="00AC130D">
        <w:rPr>
          <w:rFonts w:ascii="Courier New" w:hAnsi="Courier New" w:cs="Courier New"/>
          <w:b/>
          <w:szCs w:val="24"/>
        </w:rPr>
        <w:t>Art.</w:t>
      </w:r>
      <w:r w:rsidR="005C476A">
        <w:rPr>
          <w:rFonts w:ascii="Courier New" w:hAnsi="Courier New" w:cs="Courier New"/>
          <w:b/>
          <w:szCs w:val="24"/>
        </w:rPr>
        <w:t>5</w:t>
      </w:r>
      <w:r w:rsidR="005C476A" w:rsidRPr="00AC130D">
        <w:rPr>
          <w:rFonts w:ascii="Courier New" w:hAnsi="Courier New" w:cs="Courier New"/>
          <w:b/>
          <w:szCs w:val="24"/>
        </w:rPr>
        <w:t xml:space="preserve"> </w:t>
      </w:r>
      <w:r w:rsidR="005C476A">
        <w:rPr>
          <w:rFonts w:ascii="Courier New" w:hAnsi="Courier New" w:cs="Courier New"/>
          <w:b/>
          <w:szCs w:val="24"/>
        </w:rPr>
        <w:t>Obblighi dello Sponsee</w:t>
      </w:r>
    </w:p>
    <w:p w:rsidR="00672DA2" w:rsidRDefault="005C476A" w:rsidP="00672DA2">
      <w:pPr>
        <w:pStyle w:val="Standard"/>
        <w:tabs>
          <w:tab w:val="left" w:pos="993"/>
        </w:tabs>
        <w:spacing w:line="560" w:lineRule="exact"/>
        <w:jc w:val="both"/>
        <w:rPr>
          <w:rFonts w:ascii="Courier New" w:eastAsia="Times New Roman" w:hAnsi="Courier New" w:cs="Courier New"/>
          <w:kern w:val="0"/>
          <w:lang w:eastAsia="it-IT" w:bidi="ar-SA"/>
        </w:rPr>
      </w:pPr>
      <w:r w:rsidRPr="005C476A">
        <w:rPr>
          <w:rFonts w:ascii="Courier New" w:eastAsia="Times New Roman" w:hAnsi="Courier New" w:cs="Courier New"/>
          <w:kern w:val="0"/>
          <w:lang w:eastAsia="it-IT" w:bidi="ar-SA"/>
        </w:rPr>
        <w:t>Il Co</w:t>
      </w:r>
      <w:r>
        <w:rPr>
          <w:rFonts w:ascii="Courier New" w:eastAsia="Times New Roman" w:hAnsi="Courier New" w:cs="Courier New"/>
          <w:kern w:val="0"/>
          <w:lang w:eastAsia="it-IT" w:bidi="ar-SA"/>
        </w:rPr>
        <w:t>mmissario straordinario</w:t>
      </w:r>
      <w:r w:rsidRPr="005C476A">
        <w:rPr>
          <w:rFonts w:ascii="Courier New" w:eastAsia="Times New Roman" w:hAnsi="Courier New" w:cs="Courier New"/>
          <w:kern w:val="0"/>
          <w:lang w:eastAsia="it-IT" w:bidi="ar-SA"/>
        </w:rPr>
        <w:t xml:space="preserve"> si obbliga a veicolare il logo/marchio, </w:t>
      </w:r>
      <w:r w:rsidRPr="005E401E">
        <w:rPr>
          <w:rFonts w:ascii="Courier New" w:eastAsia="Times New Roman" w:hAnsi="Courier New" w:cs="Courier New"/>
          <w:kern w:val="0"/>
          <w:lang w:eastAsia="it-IT" w:bidi="ar-SA"/>
        </w:rPr>
        <w:t>denominazione o ragione sociale della ditta e a promuovere l’immagine dell’azienda e dei relativi prodotti, sul materiale promozionale</w:t>
      </w:r>
      <w:r w:rsidR="00D629E3" w:rsidRPr="005E401E">
        <w:rPr>
          <w:rFonts w:ascii="Courier New" w:hAnsi="Courier New" w:cs="Courier New"/>
          <w:i/>
          <w:color w:val="000000"/>
        </w:rPr>
        <w:t xml:space="preserve"> della “</w:t>
      </w:r>
      <w:proofErr w:type="spellStart"/>
      <w:r w:rsidR="00D629E3" w:rsidRPr="005E401E">
        <w:rPr>
          <w:rFonts w:ascii="Courier New" w:hAnsi="Courier New" w:cs="Courier New"/>
          <w:i/>
          <w:color w:val="000000"/>
        </w:rPr>
        <w:t>Summer</w:t>
      </w:r>
      <w:proofErr w:type="spellEnd"/>
      <w:r w:rsidR="00D629E3" w:rsidRPr="005E401E">
        <w:rPr>
          <w:rFonts w:ascii="Courier New" w:hAnsi="Courier New" w:cs="Courier New"/>
          <w:i/>
          <w:color w:val="000000"/>
        </w:rPr>
        <w:t xml:space="preserve"> Universiade 2019 Napoli” </w:t>
      </w:r>
      <w:r w:rsidR="00F42034" w:rsidRPr="005E401E">
        <w:rPr>
          <w:rFonts w:ascii="Courier New" w:hAnsi="Courier New" w:cs="Courier New"/>
          <w:i/>
          <w:color w:val="000000"/>
        </w:rPr>
        <w:t>nell’ambito della sola manifestazione internazionale “</w:t>
      </w:r>
      <w:proofErr w:type="spellStart"/>
      <w:r w:rsidR="00F42034" w:rsidRPr="005E401E">
        <w:rPr>
          <w:rFonts w:ascii="Courier New" w:hAnsi="Courier New" w:cs="Courier New"/>
          <w:i/>
          <w:color w:val="000000"/>
        </w:rPr>
        <w:t>Winter</w:t>
      </w:r>
      <w:proofErr w:type="spellEnd"/>
      <w:r w:rsidR="00F42034" w:rsidRPr="005E401E">
        <w:rPr>
          <w:rFonts w:ascii="Courier New" w:hAnsi="Courier New" w:cs="Courier New"/>
          <w:i/>
          <w:color w:val="000000"/>
        </w:rPr>
        <w:t xml:space="preserve"> Universiade Krasnoyarsk 2019” che si terrà a Krasnoyarsk (Russia) dal 2 al 14 marzo 2019</w:t>
      </w:r>
      <w:r w:rsidRPr="005E401E">
        <w:rPr>
          <w:rFonts w:ascii="Courier New" w:eastAsia="Times New Roman" w:hAnsi="Courier New" w:cs="Courier New"/>
          <w:kern w:val="0"/>
          <w:lang w:eastAsia="it-IT" w:bidi="ar-SA"/>
        </w:rPr>
        <w:t xml:space="preserve">, secondo </w:t>
      </w:r>
      <w:r w:rsidRPr="005E401E">
        <w:rPr>
          <w:rFonts w:ascii="Courier New" w:eastAsia="Times New Roman" w:hAnsi="Courier New" w:cs="Courier New"/>
          <w:kern w:val="0"/>
          <w:lang w:eastAsia="it-IT" w:bidi="ar-SA"/>
        </w:rPr>
        <w:lastRenderedPageBreak/>
        <w:t>il proprio piano di comunicazione.</w:t>
      </w:r>
    </w:p>
    <w:p w:rsidR="00AE627B" w:rsidRDefault="00AE627B" w:rsidP="00672DA2">
      <w:pPr>
        <w:pStyle w:val="Standard"/>
        <w:tabs>
          <w:tab w:val="left" w:pos="993"/>
        </w:tabs>
        <w:spacing w:line="560" w:lineRule="exact"/>
        <w:jc w:val="both"/>
        <w:rPr>
          <w:rFonts w:ascii="Courier New" w:eastAsia="Times New Roman" w:hAnsi="Courier New" w:cs="Courier New"/>
          <w:kern w:val="0"/>
          <w:lang w:eastAsia="it-IT" w:bidi="ar-SA"/>
        </w:rPr>
      </w:pPr>
      <w:r>
        <w:rPr>
          <w:rFonts w:ascii="Courier New" w:eastAsia="Times New Roman" w:hAnsi="Courier New" w:cs="Courier New"/>
          <w:kern w:val="0"/>
          <w:lang w:eastAsia="it-IT" w:bidi="ar-SA"/>
        </w:rPr>
        <w:t>In particolare, si impegna a:</w:t>
      </w:r>
    </w:p>
    <w:p w:rsidR="00AE627B" w:rsidRPr="0084639D" w:rsidRDefault="00AE627B" w:rsidP="00AE627B">
      <w:pPr>
        <w:pStyle w:val="Standard"/>
        <w:numPr>
          <w:ilvl w:val="0"/>
          <w:numId w:val="21"/>
        </w:numPr>
        <w:tabs>
          <w:tab w:val="left" w:pos="993"/>
        </w:tabs>
        <w:spacing w:line="560" w:lineRule="exact"/>
        <w:jc w:val="both"/>
        <w:rPr>
          <w:rFonts w:ascii="Courier New" w:eastAsia="Times New Roman" w:hAnsi="Courier New" w:cs="Courier New"/>
          <w:kern w:val="0"/>
          <w:lang w:eastAsia="it-IT" w:bidi="ar-SA"/>
        </w:rPr>
      </w:pPr>
      <w:r>
        <w:rPr>
          <w:rFonts w:ascii="Courier New" w:eastAsia="Times New Roman" w:hAnsi="Courier New" w:cs="Courier New"/>
          <w:kern w:val="0"/>
          <w:lang w:eastAsia="it-IT" w:bidi="ar-SA"/>
        </w:rPr>
        <w:t xml:space="preserve">Ad </w:t>
      </w:r>
      <w:r w:rsidRPr="005E401E">
        <w:rPr>
          <w:rFonts w:ascii="Courier New" w:eastAsia="Times New Roman" w:hAnsi="Courier New" w:cs="Courier New"/>
          <w:kern w:val="0"/>
          <w:lang w:eastAsia="it-IT" w:bidi="ar-SA"/>
        </w:rPr>
        <w:t xml:space="preserve">indicare la </w:t>
      </w:r>
      <w:proofErr w:type="gramStart"/>
      <w:r w:rsidRPr="005E401E">
        <w:rPr>
          <w:rFonts w:ascii="Courier New" w:eastAsia="Times New Roman" w:hAnsi="Courier New" w:cs="Courier New"/>
          <w:kern w:val="0"/>
          <w:lang w:eastAsia="it-IT" w:bidi="ar-SA"/>
        </w:rPr>
        <w:t>società….</w:t>
      </w:r>
      <w:proofErr w:type="gramEnd"/>
      <w:r w:rsidRPr="005E401E">
        <w:rPr>
          <w:rFonts w:ascii="Courier New" w:eastAsia="Times New Roman" w:hAnsi="Courier New" w:cs="Courier New"/>
          <w:kern w:val="0"/>
          <w:lang w:eastAsia="it-IT" w:bidi="ar-SA"/>
        </w:rPr>
        <w:t xml:space="preserve">.quale fornitore ufficiale </w:t>
      </w:r>
      <w:r w:rsidR="00F1187D" w:rsidRPr="005E401E">
        <w:rPr>
          <w:rFonts w:ascii="Courier New" w:hAnsi="Courier New" w:cs="Courier New"/>
          <w:i/>
          <w:color w:val="000000"/>
        </w:rPr>
        <w:t>della “</w:t>
      </w:r>
      <w:proofErr w:type="spellStart"/>
      <w:r w:rsidR="00F1187D" w:rsidRPr="005E401E">
        <w:rPr>
          <w:rFonts w:ascii="Courier New" w:hAnsi="Courier New" w:cs="Courier New"/>
          <w:i/>
          <w:color w:val="000000"/>
        </w:rPr>
        <w:t>Summer</w:t>
      </w:r>
      <w:proofErr w:type="spellEnd"/>
      <w:r w:rsidR="00F1187D" w:rsidRPr="005E401E">
        <w:rPr>
          <w:rFonts w:ascii="Courier New" w:hAnsi="Courier New" w:cs="Courier New"/>
          <w:i/>
          <w:color w:val="000000"/>
        </w:rPr>
        <w:t xml:space="preserve"> Universiade 2019 Napoli”</w:t>
      </w:r>
      <w:r w:rsidR="00963E03" w:rsidRPr="005E401E">
        <w:rPr>
          <w:rFonts w:ascii="Courier New" w:hAnsi="Courier New" w:cs="Courier New"/>
          <w:i/>
          <w:color w:val="000000"/>
        </w:rPr>
        <w:t xml:space="preserve"> </w:t>
      </w:r>
      <w:r w:rsidR="00F42034" w:rsidRPr="005E401E">
        <w:rPr>
          <w:rFonts w:ascii="Courier New" w:hAnsi="Courier New" w:cs="Courier New"/>
          <w:i/>
          <w:color w:val="000000"/>
        </w:rPr>
        <w:t>nell’ambito della</w:t>
      </w:r>
      <w:r w:rsidR="00F42034" w:rsidRPr="0084639D">
        <w:rPr>
          <w:rFonts w:ascii="Courier New" w:hAnsi="Courier New" w:cs="Courier New"/>
          <w:i/>
          <w:color w:val="000000"/>
        </w:rPr>
        <w:t xml:space="preserve"> sola manifestazione internazionale “</w:t>
      </w:r>
      <w:proofErr w:type="spellStart"/>
      <w:r w:rsidR="00F42034" w:rsidRPr="0084639D">
        <w:rPr>
          <w:rFonts w:ascii="Courier New" w:hAnsi="Courier New" w:cs="Courier New"/>
          <w:i/>
          <w:color w:val="000000"/>
        </w:rPr>
        <w:t>Winter</w:t>
      </w:r>
      <w:proofErr w:type="spellEnd"/>
      <w:r w:rsidR="00F42034" w:rsidRPr="0084639D">
        <w:rPr>
          <w:rFonts w:ascii="Courier New" w:hAnsi="Courier New" w:cs="Courier New"/>
          <w:i/>
          <w:color w:val="000000"/>
        </w:rPr>
        <w:t xml:space="preserve"> Universiade Krasnoyarsk 2019” che si terrà a Krasnoyarsk (Russia) dal 2 al 14 marzo 2019;</w:t>
      </w:r>
    </w:p>
    <w:p w:rsidR="00AE627B" w:rsidRPr="0084639D" w:rsidRDefault="00AE627B" w:rsidP="00AE627B">
      <w:pPr>
        <w:pStyle w:val="Standard"/>
        <w:numPr>
          <w:ilvl w:val="0"/>
          <w:numId w:val="21"/>
        </w:numPr>
        <w:tabs>
          <w:tab w:val="left" w:pos="993"/>
        </w:tabs>
        <w:spacing w:line="560" w:lineRule="exact"/>
        <w:jc w:val="both"/>
        <w:rPr>
          <w:rFonts w:ascii="Courier New" w:eastAsia="Times New Roman" w:hAnsi="Courier New" w:cs="Courier New"/>
          <w:kern w:val="0"/>
          <w:lang w:eastAsia="it-IT" w:bidi="ar-SA"/>
        </w:rPr>
      </w:pPr>
      <w:r w:rsidRPr="0084639D">
        <w:rPr>
          <w:rFonts w:ascii="Courier New" w:eastAsia="Times New Roman" w:hAnsi="Courier New" w:cs="Courier New"/>
          <w:kern w:val="0"/>
          <w:lang w:eastAsia="it-IT" w:bidi="ar-SA"/>
        </w:rPr>
        <w:t xml:space="preserve">A consentire alla società  </w:t>
      </w:r>
      <w:r w:rsidR="00963E03" w:rsidRPr="0084639D">
        <w:rPr>
          <w:rFonts w:ascii="Courier New" w:eastAsia="Times New Roman" w:hAnsi="Courier New" w:cs="Courier New"/>
          <w:kern w:val="0"/>
          <w:lang w:eastAsia="it-IT" w:bidi="ar-SA"/>
        </w:rPr>
        <w:t xml:space="preserve"> </w:t>
      </w:r>
      <w:r w:rsidR="0084639D">
        <w:rPr>
          <w:rFonts w:ascii="Courier New" w:eastAsia="Times New Roman" w:hAnsi="Courier New" w:cs="Courier New"/>
          <w:kern w:val="0"/>
          <w:lang w:eastAsia="it-IT" w:bidi="ar-SA"/>
        </w:rPr>
        <w:t xml:space="preserve">               </w:t>
      </w:r>
      <w:r w:rsidRPr="0084639D">
        <w:rPr>
          <w:rFonts w:ascii="Courier New" w:eastAsia="Times New Roman" w:hAnsi="Courier New" w:cs="Courier New"/>
          <w:kern w:val="0"/>
          <w:lang w:eastAsia="it-IT" w:bidi="ar-SA"/>
        </w:rPr>
        <w:t>di poter utilizzare il logo Universiade Napoli 2019 per fini promozionali e pubblicitari, su qualsiasi media, sia in Italia che all’estero</w:t>
      </w:r>
      <w:r w:rsidR="00963E03" w:rsidRPr="0084639D">
        <w:rPr>
          <w:rFonts w:ascii="Courier New" w:eastAsia="Times New Roman" w:hAnsi="Courier New" w:cs="Courier New"/>
          <w:kern w:val="0"/>
          <w:lang w:eastAsia="it-IT" w:bidi="ar-SA"/>
        </w:rPr>
        <w:t xml:space="preserve"> fino alla conclusione</w:t>
      </w:r>
      <w:r w:rsidR="00963E03" w:rsidRPr="0084639D">
        <w:rPr>
          <w:rFonts w:ascii="Courier New" w:hAnsi="Courier New" w:cs="Courier New"/>
          <w:i/>
          <w:color w:val="000000"/>
        </w:rPr>
        <w:t xml:space="preserve"> della manifestazione internazionale “</w:t>
      </w:r>
      <w:proofErr w:type="spellStart"/>
      <w:r w:rsidR="00963E03" w:rsidRPr="0084639D">
        <w:rPr>
          <w:rFonts w:ascii="Courier New" w:hAnsi="Courier New" w:cs="Courier New"/>
          <w:i/>
          <w:color w:val="000000"/>
        </w:rPr>
        <w:t>Winter</w:t>
      </w:r>
      <w:proofErr w:type="spellEnd"/>
      <w:r w:rsidR="00963E03" w:rsidRPr="0084639D">
        <w:rPr>
          <w:rFonts w:ascii="Courier New" w:hAnsi="Courier New" w:cs="Courier New"/>
          <w:i/>
          <w:color w:val="000000"/>
        </w:rPr>
        <w:t xml:space="preserve"> Universiade Krasnoyarsk 2019” che si terrà a Krasnoyarsk (Russia) dal 2 al 14 marzo 2019</w:t>
      </w:r>
      <w:r w:rsidRPr="0084639D">
        <w:rPr>
          <w:rFonts w:ascii="Courier New" w:eastAsia="Times New Roman" w:hAnsi="Courier New" w:cs="Courier New"/>
          <w:kern w:val="0"/>
          <w:lang w:eastAsia="it-IT" w:bidi="ar-SA"/>
        </w:rPr>
        <w:t>;</w:t>
      </w:r>
    </w:p>
    <w:p w:rsidR="00AE627B" w:rsidRPr="0084639D" w:rsidRDefault="00AE627B" w:rsidP="00AE627B">
      <w:pPr>
        <w:pStyle w:val="Paragrafoelenco"/>
        <w:widowControl/>
        <w:numPr>
          <w:ilvl w:val="0"/>
          <w:numId w:val="21"/>
        </w:numPr>
        <w:autoSpaceDE w:val="0"/>
        <w:autoSpaceDN w:val="0"/>
        <w:adjustRightInd w:val="0"/>
        <w:spacing w:line="570" w:lineRule="atLeast"/>
        <w:jc w:val="both"/>
        <w:rPr>
          <w:rFonts w:ascii="Courier New" w:hAnsi="Courier New" w:cs="Courier New"/>
        </w:rPr>
      </w:pPr>
      <w:r w:rsidRPr="00AE627B">
        <w:rPr>
          <w:rFonts w:ascii="Courier New" w:hAnsi="Courier New" w:cs="Courier New"/>
          <w:szCs w:val="24"/>
        </w:rPr>
        <w:t>a dare visibilità all’intera iniziativa di sponsorizzazione attraverso comunicati e</w:t>
      </w:r>
      <w:r>
        <w:rPr>
          <w:rFonts w:ascii="Courier New" w:hAnsi="Courier New" w:cs="Courier New"/>
          <w:szCs w:val="24"/>
        </w:rPr>
        <w:t xml:space="preserve"> conferenze stampa con la presenza del Commissario straordinario.</w:t>
      </w:r>
    </w:p>
    <w:p w:rsidR="003F1279" w:rsidRPr="00AC130D" w:rsidRDefault="003F1279"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5C476A">
        <w:rPr>
          <w:rFonts w:ascii="Courier New" w:hAnsi="Courier New" w:cs="Courier New"/>
          <w:b/>
          <w:szCs w:val="24"/>
        </w:rPr>
        <w:t>6</w:t>
      </w:r>
      <w:r w:rsidRPr="00AC130D">
        <w:rPr>
          <w:rFonts w:ascii="Courier New" w:hAnsi="Courier New" w:cs="Courier New"/>
          <w:b/>
          <w:szCs w:val="24"/>
        </w:rPr>
        <w:t xml:space="preserve"> </w:t>
      </w:r>
      <w:r w:rsidR="005C476A">
        <w:rPr>
          <w:rFonts w:ascii="Courier New" w:hAnsi="Courier New" w:cs="Courier New"/>
          <w:b/>
          <w:szCs w:val="24"/>
        </w:rPr>
        <w:t>Durata del contratto</w:t>
      </w:r>
    </w:p>
    <w:p w:rsidR="009953AB" w:rsidRPr="009953AB" w:rsidRDefault="009953AB" w:rsidP="00ED11BD">
      <w:pPr>
        <w:widowControl/>
        <w:autoSpaceDE w:val="0"/>
        <w:autoSpaceDN w:val="0"/>
        <w:adjustRightInd w:val="0"/>
        <w:spacing w:line="570" w:lineRule="atLeast"/>
        <w:jc w:val="both"/>
        <w:rPr>
          <w:rFonts w:ascii="Courier New" w:hAnsi="Courier New" w:cs="Courier New"/>
          <w:szCs w:val="24"/>
        </w:rPr>
      </w:pPr>
      <w:r w:rsidRPr="009953AB">
        <w:rPr>
          <w:rFonts w:ascii="Courier New" w:hAnsi="Courier New" w:cs="Courier New"/>
          <w:szCs w:val="24"/>
        </w:rPr>
        <w:t>Il presente contratto è produttivo di effetti dal momento della sua sottoscrizione</w:t>
      </w:r>
      <w:r w:rsidR="00ED11BD">
        <w:rPr>
          <w:rFonts w:ascii="Courier New" w:hAnsi="Courier New" w:cs="Courier New"/>
          <w:szCs w:val="24"/>
        </w:rPr>
        <w:t xml:space="preserve"> </w:t>
      </w:r>
      <w:r w:rsidRPr="009953AB">
        <w:rPr>
          <w:rFonts w:ascii="Courier New" w:hAnsi="Courier New" w:cs="Courier New"/>
          <w:szCs w:val="24"/>
        </w:rPr>
        <w:t xml:space="preserve">sino all’esaurimento degli obblighi di entrambi i contraenti ed avrà durata </w:t>
      </w:r>
      <w:r w:rsidRPr="009953AB">
        <w:rPr>
          <w:rFonts w:ascii="Courier New" w:hAnsi="Courier New" w:cs="Courier New"/>
          <w:szCs w:val="24"/>
        </w:rPr>
        <w:lastRenderedPageBreak/>
        <w:t>pari a</w:t>
      </w:r>
      <w:r w:rsidR="00ED11BD">
        <w:rPr>
          <w:rFonts w:ascii="Courier New" w:hAnsi="Courier New" w:cs="Courier New"/>
          <w:szCs w:val="24"/>
        </w:rPr>
        <w:t xml:space="preserve"> </w:t>
      </w:r>
      <w:r w:rsidRPr="009953AB">
        <w:rPr>
          <w:rFonts w:ascii="Courier New" w:hAnsi="Courier New" w:cs="Courier New"/>
          <w:szCs w:val="24"/>
        </w:rPr>
        <w:t>quella</w:t>
      </w:r>
      <w:r w:rsidR="00ED11BD">
        <w:rPr>
          <w:rFonts w:ascii="Courier New" w:hAnsi="Courier New" w:cs="Courier New"/>
          <w:szCs w:val="24"/>
        </w:rPr>
        <w:t xml:space="preserve"> prevista nella proposta di sponsorizzazione.</w:t>
      </w:r>
    </w:p>
    <w:p w:rsidR="00455C14" w:rsidRPr="00AC130D" w:rsidRDefault="00064A43" w:rsidP="00E120DE">
      <w:pPr>
        <w:tabs>
          <w:tab w:val="left" w:pos="993"/>
        </w:tabs>
        <w:spacing w:line="560" w:lineRule="exact"/>
        <w:jc w:val="both"/>
        <w:rPr>
          <w:rFonts w:ascii="Courier New" w:hAnsi="Courier New" w:cs="Courier New"/>
          <w:szCs w:val="24"/>
        </w:rPr>
      </w:pPr>
      <w:r w:rsidRPr="00AC130D">
        <w:rPr>
          <w:rFonts w:ascii="Courier New" w:hAnsi="Courier New" w:cs="Courier New"/>
          <w:b/>
          <w:szCs w:val="24"/>
        </w:rPr>
        <w:t>Art.</w:t>
      </w:r>
      <w:r w:rsidR="00A32941" w:rsidRPr="00AC130D">
        <w:rPr>
          <w:rFonts w:ascii="Courier New" w:hAnsi="Courier New" w:cs="Courier New"/>
          <w:b/>
          <w:szCs w:val="24"/>
        </w:rPr>
        <w:t xml:space="preserve">7 </w:t>
      </w:r>
      <w:r w:rsidR="00455C14" w:rsidRPr="00AC130D">
        <w:rPr>
          <w:rFonts w:ascii="Courier New" w:hAnsi="Courier New" w:cs="Courier New"/>
          <w:b/>
          <w:szCs w:val="24"/>
        </w:rPr>
        <w:t xml:space="preserve">Supervisione del </w:t>
      </w:r>
      <w:r w:rsidR="00DF5747" w:rsidRPr="00AC130D">
        <w:rPr>
          <w:rFonts w:ascii="Courier New" w:hAnsi="Courier New" w:cs="Courier New"/>
          <w:b/>
          <w:szCs w:val="24"/>
        </w:rPr>
        <w:t>c</w:t>
      </w:r>
      <w:r w:rsidR="00455C14" w:rsidRPr="00AC130D">
        <w:rPr>
          <w:rFonts w:ascii="Courier New" w:hAnsi="Courier New" w:cs="Courier New"/>
          <w:b/>
          <w:szCs w:val="24"/>
        </w:rPr>
        <w:t>ontratto da parte dell’Amministrazione</w:t>
      </w:r>
    </w:p>
    <w:p w:rsidR="00D8765B" w:rsidRPr="00AC130D" w:rsidRDefault="00ED11BD" w:rsidP="00D8765B">
      <w:pPr>
        <w:tabs>
          <w:tab w:val="left" w:pos="993"/>
        </w:tabs>
        <w:spacing w:line="560" w:lineRule="exact"/>
        <w:jc w:val="both"/>
        <w:rPr>
          <w:rFonts w:ascii="Courier New" w:hAnsi="Courier New" w:cs="Courier New"/>
          <w:szCs w:val="24"/>
        </w:rPr>
      </w:pPr>
      <w:r>
        <w:rPr>
          <w:rFonts w:ascii="Courier New" w:hAnsi="Courier New" w:cs="Courier New"/>
          <w:szCs w:val="24"/>
        </w:rPr>
        <w:t>Le forniture ed ogni altro servizio ricompresi nell</w:t>
      </w:r>
      <w:r w:rsidR="00C807B1">
        <w:rPr>
          <w:rFonts w:ascii="Courier New" w:hAnsi="Courier New" w:cs="Courier New"/>
          <w:szCs w:val="24"/>
        </w:rPr>
        <w:t xml:space="preserve">a attività di </w:t>
      </w:r>
      <w:r>
        <w:rPr>
          <w:rFonts w:ascii="Courier New" w:hAnsi="Courier New" w:cs="Courier New"/>
          <w:szCs w:val="24"/>
        </w:rPr>
        <w:t>sponsorizzazione</w:t>
      </w:r>
      <w:r w:rsidR="00D8765B" w:rsidRPr="00AC130D">
        <w:rPr>
          <w:rFonts w:ascii="Courier New" w:hAnsi="Courier New" w:cs="Courier New"/>
          <w:szCs w:val="24"/>
        </w:rPr>
        <w:t xml:space="preserve"> </w:t>
      </w:r>
      <w:r>
        <w:rPr>
          <w:rFonts w:ascii="Courier New" w:hAnsi="Courier New" w:cs="Courier New"/>
          <w:szCs w:val="24"/>
        </w:rPr>
        <w:t>sono</w:t>
      </w:r>
      <w:r w:rsidR="00D8765B" w:rsidRPr="00AC130D">
        <w:rPr>
          <w:rFonts w:ascii="Courier New" w:hAnsi="Courier New" w:cs="Courier New"/>
          <w:szCs w:val="24"/>
        </w:rPr>
        <w:t xml:space="preserve"> soggett</w:t>
      </w:r>
      <w:r>
        <w:rPr>
          <w:rFonts w:ascii="Courier New" w:hAnsi="Courier New" w:cs="Courier New"/>
          <w:szCs w:val="24"/>
        </w:rPr>
        <w:t>e</w:t>
      </w:r>
      <w:r w:rsidR="00D8765B" w:rsidRPr="00AC130D">
        <w:rPr>
          <w:rFonts w:ascii="Courier New" w:hAnsi="Courier New" w:cs="Courier New"/>
          <w:szCs w:val="24"/>
        </w:rPr>
        <w:t xml:space="preserve"> all’osservanza della vigente normativa in vigore all’atto </w:t>
      </w:r>
      <w:r>
        <w:rPr>
          <w:rFonts w:ascii="Courier New" w:hAnsi="Courier New" w:cs="Courier New"/>
          <w:szCs w:val="24"/>
        </w:rPr>
        <w:t>della sottoscrizione del presente contratto.</w:t>
      </w:r>
    </w:p>
    <w:p w:rsidR="00D8765B" w:rsidRPr="00AC130D" w:rsidRDefault="00ED11BD" w:rsidP="00D8765B">
      <w:pPr>
        <w:tabs>
          <w:tab w:val="left" w:pos="993"/>
        </w:tabs>
        <w:spacing w:line="560" w:lineRule="exact"/>
        <w:jc w:val="both"/>
        <w:rPr>
          <w:rFonts w:ascii="Courier New" w:hAnsi="Courier New" w:cs="Courier New"/>
          <w:szCs w:val="24"/>
        </w:rPr>
      </w:pPr>
      <w:r>
        <w:rPr>
          <w:rFonts w:ascii="Courier New" w:hAnsi="Courier New" w:cs="Courier New"/>
          <w:szCs w:val="24"/>
        </w:rPr>
        <w:t>Sono</w:t>
      </w:r>
      <w:r w:rsidR="00D8765B" w:rsidRPr="00AC130D">
        <w:rPr>
          <w:rFonts w:ascii="Courier New" w:hAnsi="Courier New" w:cs="Courier New"/>
          <w:szCs w:val="24"/>
        </w:rPr>
        <w:t xml:space="preserve"> altresì soggett</w:t>
      </w:r>
      <w:r>
        <w:rPr>
          <w:rFonts w:ascii="Courier New" w:hAnsi="Courier New" w:cs="Courier New"/>
          <w:szCs w:val="24"/>
        </w:rPr>
        <w:t>e</w:t>
      </w:r>
      <w:r w:rsidR="00D8765B" w:rsidRPr="00AC130D">
        <w:rPr>
          <w:rFonts w:ascii="Courier New" w:hAnsi="Courier New" w:cs="Courier New"/>
          <w:szCs w:val="24"/>
        </w:rPr>
        <w:t xml:space="preserve"> all'esatta osservanza di tutte le condizioni stabilite negli atti allegati e/o richiamati al presente contratto.</w:t>
      </w:r>
    </w:p>
    <w:p w:rsidR="00D8765B" w:rsidRPr="008519E4" w:rsidRDefault="00D8765B" w:rsidP="008519E4">
      <w:pPr>
        <w:tabs>
          <w:tab w:val="left" w:pos="993"/>
        </w:tabs>
        <w:spacing w:line="560" w:lineRule="exact"/>
        <w:jc w:val="both"/>
        <w:rPr>
          <w:rFonts w:ascii="Courier New" w:hAnsi="Courier New" w:cs="Courier New"/>
          <w:szCs w:val="24"/>
        </w:rPr>
      </w:pPr>
      <w:r w:rsidRPr="00AC130D">
        <w:rPr>
          <w:rFonts w:ascii="Courier New" w:hAnsi="Courier New" w:cs="Courier New"/>
          <w:szCs w:val="24"/>
        </w:rPr>
        <w:t>Si ricorda, inoltre, che il presente contratto è assoggettato agli obblighi di tracciabilità dei flussi finanziari di cui alla L. 136/2010 e s.m.i. e che – pertanto – tutte le transazioni identificate dalla medesima legge saranno eseguite esclusivamente nel rispetto del predetto disposto normativo</w:t>
      </w:r>
      <w:r w:rsidR="008519E4">
        <w:rPr>
          <w:rFonts w:ascii="Courier New" w:hAnsi="Courier New" w:cs="Courier New"/>
        </w:rPr>
        <w:t>.</w:t>
      </w:r>
    </w:p>
    <w:p w:rsidR="00ED11BD" w:rsidRDefault="00D8765B" w:rsidP="00D8765B">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A tale riguardo </w:t>
      </w:r>
      <w:r w:rsidR="00ED11BD">
        <w:rPr>
          <w:rFonts w:ascii="Courier New" w:hAnsi="Courier New" w:cs="Courier New"/>
          <w:szCs w:val="24"/>
        </w:rPr>
        <w:t>lo Sponsor</w:t>
      </w:r>
      <w:r w:rsidRPr="00AC130D">
        <w:rPr>
          <w:rFonts w:ascii="Courier New" w:hAnsi="Courier New" w:cs="Courier New"/>
          <w:szCs w:val="24"/>
        </w:rPr>
        <w:t xml:space="preserve"> assume tutti gli obblighi</w:t>
      </w:r>
      <w:r w:rsidR="00E64B77" w:rsidRPr="00AC130D">
        <w:rPr>
          <w:rFonts w:ascii="Courier New" w:hAnsi="Courier New" w:cs="Courier New"/>
          <w:szCs w:val="24"/>
        </w:rPr>
        <w:t xml:space="preserve"> </w:t>
      </w:r>
      <w:r w:rsidRPr="00AC130D">
        <w:rPr>
          <w:rFonts w:ascii="Courier New" w:hAnsi="Courier New" w:cs="Courier New"/>
          <w:szCs w:val="24"/>
        </w:rPr>
        <w:t>di tracciabilità dei flussi finanziari di cui all’art. 3</w:t>
      </w:r>
      <w:r w:rsidR="000216A8">
        <w:rPr>
          <w:rFonts w:ascii="Courier New" w:hAnsi="Courier New" w:cs="Courier New"/>
          <w:szCs w:val="24"/>
        </w:rPr>
        <w:t xml:space="preserve"> </w:t>
      </w:r>
      <w:r w:rsidRPr="00AC130D">
        <w:rPr>
          <w:rFonts w:ascii="Courier New" w:hAnsi="Courier New" w:cs="Courier New"/>
          <w:szCs w:val="24"/>
        </w:rPr>
        <w:t>della legge 13 agosto 2010, n. 136 e successive</w:t>
      </w:r>
      <w:r w:rsidR="00E64B77" w:rsidRPr="00AC130D">
        <w:rPr>
          <w:rFonts w:ascii="Courier New" w:hAnsi="Courier New" w:cs="Courier New"/>
          <w:szCs w:val="24"/>
        </w:rPr>
        <w:t xml:space="preserve"> </w:t>
      </w:r>
      <w:r w:rsidRPr="00AC130D">
        <w:rPr>
          <w:rFonts w:ascii="Courier New" w:hAnsi="Courier New" w:cs="Courier New"/>
          <w:szCs w:val="24"/>
        </w:rPr>
        <w:t xml:space="preserve">modifiche. </w:t>
      </w:r>
    </w:p>
    <w:p w:rsidR="00455C14" w:rsidRPr="00AC130D" w:rsidRDefault="00D8765B" w:rsidP="00D8765B">
      <w:pPr>
        <w:tabs>
          <w:tab w:val="left" w:pos="993"/>
        </w:tabs>
        <w:spacing w:line="560" w:lineRule="exact"/>
        <w:jc w:val="both"/>
        <w:rPr>
          <w:rFonts w:ascii="Courier New" w:hAnsi="Courier New" w:cs="Courier New"/>
          <w:szCs w:val="24"/>
        </w:rPr>
      </w:pPr>
      <w:r w:rsidRPr="00AC130D">
        <w:rPr>
          <w:rFonts w:ascii="Courier New" w:hAnsi="Courier New" w:cs="Courier New"/>
          <w:szCs w:val="24"/>
        </w:rPr>
        <w:t>L’inottemperanza agli obblighi di tracciabilità dei</w:t>
      </w:r>
      <w:r w:rsidR="00E64B77" w:rsidRPr="00AC130D">
        <w:rPr>
          <w:rFonts w:ascii="Courier New" w:hAnsi="Courier New" w:cs="Courier New"/>
          <w:szCs w:val="24"/>
        </w:rPr>
        <w:t xml:space="preserve"> </w:t>
      </w:r>
      <w:r w:rsidRPr="00AC130D">
        <w:rPr>
          <w:rFonts w:ascii="Courier New" w:hAnsi="Courier New" w:cs="Courier New"/>
          <w:szCs w:val="24"/>
        </w:rPr>
        <w:t>flussi finanziari nonché al disposto di cui alla L.</w:t>
      </w:r>
      <w:r w:rsidR="00E64B77" w:rsidRPr="00AC130D">
        <w:rPr>
          <w:rFonts w:ascii="Courier New" w:hAnsi="Courier New" w:cs="Courier New"/>
          <w:szCs w:val="24"/>
        </w:rPr>
        <w:t xml:space="preserve"> </w:t>
      </w:r>
      <w:r w:rsidRPr="00AC130D">
        <w:rPr>
          <w:rFonts w:ascii="Courier New" w:hAnsi="Courier New" w:cs="Courier New"/>
          <w:szCs w:val="24"/>
        </w:rPr>
        <w:t>136/2010 costituisce causa di risoluzione del contratto</w:t>
      </w:r>
      <w:r w:rsidR="00ED11BD">
        <w:rPr>
          <w:rFonts w:ascii="Courier New" w:hAnsi="Courier New" w:cs="Courier New"/>
          <w:szCs w:val="24"/>
        </w:rPr>
        <w:t>.</w:t>
      </w:r>
      <w:r w:rsidRPr="00AC130D">
        <w:rPr>
          <w:rFonts w:ascii="Courier New" w:hAnsi="Courier New" w:cs="Courier New"/>
          <w:szCs w:val="24"/>
        </w:rPr>
        <w:t xml:space="preserve"> </w:t>
      </w:r>
    </w:p>
    <w:p w:rsidR="002373D8" w:rsidRPr="00AC130D" w:rsidRDefault="00716E46"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lastRenderedPageBreak/>
        <w:t>Art.</w:t>
      </w:r>
      <w:r w:rsidR="00D73C7C">
        <w:rPr>
          <w:rFonts w:ascii="Courier New" w:hAnsi="Courier New" w:cs="Courier New"/>
          <w:b/>
          <w:szCs w:val="24"/>
        </w:rPr>
        <w:t>8</w:t>
      </w:r>
      <w:r w:rsidR="00ED7277" w:rsidRPr="00AC130D">
        <w:rPr>
          <w:rFonts w:ascii="Courier New" w:hAnsi="Courier New" w:cs="Courier New"/>
          <w:b/>
          <w:szCs w:val="24"/>
        </w:rPr>
        <w:t xml:space="preserve"> Garanzia </w:t>
      </w:r>
    </w:p>
    <w:p w:rsidR="00ED5A19" w:rsidRPr="00AC130D" w:rsidRDefault="002373D8" w:rsidP="00ED5A19">
      <w:pPr>
        <w:autoSpaceDE w:val="0"/>
        <w:autoSpaceDN w:val="0"/>
        <w:adjustRightInd w:val="0"/>
        <w:spacing w:line="570" w:lineRule="atLeast"/>
        <w:jc w:val="both"/>
        <w:rPr>
          <w:rFonts w:ascii="Courier New" w:hAnsi="Courier New" w:cs="Courier New"/>
          <w:szCs w:val="24"/>
        </w:rPr>
      </w:pPr>
      <w:r w:rsidRPr="00AC130D">
        <w:rPr>
          <w:rFonts w:ascii="Courier New" w:hAnsi="Courier New" w:cs="Courier New"/>
          <w:szCs w:val="24"/>
        </w:rPr>
        <w:t>A garanzia</w:t>
      </w:r>
      <w:r w:rsidR="00B82DD2" w:rsidRPr="00AC130D">
        <w:rPr>
          <w:rFonts w:ascii="Courier New" w:hAnsi="Courier New" w:cs="Courier New"/>
          <w:szCs w:val="24"/>
        </w:rPr>
        <w:t xml:space="preserve"> della perfetta ed integrale esecuzione del presente </w:t>
      </w:r>
      <w:r w:rsidR="00562E9B" w:rsidRPr="00AC130D">
        <w:rPr>
          <w:rFonts w:ascii="Courier New" w:hAnsi="Courier New" w:cs="Courier New"/>
          <w:szCs w:val="24"/>
        </w:rPr>
        <w:t>Contratto</w:t>
      </w:r>
      <w:r w:rsidR="00783FCE" w:rsidRPr="00AC130D">
        <w:rPr>
          <w:rFonts w:ascii="Courier New" w:hAnsi="Courier New" w:cs="Courier New"/>
          <w:szCs w:val="24"/>
        </w:rPr>
        <w:t xml:space="preserve"> e dell’osservanza di tutte le norme generali in esso richiamate,</w:t>
      </w:r>
      <w:r w:rsidRPr="00AC130D">
        <w:rPr>
          <w:rFonts w:ascii="Courier New" w:hAnsi="Courier New" w:cs="Courier New"/>
          <w:szCs w:val="24"/>
        </w:rPr>
        <w:t xml:space="preserve"> </w:t>
      </w:r>
      <w:r w:rsidR="00ED11BD">
        <w:rPr>
          <w:rFonts w:ascii="Courier New" w:hAnsi="Courier New" w:cs="Courier New"/>
          <w:szCs w:val="24"/>
        </w:rPr>
        <w:t>lo Sponsor</w:t>
      </w:r>
      <w:r w:rsidRPr="00AC130D">
        <w:rPr>
          <w:rFonts w:ascii="Courier New" w:hAnsi="Courier New" w:cs="Courier New"/>
          <w:szCs w:val="24"/>
        </w:rPr>
        <w:t xml:space="preserve"> </w:t>
      </w:r>
      <w:r w:rsidR="00ED11BD">
        <w:rPr>
          <w:rFonts w:ascii="Courier New" w:hAnsi="Courier New" w:cs="Courier New"/>
          <w:szCs w:val="24"/>
        </w:rPr>
        <w:t>costituirà</w:t>
      </w:r>
      <w:r w:rsidRPr="00AC130D">
        <w:rPr>
          <w:rFonts w:ascii="Courier New" w:hAnsi="Courier New" w:cs="Courier New"/>
          <w:szCs w:val="24"/>
        </w:rPr>
        <w:t xml:space="preserve"> </w:t>
      </w:r>
      <w:r w:rsidR="00ED11BD">
        <w:rPr>
          <w:rFonts w:ascii="Courier New" w:hAnsi="Courier New" w:cs="Courier New"/>
          <w:szCs w:val="24"/>
        </w:rPr>
        <w:t xml:space="preserve">apposita </w:t>
      </w:r>
      <w:r w:rsidRPr="00AC130D">
        <w:rPr>
          <w:rFonts w:ascii="Courier New" w:hAnsi="Courier New" w:cs="Courier New"/>
          <w:szCs w:val="24"/>
        </w:rPr>
        <w:t>cauzione</w:t>
      </w:r>
      <w:r w:rsidR="00367A6B" w:rsidRPr="00AC130D">
        <w:rPr>
          <w:rFonts w:ascii="Courier New" w:hAnsi="Courier New" w:cs="Courier New"/>
          <w:szCs w:val="24"/>
        </w:rPr>
        <w:t xml:space="preserve">, depositando polizza </w:t>
      </w:r>
      <w:proofErr w:type="spellStart"/>
      <w:r w:rsidR="00367A6B" w:rsidRPr="00AC130D">
        <w:rPr>
          <w:rFonts w:ascii="Courier New" w:hAnsi="Courier New" w:cs="Courier New"/>
          <w:szCs w:val="24"/>
        </w:rPr>
        <w:t>fideussoria</w:t>
      </w:r>
      <w:proofErr w:type="spellEnd"/>
      <w:r w:rsidR="00367A6B" w:rsidRPr="00AC130D">
        <w:rPr>
          <w:rFonts w:ascii="Courier New" w:hAnsi="Courier New" w:cs="Courier New"/>
          <w:szCs w:val="24"/>
        </w:rPr>
        <w:t xml:space="preserve"> per l’</w:t>
      </w:r>
      <w:r w:rsidR="00C06743" w:rsidRPr="00AC130D">
        <w:rPr>
          <w:rFonts w:ascii="Courier New" w:hAnsi="Courier New" w:cs="Courier New"/>
          <w:szCs w:val="24"/>
        </w:rPr>
        <w:t xml:space="preserve">importo di € </w:t>
      </w:r>
      <w:r w:rsidR="006033DC">
        <w:rPr>
          <w:rFonts w:ascii="Courier New" w:hAnsi="Courier New" w:cs="Courier New"/>
          <w:szCs w:val="24"/>
        </w:rPr>
        <w:t>_____________</w:t>
      </w:r>
      <w:r w:rsidR="00217F9C" w:rsidRPr="00AC130D">
        <w:rPr>
          <w:rFonts w:ascii="Courier New" w:hAnsi="Courier New" w:cs="Courier New"/>
          <w:szCs w:val="24"/>
        </w:rPr>
        <w:t xml:space="preserve"> (</w:t>
      </w:r>
      <w:r w:rsidR="006033DC">
        <w:rPr>
          <w:rFonts w:ascii="Courier New" w:hAnsi="Courier New" w:cs="Courier New"/>
          <w:szCs w:val="24"/>
        </w:rPr>
        <w:t>______________</w:t>
      </w:r>
      <w:r w:rsidR="00C06743" w:rsidRPr="00AC130D">
        <w:rPr>
          <w:rFonts w:ascii="Courier New" w:hAnsi="Courier New" w:cs="Courier New"/>
          <w:szCs w:val="24"/>
        </w:rPr>
        <w:t>/00)</w:t>
      </w:r>
      <w:r w:rsidR="00ED11BD">
        <w:rPr>
          <w:rFonts w:ascii="Courier New" w:hAnsi="Courier New" w:cs="Courier New"/>
          <w:szCs w:val="24"/>
        </w:rPr>
        <w:t>.</w:t>
      </w:r>
      <w:r w:rsidR="00C06743" w:rsidRPr="00AC130D">
        <w:rPr>
          <w:rFonts w:ascii="Courier New" w:hAnsi="Courier New" w:cs="Courier New"/>
          <w:szCs w:val="24"/>
        </w:rPr>
        <w:t xml:space="preserve"> </w:t>
      </w:r>
    </w:p>
    <w:p w:rsidR="00671CD6" w:rsidRDefault="00783FCE"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La cauzione sta a garanzia dell’adempimento di tutte le obbligazioni derivanti</w:t>
      </w:r>
      <w:r w:rsidR="00E421F2" w:rsidRPr="00AC130D">
        <w:rPr>
          <w:rFonts w:ascii="Courier New" w:hAnsi="Courier New" w:cs="Courier New"/>
          <w:szCs w:val="24"/>
        </w:rPr>
        <w:t xml:space="preserve"> dal presente </w:t>
      </w:r>
      <w:r w:rsidR="00562E9B" w:rsidRPr="00AC130D">
        <w:rPr>
          <w:rFonts w:ascii="Courier New" w:hAnsi="Courier New" w:cs="Courier New"/>
          <w:szCs w:val="24"/>
        </w:rPr>
        <w:t>Contratto</w:t>
      </w:r>
      <w:r w:rsidR="00E421F2" w:rsidRPr="00AC130D">
        <w:rPr>
          <w:rFonts w:ascii="Courier New" w:hAnsi="Courier New" w:cs="Courier New"/>
          <w:szCs w:val="24"/>
        </w:rPr>
        <w:t>, nonché del risarcimento di danni derivanti dall’inadempim</w:t>
      </w:r>
      <w:r w:rsidR="00F30A94" w:rsidRPr="00AC130D">
        <w:rPr>
          <w:rFonts w:ascii="Courier New" w:hAnsi="Courier New" w:cs="Courier New"/>
          <w:szCs w:val="24"/>
        </w:rPr>
        <w:t>ento di tutte le obbligazioni del contratto</w:t>
      </w:r>
      <w:r w:rsidR="00671CD6">
        <w:rPr>
          <w:rFonts w:ascii="Courier New" w:hAnsi="Courier New" w:cs="Courier New"/>
          <w:szCs w:val="24"/>
        </w:rPr>
        <w:t>.</w:t>
      </w:r>
      <w:r w:rsidR="00F30A94" w:rsidRPr="00AC130D">
        <w:rPr>
          <w:rFonts w:ascii="Courier New" w:hAnsi="Courier New" w:cs="Courier New"/>
          <w:szCs w:val="24"/>
        </w:rPr>
        <w:t xml:space="preserve"> </w:t>
      </w:r>
    </w:p>
    <w:p w:rsidR="00D73C7C" w:rsidRDefault="002373D8"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La garanzia è </w:t>
      </w:r>
      <w:r w:rsidR="00D6481E" w:rsidRPr="00AC130D">
        <w:rPr>
          <w:rFonts w:ascii="Courier New" w:hAnsi="Courier New" w:cs="Courier New"/>
          <w:szCs w:val="24"/>
        </w:rPr>
        <w:t>s</w:t>
      </w:r>
      <w:r w:rsidRPr="00AC130D">
        <w:rPr>
          <w:rFonts w:ascii="Courier New" w:hAnsi="Courier New" w:cs="Courier New"/>
          <w:szCs w:val="24"/>
        </w:rPr>
        <w:t>vincolata</w:t>
      </w:r>
      <w:bookmarkStart w:id="5" w:name="_Hlk493496701"/>
      <w:r w:rsidR="00BA1FCF" w:rsidRPr="00AC130D">
        <w:rPr>
          <w:rFonts w:ascii="Courier New" w:hAnsi="Courier New" w:cs="Courier New"/>
          <w:szCs w:val="24"/>
        </w:rPr>
        <w:t xml:space="preserve"> </w:t>
      </w:r>
      <w:r w:rsidR="00143C5C" w:rsidRPr="00AC130D">
        <w:rPr>
          <w:rFonts w:ascii="Courier New" w:hAnsi="Courier New" w:cs="Courier New"/>
          <w:szCs w:val="24"/>
        </w:rPr>
        <w:t>alla data di</w:t>
      </w:r>
      <w:proofErr w:type="gramStart"/>
      <w:r w:rsidR="00143C5C" w:rsidRPr="00AC130D">
        <w:rPr>
          <w:rFonts w:ascii="Courier New" w:hAnsi="Courier New" w:cs="Courier New"/>
          <w:szCs w:val="24"/>
        </w:rPr>
        <w:t xml:space="preserve"> </w:t>
      </w:r>
      <w:bookmarkEnd w:id="5"/>
      <w:r w:rsidR="00D73C7C">
        <w:rPr>
          <w:rFonts w:ascii="Courier New" w:hAnsi="Courier New" w:cs="Courier New"/>
          <w:szCs w:val="24"/>
        </w:rPr>
        <w:t>….</w:t>
      </w:r>
      <w:proofErr w:type="gramEnd"/>
      <w:r w:rsidR="00D73C7C">
        <w:rPr>
          <w:rFonts w:ascii="Courier New" w:hAnsi="Courier New" w:cs="Courier New"/>
          <w:szCs w:val="24"/>
        </w:rPr>
        <w:t>.</w:t>
      </w:r>
    </w:p>
    <w:p w:rsidR="002373D8" w:rsidRPr="00AC130D" w:rsidRDefault="00BA1FCF"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D73C7C">
        <w:rPr>
          <w:rFonts w:ascii="Courier New" w:hAnsi="Courier New" w:cs="Courier New"/>
          <w:b/>
          <w:szCs w:val="24"/>
        </w:rPr>
        <w:t>9</w:t>
      </w:r>
      <w:r w:rsidRPr="00AC130D">
        <w:rPr>
          <w:rFonts w:ascii="Courier New" w:hAnsi="Courier New" w:cs="Courier New"/>
          <w:b/>
          <w:szCs w:val="24"/>
        </w:rPr>
        <w:t xml:space="preserve"> </w:t>
      </w:r>
      <w:r w:rsidR="002373D8" w:rsidRPr="00AC130D">
        <w:rPr>
          <w:rFonts w:ascii="Courier New" w:hAnsi="Courier New" w:cs="Courier New"/>
          <w:b/>
          <w:szCs w:val="24"/>
        </w:rPr>
        <w:t xml:space="preserve">Danni </w:t>
      </w:r>
    </w:p>
    <w:p w:rsidR="002373D8" w:rsidRPr="00AC130D" w:rsidRDefault="00671CD6" w:rsidP="00DF5F0D">
      <w:pPr>
        <w:tabs>
          <w:tab w:val="left" w:pos="993"/>
        </w:tabs>
        <w:spacing w:line="560" w:lineRule="exact"/>
        <w:jc w:val="both"/>
        <w:rPr>
          <w:rFonts w:ascii="Courier New" w:hAnsi="Courier New" w:cs="Courier New"/>
          <w:szCs w:val="24"/>
        </w:rPr>
      </w:pPr>
      <w:r>
        <w:rPr>
          <w:rFonts w:ascii="Courier New" w:hAnsi="Courier New" w:cs="Courier New"/>
          <w:szCs w:val="24"/>
        </w:rPr>
        <w:t>Lo Sponsor</w:t>
      </w:r>
      <w:r w:rsidR="002373D8" w:rsidRPr="00AC130D">
        <w:rPr>
          <w:rFonts w:ascii="Courier New" w:hAnsi="Courier New" w:cs="Courier New"/>
          <w:szCs w:val="24"/>
        </w:rPr>
        <w:t xml:space="preserve"> si assume ogni responsabilità per gli eventuali danni cagionati a terzi dal proprio personale nel corso dello svolgimento delle prestazioni ogget</w:t>
      </w:r>
      <w:r w:rsidR="005C72E9" w:rsidRPr="00AC130D">
        <w:rPr>
          <w:rFonts w:ascii="Courier New" w:hAnsi="Courier New" w:cs="Courier New"/>
          <w:szCs w:val="24"/>
        </w:rPr>
        <w:t xml:space="preserve">to del presente </w:t>
      </w:r>
      <w:r w:rsidR="002770FD" w:rsidRPr="00AC130D">
        <w:rPr>
          <w:rFonts w:ascii="Courier New" w:hAnsi="Courier New" w:cs="Courier New"/>
          <w:szCs w:val="24"/>
        </w:rPr>
        <w:t>Contratto</w:t>
      </w:r>
      <w:r w:rsidR="005C72E9" w:rsidRPr="00AC130D">
        <w:rPr>
          <w:rFonts w:ascii="Courier New" w:hAnsi="Courier New" w:cs="Courier New"/>
          <w:szCs w:val="24"/>
        </w:rPr>
        <w:t xml:space="preserve"> e</w:t>
      </w:r>
      <w:r w:rsidR="002373D8" w:rsidRPr="00AC130D">
        <w:rPr>
          <w:rFonts w:ascii="Courier New" w:hAnsi="Courier New" w:cs="Courier New"/>
          <w:szCs w:val="24"/>
        </w:rPr>
        <w:t xml:space="preserve"> si obbliga a tenere indenne il Committente da conseguenti pretese e diritti di terzi manlevandolo da ogni conseguenza dannosa. </w:t>
      </w:r>
    </w:p>
    <w:p w:rsidR="002373D8" w:rsidRPr="00AC130D" w:rsidRDefault="00671CD6" w:rsidP="00DF5F0D">
      <w:pPr>
        <w:tabs>
          <w:tab w:val="left" w:pos="993"/>
        </w:tabs>
        <w:spacing w:line="560" w:lineRule="exact"/>
        <w:jc w:val="both"/>
        <w:rPr>
          <w:rFonts w:ascii="Courier New" w:hAnsi="Courier New" w:cs="Courier New"/>
          <w:szCs w:val="24"/>
        </w:rPr>
      </w:pPr>
      <w:r>
        <w:rPr>
          <w:rFonts w:ascii="Courier New" w:hAnsi="Courier New" w:cs="Courier New"/>
          <w:szCs w:val="24"/>
        </w:rPr>
        <w:t>Lo Sponsor</w:t>
      </w:r>
      <w:r w:rsidR="002373D8" w:rsidRPr="00AC130D">
        <w:rPr>
          <w:rFonts w:ascii="Courier New" w:hAnsi="Courier New" w:cs="Courier New"/>
          <w:szCs w:val="24"/>
        </w:rPr>
        <w:t xml:space="preserve"> ha l'obbligo di provvedere, a sua cura e spese, a riparare qualsiasi tipo di danno dovesse arrecare alle proprietà del Committente.</w:t>
      </w:r>
    </w:p>
    <w:p w:rsidR="002373D8" w:rsidRPr="005E401E" w:rsidRDefault="00671CD6" w:rsidP="00DF5F0D">
      <w:pPr>
        <w:tabs>
          <w:tab w:val="left" w:pos="993"/>
        </w:tabs>
        <w:spacing w:line="560" w:lineRule="exact"/>
        <w:jc w:val="both"/>
        <w:rPr>
          <w:rFonts w:ascii="Courier New" w:hAnsi="Courier New" w:cs="Courier New"/>
          <w:szCs w:val="24"/>
        </w:rPr>
      </w:pPr>
      <w:r>
        <w:rPr>
          <w:rFonts w:ascii="Courier New" w:hAnsi="Courier New" w:cs="Courier New"/>
          <w:szCs w:val="24"/>
        </w:rPr>
        <w:t>Lo Sponsor</w:t>
      </w:r>
      <w:r w:rsidR="002373D8" w:rsidRPr="00AC130D">
        <w:rPr>
          <w:rFonts w:ascii="Courier New" w:hAnsi="Courier New" w:cs="Courier New"/>
          <w:szCs w:val="24"/>
        </w:rPr>
        <w:t xml:space="preserve"> si obbliga a tenere indenne il Committente da ogni controversia o causa diretta od indiretta, </w:t>
      </w:r>
      <w:r w:rsidR="002373D8" w:rsidRPr="00AC130D">
        <w:rPr>
          <w:rFonts w:ascii="Courier New" w:hAnsi="Courier New" w:cs="Courier New"/>
          <w:szCs w:val="24"/>
        </w:rPr>
        <w:lastRenderedPageBreak/>
        <w:t xml:space="preserve">dipendente da omissioni o violazioni della normativa vigente delle quali essa Impresa è la sola </w:t>
      </w:r>
      <w:r w:rsidR="002373D8" w:rsidRPr="005E401E">
        <w:rPr>
          <w:rFonts w:ascii="Courier New" w:hAnsi="Courier New" w:cs="Courier New"/>
          <w:szCs w:val="24"/>
        </w:rPr>
        <w:t>responsabile.</w:t>
      </w:r>
    </w:p>
    <w:p w:rsidR="002373D8" w:rsidRPr="005E401E" w:rsidRDefault="0088628E" w:rsidP="00DF5F0D">
      <w:pPr>
        <w:tabs>
          <w:tab w:val="left" w:pos="993"/>
        </w:tabs>
        <w:spacing w:line="560" w:lineRule="exact"/>
        <w:jc w:val="both"/>
        <w:rPr>
          <w:rFonts w:ascii="Courier New" w:hAnsi="Courier New" w:cs="Courier New"/>
          <w:b/>
          <w:szCs w:val="24"/>
        </w:rPr>
      </w:pPr>
      <w:r w:rsidRPr="005E401E">
        <w:rPr>
          <w:rFonts w:ascii="Courier New" w:hAnsi="Courier New" w:cs="Courier New"/>
          <w:b/>
          <w:szCs w:val="24"/>
        </w:rPr>
        <w:t>Art.</w:t>
      </w:r>
      <w:r w:rsidR="00682798" w:rsidRPr="005E401E">
        <w:rPr>
          <w:rFonts w:ascii="Courier New" w:hAnsi="Courier New" w:cs="Courier New"/>
          <w:b/>
          <w:szCs w:val="24"/>
        </w:rPr>
        <w:t>1</w:t>
      </w:r>
      <w:r w:rsidR="00D73C7C" w:rsidRPr="005E401E">
        <w:rPr>
          <w:rFonts w:ascii="Courier New" w:hAnsi="Courier New" w:cs="Courier New"/>
          <w:b/>
          <w:szCs w:val="24"/>
        </w:rPr>
        <w:t>0</w:t>
      </w:r>
      <w:r w:rsidRPr="005E401E">
        <w:rPr>
          <w:rFonts w:ascii="Courier New" w:hAnsi="Courier New" w:cs="Courier New"/>
          <w:b/>
          <w:szCs w:val="24"/>
        </w:rPr>
        <w:t xml:space="preserve"> </w:t>
      </w:r>
      <w:r w:rsidR="002373D8" w:rsidRPr="005E401E">
        <w:rPr>
          <w:rFonts w:ascii="Courier New" w:hAnsi="Courier New" w:cs="Courier New"/>
          <w:b/>
          <w:szCs w:val="24"/>
        </w:rPr>
        <w:t>Personale dipendente dell'impresa</w:t>
      </w:r>
      <w:r w:rsidR="00183FEE" w:rsidRPr="005E401E">
        <w:rPr>
          <w:rFonts w:ascii="Courier New" w:hAnsi="Courier New" w:cs="Courier New"/>
          <w:b/>
          <w:szCs w:val="24"/>
        </w:rPr>
        <w:t xml:space="preserve"> ed adempimenti in materia</w:t>
      </w:r>
      <w:r w:rsidR="00693FEA" w:rsidRPr="005E401E">
        <w:rPr>
          <w:rFonts w:ascii="Courier New" w:hAnsi="Courier New" w:cs="Courier New"/>
          <w:b/>
          <w:szCs w:val="24"/>
        </w:rPr>
        <w:t xml:space="preserve"> di lavoro dipendente, previdenza e assistenza.</w:t>
      </w:r>
    </w:p>
    <w:p w:rsidR="00693FEA" w:rsidRPr="00AC130D" w:rsidRDefault="00671CD6" w:rsidP="00671CD6">
      <w:pPr>
        <w:tabs>
          <w:tab w:val="left" w:pos="993"/>
        </w:tabs>
        <w:spacing w:line="560" w:lineRule="exact"/>
        <w:jc w:val="both"/>
        <w:rPr>
          <w:rFonts w:ascii="Courier New" w:hAnsi="Courier New" w:cs="Courier New"/>
          <w:szCs w:val="24"/>
        </w:rPr>
      </w:pPr>
      <w:r w:rsidRPr="005E401E">
        <w:rPr>
          <w:rFonts w:ascii="Courier New" w:hAnsi="Courier New" w:cs="Courier New"/>
          <w:szCs w:val="24"/>
        </w:rPr>
        <w:t>Lo Sponsor</w:t>
      </w:r>
      <w:r w:rsidR="002373D8" w:rsidRPr="005E401E">
        <w:rPr>
          <w:rFonts w:ascii="Courier New" w:hAnsi="Courier New" w:cs="Courier New"/>
          <w:szCs w:val="24"/>
        </w:rPr>
        <w:t xml:space="preserve"> dovrà provvedere allo</w:t>
      </w:r>
      <w:r w:rsidR="002373D8" w:rsidRPr="00AC130D">
        <w:rPr>
          <w:rFonts w:ascii="Courier New" w:hAnsi="Courier New" w:cs="Courier New"/>
          <w:szCs w:val="24"/>
        </w:rPr>
        <w:t xml:space="preserve"> svolgimento delle prestazioni </w:t>
      </w:r>
      <w:r>
        <w:rPr>
          <w:rFonts w:ascii="Courier New" w:hAnsi="Courier New" w:cs="Courier New"/>
          <w:szCs w:val="24"/>
        </w:rPr>
        <w:t>convenute</w:t>
      </w:r>
      <w:r w:rsidR="002373D8" w:rsidRPr="00AC130D">
        <w:rPr>
          <w:rFonts w:ascii="Courier New" w:hAnsi="Courier New" w:cs="Courier New"/>
          <w:szCs w:val="24"/>
        </w:rPr>
        <w:t xml:space="preserve"> con personale idoneo, di provata capacità, adeguato numericamente alle necessità ed in possesso delle attrezzature necessarie in relazione agli obblighi assunti con il contratto. </w:t>
      </w:r>
    </w:p>
    <w:p w:rsidR="00671CD6" w:rsidRDefault="00671CD6" w:rsidP="00DF5F0D">
      <w:pPr>
        <w:tabs>
          <w:tab w:val="left" w:pos="993"/>
        </w:tabs>
        <w:spacing w:line="560" w:lineRule="exact"/>
        <w:jc w:val="both"/>
        <w:rPr>
          <w:rFonts w:ascii="Courier New" w:hAnsi="Courier New" w:cs="Courier New"/>
          <w:szCs w:val="24"/>
        </w:rPr>
      </w:pPr>
      <w:r>
        <w:rPr>
          <w:rFonts w:ascii="Courier New" w:hAnsi="Courier New" w:cs="Courier New"/>
          <w:szCs w:val="24"/>
        </w:rPr>
        <w:t>Lo Sponsor</w:t>
      </w:r>
      <w:r w:rsidR="002373D8" w:rsidRPr="00AC130D">
        <w:rPr>
          <w:rFonts w:ascii="Courier New" w:hAnsi="Courier New" w:cs="Courier New"/>
          <w:szCs w:val="24"/>
        </w:rPr>
        <w:t xml:space="preserve"> è ritenut</w:t>
      </w:r>
      <w:r>
        <w:rPr>
          <w:rFonts w:ascii="Courier New" w:hAnsi="Courier New" w:cs="Courier New"/>
          <w:szCs w:val="24"/>
        </w:rPr>
        <w:t>o</w:t>
      </w:r>
      <w:r w:rsidR="002373D8" w:rsidRPr="00AC130D">
        <w:rPr>
          <w:rFonts w:ascii="Courier New" w:hAnsi="Courier New" w:cs="Courier New"/>
          <w:szCs w:val="24"/>
        </w:rPr>
        <w:t xml:space="preserve"> responsabile unic</w:t>
      </w:r>
      <w:r>
        <w:rPr>
          <w:rFonts w:ascii="Courier New" w:hAnsi="Courier New" w:cs="Courier New"/>
          <w:szCs w:val="24"/>
        </w:rPr>
        <w:t>o</w:t>
      </w:r>
      <w:r w:rsidR="002373D8" w:rsidRPr="00AC130D">
        <w:rPr>
          <w:rFonts w:ascii="Courier New" w:hAnsi="Courier New" w:cs="Courier New"/>
          <w:szCs w:val="24"/>
        </w:rPr>
        <w:t xml:space="preserve"> dell'operato del proprio personale dipendente e deve applic</w:t>
      </w:r>
      <w:r w:rsidR="00693FEA" w:rsidRPr="00AC130D">
        <w:rPr>
          <w:rFonts w:ascii="Courier New" w:hAnsi="Courier New" w:cs="Courier New"/>
          <w:szCs w:val="24"/>
        </w:rPr>
        <w:t>are, nei confronti del medesimo tutte le norme contenute nel contratto nazionale di lavoro e negli accordi integrativi, territoriali e aziendali per il settore di attività e per le località in cui si svolgono i lavor</w:t>
      </w:r>
      <w:r w:rsidR="006A6096" w:rsidRPr="00AC130D">
        <w:rPr>
          <w:rFonts w:ascii="Courier New" w:hAnsi="Courier New" w:cs="Courier New"/>
          <w:szCs w:val="24"/>
        </w:rPr>
        <w:t xml:space="preserve">i. </w:t>
      </w:r>
    </w:p>
    <w:p w:rsidR="002373D8" w:rsidRPr="00AC130D" w:rsidRDefault="00671CD6" w:rsidP="00671CD6">
      <w:pPr>
        <w:tabs>
          <w:tab w:val="left" w:pos="993"/>
        </w:tabs>
        <w:spacing w:line="560" w:lineRule="exact"/>
        <w:jc w:val="both"/>
        <w:rPr>
          <w:rFonts w:ascii="Courier New" w:hAnsi="Courier New" w:cs="Courier New"/>
          <w:szCs w:val="24"/>
        </w:rPr>
      </w:pPr>
      <w:r>
        <w:rPr>
          <w:rFonts w:ascii="Courier New" w:hAnsi="Courier New" w:cs="Courier New"/>
          <w:szCs w:val="24"/>
        </w:rPr>
        <w:t>Lo Sponsor</w:t>
      </w:r>
      <w:r w:rsidR="006A6096" w:rsidRPr="00AC130D">
        <w:rPr>
          <w:rFonts w:ascii="Courier New" w:hAnsi="Courier New" w:cs="Courier New"/>
          <w:szCs w:val="24"/>
        </w:rPr>
        <w:t xml:space="preserve"> è altresì obbligato a rispettare tutte le norme in materia retributiva, contributiva, previdenziale,</w:t>
      </w:r>
      <w:r w:rsidR="00903F70">
        <w:rPr>
          <w:rFonts w:ascii="Courier New" w:hAnsi="Courier New" w:cs="Courier New"/>
          <w:szCs w:val="24"/>
        </w:rPr>
        <w:t xml:space="preserve"> </w:t>
      </w:r>
      <w:r w:rsidR="006A6096" w:rsidRPr="00AC130D">
        <w:rPr>
          <w:rFonts w:ascii="Courier New" w:hAnsi="Courier New" w:cs="Courier New"/>
          <w:szCs w:val="24"/>
        </w:rPr>
        <w:t>assistenziale</w:t>
      </w:r>
      <w:r w:rsidR="0088628E" w:rsidRPr="00AC130D">
        <w:rPr>
          <w:rFonts w:ascii="Courier New" w:hAnsi="Courier New" w:cs="Courier New"/>
          <w:szCs w:val="24"/>
        </w:rPr>
        <w:t>,</w:t>
      </w:r>
      <w:r w:rsidR="006A6096" w:rsidRPr="00AC130D">
        <w:rPr>
          <w:rFonts w:ascii="Courier New" w:hAnsi="Courier New" w:cs="Courier New"/>
          <w:szCs w:val="24"/>
        </w:rPr>
        <w:t xml:space="preserve"> assicurativa, sanitaria prevista per i dipendenti dalla vigente normativa</w:t>
      </w:r>
    </w:p>
    <w:p w:rsidR="002373D8" w:rsidRPr="00AC130D" w:rsidRDefault="003B3316"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9D3A2A" w:rsidRPr="00AC130D">
        <w:rPr>
          <w:rFonts w:ascii="Courier New" w:hAnsi="Courier New" w:cs="Courier New"/>
          <w:b/>
          <w:szCs w:val="24"/>
        </w:rPr>
        <w:t>1</w:t>
      </w:r>
      <w:r w:rsidR="00D73C7C">
        <w:rPr>
          <w:rFonts w:ascii="Courier New" w:hAnsi="Courier New" w:cs="Courier New"/>
          <w:b/>
          <w:szCs w:val="24"/>
        </w:rPr>
        <w:t>1</w:t>
      </w:r>
      <w:r w:rsidRPr="00AC130D">
        <w:rPr>
          <w:rFonts w:ascii="Courier New" w:hAnsi="Courier New" w:cs="Courier New"/>
          <w:b/>
          <w:szCs w:val="24"/>
        </w:rPr>
        <w:t xml:space="preserve"> Risoluzione e r</w:t>
      </w:r>
      <w:r w:rsidR="00C03CCB" w:rsidRPr="00AC130D">
        <w:rPr>
          <w:rFonts w:ascii="Courier New" w:hAnsi="Courier New" w:cs="Courier New"/>
          <w:b/>
          <w:szCs w:val="24"/>
        </w:rPr>
        <w:t>ecesso.</w:t>
      </w:r>
    </w:p>
    <w:p w:rsidR="00FE3EF4" w:rsidRDefault="00FE3EF4" w:rsidP="00DF5F0D">
      <w:pPr>
        <w:tabs>
          <w:tab w:val="left" w:pos="993"/>
        </w:tabs>
        <w:spacing w:line="560" w:lineRule="exact"/>
        <w:jc w:val="both"/>
        <w:rPr>
          <w:rFonts w:ascii="Courier New" w:hAnsi="Courier New" w:cs="Courier New"/>
          <w:szCs w:val="24"/>
        </w:rPr>
      </w:pPr>
      <w:bookmarkStart w:id="6" w:name="bookmark2"/>
      <w:r w:rsidRPr="00FE3EF4">
        <w:rPr>
          <w:rFonts w:ascii="Courier New" w:hAnsi="Courier New" w:cs="Courier New"/>
          <w:szCs w:val="24"/>
        </w:rPr>
        <w:t xml:space="preserve">Lo Sponsee si riserva la facoltà di recedere dal </w:t>
      </w:r>
      <w:r w:rsidRPr="00FE3EF4">
        <w:rPr>
          <w:rFonts w:ascii="Courier New" w:hAnsi="Courier New" w:cs="Courier New"/>
          <w:szCs w:val="24"/>
        </w:rPr>
        <w:lastRenderedPageBreak/>
        <w:t xml:space="preserve">contratto con preavviso scritto di 10 gg. a mezzo </w:t>
      </w:r>
      <w:r>
        <w:rPr>
          <w:rFonts w:ascii="Courier New" w:hAnsi="Courier New" w:cs="Courier New"/>
          <w:szCs w:val="24"/>
        </w:rPr>
        <w:t>pec</w:t>
      </w:r>
      <w:r w:rsidRPr="00FE3EF4">
        <w:rPr>
          <w:rFonts w:ascii="Courier New" w:hAnsi="Courier New" w:cs="Courier New"/>
          <w:szCs w:val="24"/>
        </w:rPr>
        <w:t>, in qualsiasi momento qualora dovesse emergere una qualunque inadempienza da parte dello sponsor a qualsiasi obbligo contrattuale</w:t>
      </w:r>
      <w:r>
        <w:rPr>
          <w:rFonts w:ascii="Courier New" w:hAnsi="Courier New" w:cs="Courier New"/>
          <w:szCs w:val="24"/>
        </w:rPr>
        <w:t>.</w:t>
      </w:r>
      <w:r w:rsidRPr="00FE3EF4">
        <w:rPr>
          <w:rFonts w:ascii="Courier New" w:hAnsi="Courier New" w:cs="Courier New"/>
          <w:szCs w:val="24"/>
        </w:rPr>
        <w:t xml:space="preserve"> </w:t>
      </w:r>
    </w:p>
    <w:p w:rsidR="00FE3EF4" w:rsidRDefault="00FE3EF4" w:rsidP="00DF5F0D">
      <w:pPr>
        <w:tabs>
          <w:tab w:val="left" w:pos="993"/>
        </w:tabs>
        <w:spacing w:line="560" w:lineRule="exact"/>
        <w:jc w:val="both"/>
        <w:rPr>
          <w:rFonts w:ascii="Courier New" w:hAnsi="Courier New" w:cs="Courier New"/>
          <w:szCs w:val="24"/>
        </w:rPr>
      </w:pPr>
      <w:r w:rsidRPr="00FE3EF4">
        <w:rPr>
          <w:rFonts w:ascii="Courier New" w:hAnsi="Courier New" w:cs="Courier New"/>
          <w:szCs w:val="24"/>
        </w:rPr>
        <w:t xml:space="preserve">Lo Sponsor ha diritto di recedere il contratto in qualsiasi momento, con preavviso scritto di 10 gg. a mezzo </w:t>
      </w:r>
      <w:r>
        <w:rPr>
          <w:rFonts w:ascii="Courier New" w:hAnsi="Courier New" w:cs="Courier New"/>
          <w:szCs w:val="24"/>
        </w:rPr>
        <w:t>pec</w:t>
      </w:r>
      <w:r w:rsidRPr="00FE3EF4">
        <w:rPr>
          <w:rFonts w:ascii="Courier New" w:hAnsi="Courier New" w:cs="Courier New"/>
          <w:szCs w:val="24"/>
        </w:rPr>
        <w:t xml:space="preserve">, in caso di inadempimento delle prestazioni da parte dello Sponsee, con conseguente restituzione dello Sponsee allo Sponsor </w:t>
      </w:r>
      <w:r>
        <w:rPr>
          <w:rFonts w:ascii="Courier New" w:hAnsi="Courier New" w:cs="Courier New"/>
          <w:szCs w:val="24"/>
        </w:rPr>
        <w:t>di una</w:t>
      </w:r>
      <w:r w:rsidRPr="00FE3EF4">
        <w:rPr>
          <w:rFonts w:ascii="Courier New" w:hAnsi="Courier New" w:cs="Courier New"/>
          <w:szCs w:val="24"/>
        </w:rPr>
        <w:t xml:space="preserve"> somma </w:t>
      </w:r>
      <w:r>
        <w:rPr>
          <w:rFonts w:ascii="Courier New" w:hAnsi="Courier New" w:cs="Courier New"/>
          <w:szCs w:val="24"/>
        </w:rPr>
        <w:t>pari al valore della prestazione fornita</w:t>
      </w:r>
      <w:r w:rsidRPr="00FE3EF4">
        <w:rPr>
          <w:rFonts w:ascii="Courier New" w:hAnsi="Courier New" w:cs="Courier New"/>
          <w:szCs w:val="24"/>
        </w:rPr>
        <w:t>.</w:t>
      </w:r>
    </w:p>
    <w:p w:rsidR="00C06BC2" w:rsidRPr="00AC130D" w:rsidRDefault="00FE3EF4" w:rsidP="00B12FC6">
      <w:pPr>
        <w:tabs>
          <w:tab w:val="left" w:pos="993"/>
        </w:tabs>
        <w:spacing w:line="560" w:lineRule="exact"/>
        <w:jc w:val="both"/>
        <w:rPr>
          <w:rFonts w:ascii="Courier New" w:hAnsi="Courier New" w:cs="Courier New"/>
          <w:b/>
          <w:szCs w:val="24"/>
        </w:rPr>
      </w:pPr>
      <w:r>
        <w:t xml:space="preserve"> </w:t>
      </w:r>
      <w:bookmarkEnd w:id="6"/>
      <w:r w:rsidR="00C06BC2" w:rsidRPr="00AC130D">
        <w:rPr>
          <w:rFonts w:ascii="Courier New" w:hAnsi="Courier New" w:cs="Courier New"/>
          <w:b/>
          <w:szCs w:val="24"/>
        </w:rPr>
        <w:t xml:space="preserve">Art. </w:t>
      </w:r>
      <w:r w:rsidR="00D73C7C">
        <w:rPr>
          <w:rFonts w:ascii="Courier New" w:hAnsi="Courier New" w:cs="Courier New"/>
          <w:b/>
          <w:szCs w:val="24"/>
        </w:rPr>
        <w:t>12</w:t>
      </w:r>
      <w:r w:rsidR="00C06BC2" w:rsidRPr="00AC130D">
        <w:rPr>
          <w:rFonts w:ascii="Courier New" w:hAnsi="Courier New" w:cs="Courier New"/>
          <w:b/>
          <w:szCs w:val="24"/>
        </w:rPr>
        <w:t xml:space="preserve"> </w:t>
      </w:r>
      <w:r w:rsidR="00697E44" w:rsidRPr="00AC130D">
        <w:rPr>
          <w:rFonts w:ascii="Courier New" w:hAnsi="Courier New" w:cs="Courier New"/>
          <w:b/>
          <w:szCs w:val="24"/>
        </w:rPr>
        <w:t>Patto di integrità</w:t>
      </w:r>
    </w:p>
    <w:p w:rsidR="00FB1621" w:rsidRPr="00AC130D" w:rsidRDefault="00FE3EF4" w:rsidP="00FB1621">
      <w:pPr>
        <w:widowControl/>
        <w:autoSpaceDE w:val="0"/>
        <w:autoSpaceDN w:val="0"/>
        <w:adjustRightInd w:val="0"/>
        <w:spacing w:line="560" w:lineRule="exact"/>
        <w:jc w:val="both"/>
        <w:rPr>
          <w:rFonts w:ascii="Courier New" w:hAnsi="Courier New" w:cs="Courier New"/>
          <w:szCs w:val="24"/>
        </w:rPr>
      </w:pPr>
      <w:r>
        <w:rPr>
          <w:rFonts w:ascii="Courier New" w:hAnsi="Courier New" w:cs="Courier New"/>
          <w:szCs w:val="24"/>
        </w:rPr>
        <w:t>Lo Sponsor</w:t>
      </w:r>
      <w:r w:rsidR="00FB1621" w:rsidRPr="00AC130D">
        <w:rPr>
          <w:rFonts w:ascii="Courier New" w:hAnsi="Courier New" w:cs="Courier New"/>
          <w:szCs w:val="24"/>
        </w:rPr>
        <w:t xml:space="preserve"> dichiara di essere a conoscenza che il presente affidamento è soggetto al</w:t>
      </w:r>
      <w:r w:rsidR="00697E44" w:rsidRPr="00AC130D">
        <w:rPr>
          <w:rFonts w:ascii="Courier New" w:hAnsi="Courier New" w:cs="Courier New"/>
          <w:szCs w:val="24"/>
        </w:rPr>
        <w:t>l’</w:t>
      </w:r>
      <w:r w:rsidR="00FB1621" w:rsidRPr="00AC130D">
        <w:rPr>
          <w:rFonts w:ascii="Courier New" w:hAnsi="Courier New" w:cs="Courier New"/>
          <w:szCs w:val="24"/>
        </w:rPr>
        <w:t>”Accordo per l’esercizio dei compiti di alta sorveglianza e di garanzia della correttezza e della trasparenza delle procedure connesse alla Universiade Napoli 2019” sottoscritto il 14.03.2018 dall’Autorità nazionale Anticorruzione ed il Commissario straordinario per l’Universiade Napoli 2019, quale Patto di integrità e di accettare espressamente le clausole di cui all'art. 6 dello stesso, che di seguito si riportano:</w:t>
      </w:r>
    </w:p>
    <w:p w:rsidR="00FB1621" w:rsidRPr="00AC130D" w:rsidRDefault="00FB1621" w:rsidP="00FB1621">
      <w:pPr>
        <w:autoSpaceDE w:val="0"/>
        <w:spacing w:line="560" w:lineRule="exact"/>
        <w:jc w:val="both"/>
        <w:rPr>
          <w:rFonts w:ascii="Courier New" w:hAnsi="Courier New" w:cs="Courier New"/>
          <w:i/>
          <w:szCs w:val="24"/>
        </w:rPr>
      </w:pPr>
      <w:r w:rsidRPr="00AC130D">
        <w:rPr>
          <w:rFonts w:ascii="Courier New" w:hAnsi="Courier New" w:cs="Courier New"/>
          <w:i/>
          <w:szCs w:val="24"/>
        </w:rPr>
        <w:t>Articolo 6 (Patto di integrità)</w:t>
      </w:r>
    </w:p>
    <w:p w:rsidR="00FB1621" w:rsidRPr="00AC130D" w:rsidRDefault="00FB1621" w:rsidP="00FB1621">
      <w:pPr>
        <w:autoSpaceDE w:val="0"/>
        <w:spacing w:line="560" w:lineRule="exact"/>
        <w:jc w:val="both"/>
        <w:rPr>
          <w:rFonts w:ascii="Courier New" w:hAnsi="Courier New" w:cs="Courier New"/>
          <w:szCs w:val="24"/>
        </w:rPr>
      </w:pPr>
      <w:r w:rsidRPr="00AC130D">
        <w:rPr>
          <w:rFonts w:ascii="Courier New" w:hAnsi="Courier New" w:cs="Courier New"/>
          <w:szCs w:val="24"/>
        </w:rPr>
        <w:t xml:space="preserve"> 1. Il presente Accordo vale anche quale Patto di integrità della Stazione appaltante ai sensi e per gli effetti dell’articolo 1, comma 17, della L. </w:t>
      </w:r>
      <w:r w:rsidRPr="00AC130D">
        <w:rPr>
          <w:rFonts w:ascii="Courier New" w:hAnsi="Courier New" w:cs="Courier New"/>
          <w:szCs w:val="24"/>
        </w:rPr>
        <w:lastRenderedPageBreak/>
        <w:t>190/2012.</w:t>
      </w:r>
    </w:p>
    <w:p w:rsidR="00FB1621" w:rsidRPr="00AC130D" w:rsidRDefault="00FB1621" w:rsidP="00FB1621">
      <w:pPr>
        <w:autoSpaceDE w:val="0"/>
        <w:spacing w:line="560" w:lineRule="exact"/>
        <w:jc w:val="both"/>
        <w:rPr>
          <w:rFonts w:ascii="Courier New" w:hAnsi="Courier New" w:cs="Courier New"/>
          <w:szCs w:val="24"/>
        </w:rPr>
      </w:pPr>
      <w:r w:rsidRPr="00AC130D">
        <w:rPr>
          <w:rFonts w:ascii="Courier New" w:hAnsi="Courier New" w:cs="Courier New"/>
          <w:szCs w:val="24"/>
        </w:rPr>
        <w:t xml:space="preserve"> 2. Il Commissario si vincola ad inserire nella documentazione di gara e contrattuale relativa a ciascun affidamento:</w:t>
      </w:r>
    </w:p>
    <w:p w:rsidR="00FB1621" w:rsidRPr="00AC130D" w:rsidRDefault="00FB1621" w:rsidP="00FB1621">
      <w:pPr>
        <w:autoSpaceDE w:val="0"/>
        <w:spacing w:line="560" w:lineRule="exact"/>
        <w:jc w:val="both"/>
        <w:rPr>
          <w:rFonts w:ascii="Courier New" w:hAnsi="Courier New" w:cs="Courier New"/>
          <w:szCs w:val="24"/>
        </w:rPr>
      </w:pPr>
      <w:r w:rsidRPr="00AC130D">
        <w:rPr>
          <w:rFonts w:ascii="Courier New" w:hAnsi="Courier New" w:cs="Courier New"/>
          <w:szCs w:val="24"/>
        </w:rPr>
        <w:t xml:space="preserve"> a. il riferimento al presente Accordo quale documento che deve essere sottoscritto per accettazione dall’Appaltatore; </w:t>
      </w:r>
    </w:p>
    <w:p w:rsidR="00FB1621" w:rsidRPr="00AC130D" w:rsidRDefault="00FB1621" w:rsidP="00FB1621">
      <w:pPr>
        <w:autoSpaceDE w:val="0"/>
        <w:spacing w:line="560" w:lineRule="exact"/>
        <w:jc w:val="both"/>
        <w:rPr>
          <w:rFonts w:ascii="Courier New" w:hAnsi="Courier New" w:cs="Courier New"/>
          <w:szCs w:val="24"/>
        </w:rPr>
      </w:pPr>
      <w:r w:rsidRPr="00AC130D">
        <w:rPr>
          <w:rFonts w:ascii="Courier New" w:hAnsi="Courier New" w:cs="Courier New"/>
          <w:szCs w:val="24"/>
        </w:rPr>
        <w:t>b. le seguenti clausole, anche ai sensi e per gli effetti dell’articolo 1, comma 17, della L. 190/2012: 1) Clausola n. 1: «La Stazione appaltante esclude dalla gara l’operatore economico ovvero, in caso di intervenuta aggiudicazione, si avvale della clausola risolutiva espressa di cui all’articolo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319-ter, 319-quater, 320, 321, 322, 322-bis, 346-bis, 353, 353-bis, 354, 355 e 356 del codice penale nonché all’articolo 2635 del codice civile»;</w:t>
      </w:r>
    </w:p>
    <w:p w:rsidR="00FB1621" w:rsidRPr="00AC130D" w:rsidRDefault="00FB1621" w:rsidP="00FB1621">
      <w:pPr>
        <w:autoSpaceDE w:val="0"/>
        <w:spacing w:line="560" w:lineRule="exact"/>
        <w:jc w:val="both"/>
        <w:rPr>
          <w:rFonts w:ascii="Courier New" w:hAnsi="Courier New" w:cs="Courier New"/>
          <w:szCs w:val="24"/>
        </w:rPr>
      </w:pPr>
      <w:r w:rsidRPr="00AC130D">
        <w:rPr>
          <w:rFonts w:ascii="Courier New" w:hAnsi="Courier New" w:cs="Courier New"/>
          <w:szCs w:val="24"/>
        </w:rPr>
        <w:t xml:space="preserve"> 2) Clausola n. 2 «Il contraente appaltatore si impegna a dare comunicazione tempestiva all’Autorità </w:t>
      </w:r>
      <w:r w:rsidRPr="00AC130D">
        <w:rPr>
          <w:rFonts w:ascii="Courier New" w:hAnsi="Courier New" w:cs="Courier New"/>
          <w:szCs w:val="24"/>
        </w:rPr>
        <w:lastRenderedPageBreak/>
        <w:t>Giudiziaria e/o alla Prefettura e/o all’ANAC di tentativi di concussione che si siano, in qualsiasi modo, manifestati nei confronti dell’imprenditore, degli organi sociali, dei dirigenti di impresa, anche riconducibili alla “filiera delle imprese”. Il predetto adempimento ha natura essenziale ai fini della partecipazione alla procedura di appalto e dell’esecuzione del contratto e il relativo inadempimento darà luogo, rispettivamente, all’esclusione dalla gara ovvero alla risoluzione espressa del contratto stesso, ai sensi dell’articolo 1456 del codice civile, ogni qualvolta nei confronti di pubblici amministratori che abbiano esercitato funzioni relative all’affidamento, alla stipula e all’esecuzione contrattuale sia stata disposta misura cautelare o sia intervenuto rinvio a giudizio per il delitto previsto dall’articolo 317 del codice penale».</w:t>
      </w:r>
    </w:p>
    <w:p w:rsidR="00FB1621" w:rsidRPr="00AC130D" w:rsidRDefault="00FB1621" w:rsidP="00FB1621">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 3. Nei casi di cui alle lettere a) e b) del precedente paragrafo, l’esercizio della potestà risolutoria da parte del Commissario è subordinato alla preventiva comunicazione all’ANAC, cui spetta la valutazione in merito all’eventuale alternativa prosecuzione del rapporto contrattuale al ricorrere delle condizioni di cui all’articolo 32 del D.L. 90/2014.</w:t>
      </w:r>
    </w:p>
    <w:p w:rsidR="00697E44" w:rsidRPr="00AC130D" w:rsidRDefault="00697E44" w:rsidP="00697E44">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lastRenderedPageBreak/>
        <w:t xml:space="preserve">Art. </w:t>
      </w:r>
      <w:r w:rsidR="00D73C7C">
        <w:rPr>
          <w:rFonts w:ascii="Courier New" w:hAnsi="Courier New" w:cs="Courier New"/>
          <w:b/>
          <w:szCs w:val="24"/>
        </w:rPr>
        <w:t>13</w:t>
      </w:r>
      <w:r w:rsidRPr="00AC130D">
        <w:rPr>
          <w:rFonts w:ascii="Courier New" w:hAnsi="Courier New" w:cs="Courier New"/>
          <w:b/>
          <w:szCs w:val="24"/>
        </w:rPr>
        <w:t xml:space="preserve"> </w:t>
      </w:r>
      <w:r w:rsidR="00F503E1">
        <w:rPr>
          <w:rFonts w:ascii="Courier New" w:hAnsi="Courier New" w:cs="Courier New"/>
          <w:b/>
          <w:szCs w:val="24"/>
        </w:rPr>
        <w:t>Incompatibilità</w:t>
      </w:r>
    </w:p>
    <w:p w:rsidR="009D4E30" w:rsidRDefault="00FE3EF4" w:rsidP="002447F4">
      <w:pPr>
        <w:autoSpaceDE w:val="0"/>
        <w:spacing w:line="560" w:lineRule="exact"/>
        <w:jc w:val="both"/>
        <w:rPr>
          <w:rFonts w:ascii="Courier New" w:hAnsi="Courier New" w:cs="Courier New"/>
          <w:szCs w:val="24"/>
        </w:rPr>
      </w:pPr>
      <w:bookmarkStart w:id="7" w:name="_Hlk514675372"/>
      <w:r>
        <w:rPr>
          <w:rFonts w:ascii="Courier New" w:hAnsi="Courier New" w:cs="Courier New"/>
          <w:szCs w:val="24"/>
        </w:rPr>
        <w:t xml:space="preserve">Lo Sponsor </w:t>
      </w:r>
      <w:r w:rsidR="00697E44" w:rsidRPr="00AC130D">
        <w:rPr>
          <w:rFonts w:ascii="Courier New" w:hAnsi="Courier New" w:cs="Courier New"/>
          <w:szCs w:val="24"/>
        </w:rPr>
        <w:t xml:space="preserve">dichiara di non aver concluso contratti di lavoro subordinato o autonomo e comunque di non aver attribuito incarichi a dipendenti </w:t>
      </w:r>
      <w:r w:rsidR="006F62B9">
        <w:rPr>
          <w:rFonts w:ascii="Courier New" w:hAnsi="Courier New" w:cs="Courier New"/>
          <w:szCs w:val="24"/>
        </w:rPr>
        <w:t>dell’ARU e/o della Struttura Commissariale</w:t>
      </w:r>
      <w:r w:rsidR="00697E44" w:rsidRPr="00AC130D">
        <w:rPr>
          <w:rFonts w:ascii="Courier New" w:hAnsi="Courier New" w:cs="Courier New"/>
          <w:szCs w:val="24"/>
        </w:rPr>
        <w:t>, anche non più in sevizio, che negli ultimi tre anni abbiano esercitato poteri istruttori, autoritativi o negoziali per conto dell'amministrazione comunale in procedimenti in cui la controparte sia stata interessata; si impegna altresì a non conferire tali incarichi per l'intera durata del contratto, consapevole delle conseguenze previste dall'art. 53 comma 16/ter del Dlgs 165/2001.</w:t>
      </w:r>
    </w:p>
    <w:bookmarkEnd w:id="7"/>
    <w:p w:rsidR="002373D8" w:rsidRPr="00AC130D" w:rsidRDefault="00167059" w:rsidP="00B12FC6">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D73C7C">
        <w:rPr>
          <w:rFonts w:ascii="Courier New" w:hAnsi="Courier New" w:cs="Courier New"/>
          <w:b/>
          <w:szCs w:val="24"/>
        </w:rPr>
        <w:t>14</w:t>
      </w:r>
      <w:r w:rsidRPr="00AC130D">
        <w:rPr>
          <w:rFonts w:ascii="Courier New" w:hAnsi="Courier New" w:cs="Courier New"/>
          <w:b/>
          <w:szCs w:val="24"/>
        </w:rPr>
        <w:t xml:space="preserve"> </w:t>
      </w:r>
      <w:r w:rsidR="002373D8" w:rsidRPr="00AC130D">
        <w:rPr>
          <w:rFonts w:ascii="Courier New" w:hAnsi="Courier New" w:cs="Courier New"/>
          <w:b/>
          <w:szCs w:val="24"/>
        </w:rPr>
        <w:t>Foro competente</w:t>
      </w:r>
    </w:p>
    <w:p w:rsidR="00B17E57" w:rsidRPr="00AC130D" w:rsidRDefault="00903F70" w:rsidP="00B17E57">
      <w:pPr>
        <w:spacing w:line="560" w:lineRule="exact"/>
        <w:ind w:right="-6"/>
        <w:jc w:val="both"/>
        <w:rPr>
          <w:rFonts w:ascii="Courier New" w:hAnsi="Courier New" w:cs="Courier New"/>
          <w:szCs w:val="24"/>
        </w:rPr>
      </w:pPr>
      <w:r>
        <w:rPr>
          <w:rFonts w:ascii="Courier New" w:hAnsi="Courier New" w:cs="Courier New"/>
          <w:szCs w:val="24"/>
        </w:rPr>
        <w:t>E</w:t>
      </w:r>
      <w:r w:rsidR="00B17E57" w:rsidRPr="00AC130D">
        <w:rPr>
          <w:rFonts w:ascii="Courier New" w:hAnsi="Courier New" w:cs="Courier New"/>
          <w:szCs w:val="24"/>
        </w:rPr>
        <w:t>ventuali controversie</w:t>
      </w:r>
      <w:r>
        <w:rPr>
          <w:rFonts w:ascii="Courier New" w:hAnsi="Courier New" w:cs="Courier New"/>
          <w:szCs w:val="24"/>
        </w:rPr>
        <w:t xml:space="preserve"> </w:t>
      </w:r>
      <w:r w:rsidR="00B17E57" w:rsidRPr="00AC130D">
        <w:rPr>
          <w:rFonts w:ascii="Courier New" w:hAnsi="Courier New" w:cs="Courier New"/>
          <w:szCs w:val="24"/>
        </w:rPr>
        <w:t xml:space="preserve">sono devolute alla competenza funzionale del </w:t>
      </w:r>
      <w:r w:rsidR="00FE3EF4">
        <w:rPr>
          <w:rFonts w:ascii="Courier New" w:hAnsi="Courier New" w:cs="Courier New"/>
          <w:szCs w:val="24"/>
        </w:rPr>
        <w:t>Foro</w:t>
      </w:r>
      <w:r w:rsidR="00B17E57" w:rsidRPr="00AC130D">
        <w:rPr>
          <w:rFonts w:ascii="Courier New" w:hAnsi="Courier New" w:cs="Courier New"/>
          <w:szCs w:val="24"/>
        </w:rPr>
        <w:t xml:space="preserve"> di </w:t>
      </w:r>
      <w:r>
        <w:rPr>
          <w:rFonts w:ascii="Courier New" w:hAnsi="Courier New" w:cs="Courier New"/>
          <w:szCs w:val="24"/>
        </w:rPr>
        <w:t>Napoli</w:t>
      </w:r>
      <w:r w:rsidR="00B17E57" w:rsidRPr="00AC130D">
        <w:rPr>
          <w:rFonts w:ascii="Courier New" w:hAnsi="Courier New" w:cs="Courier New"/>
          <w:szCs w:val="24"/>
        </w:rPr>
        <w:t>.</w:t>
      </w:r>
    </w:p>
    <w:p w:rsidR="006B216C" w:rsidRPr="00AC130D" w:rsidRDefault="006B216C"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D73C7C">
        <w:rPr>
          <w:rFonts w:ascii="Courier New" w:hAnsi="Courier New" w:cs="Courier New"/>
          <w:b/>
          <w:szCs w:val="24"/>
        </w:rPr>
        <w:t>15</w:t>
      </w:r>
      <w:r w:rsidRPr="00AC130D">
        <w:rPr>
          <w:rFonts w:ascii="Courier New" w:hAnsi="Courier New" w:cs="Courier New"/>
          <w:b/>
          <w:szCs w:val="24"/>
        </w:rPr>
        <w:t xml:space="preserve"> Domicilio e rappresentanza dell</w:t>
      </w:r>
      <w:r w:rsidR="00FE3EF4">
        <w:rPr>
          <w:rFonts w:ascii="Courier New" w:hAnsi="Courier New" w:cs="Courier New"/>
          <w:b/>
          <w:szCs w:val="24"/>
        </w:rPr>
        <w:t>o sponsor</w:t>
      </w:r>
    </w:p>
    <w:p w:rsidR="00FE3EF4" w:rsidRDefault="00FE3EF4" w:rsidP="00DF5F0D">
      <w:pPr>
        <w:tabs>
          <w:tab w:val="left" w:pos="993"/>
        </w:tabs>
        <w:spacing w:line="560" w:lineRule="exact"/>
        <w:jc w:val="both"/>
        <w:rPr>
          <w:rFonts w:ascii="Courier New" w:hAnsi="Courier New" w:cs="Courier New"/>
          <w:szCs w:val="24"/>
        </w:rPr>
      </w:pPr>
      <w:r>
        <w:rPr>
          <w:rFonts w:ascii="Courier New" w:hAnsi="Courier New" w:cs="Courier New"/>
          <w:szCs w:val="24"/>
        </w:rPr>
        <w:t>Lo Sponsor</w:t>
      </w:r>
      <w:r w:rsidR="00840017" w:rsidRPr="00AC130D">
        <w:rPr>
          <w:rFonts w:ascii="Courier New" w:hAnsi="Courier New" w:cs="Courier New"/>
          <w:szCs w:val="24"/>
        </w:rPr>
        <w:t xml:space="preserve"> elegge </w:t>
      </w:r>
      <w:r w:rsidR="00914590" w:rsidRPr="00AC130D">
        <w:rPr>
          <w:rFonts w:ascii="Courier New" w:hAnsi="Courier New" w:cs="Courier New"/>
          <w:szCs w:val="24"/>
        </w:rPr>
        <w:tab/>
        <w:t xml:space="preserve">quale </w:t>
      </w:r>
      <w:r w:rsidR="00840017" w:rsidRPr="00AC130D">
        <w:rPr>
          <w:rFonts w:ascii="Courier New" w:hAnsi="Courier New" w:cs="Courier New"/>
          <w:szCs w:val="24"/>
        </w:rPr>
        <w:t>domicilio</w:t>
      </w:r>
      <w:r>
        <w:rPr>
          <w:rFonts w:ascii="Courier New" w:hAnsi="Courier New" w:cs="Courier New"/>
          <w:szCs w:val="24"/>
        </w:rPr>
        <w:t xml:space="preserve">          </w:t>
      </w:r>
      <w:r w:rsidR="00914590" w:rsidRPr="00AC130D">
        <w:rPr>
          <w:rFonts w:ascii="Courier New" w:hAnsi="Courier New" w:cs="Courier New"/>
          <w:szCs w:val="24"/>
        </w:rPr>
        <w:t xml:space="preserve"> </w:t>
      </w:r>
      <w:r w:rsidR="0040727D" w:rsidRPr="00AC130D">
        <w:rPr>
          <w:rFonts w:ascii="Courier New" w:hAnsi="Courier New" w:cs="Courier New"/>
          <w:szCs w:val="24"/>
        </w:rPr>
        <w:t>ed autorizza espressamente che tutte le comunicazioni ed intimazioni a lui indirizzate vengano effettuate a mezzo di posta elettronica certificata all’</w:t>
      </w:r>
      <w:r w:rsidR="00DC54EB" w:rsidRPr="00AC130D">
        <w:rPr>
          <w:rFonts w:ascii="Courier New" w:hAnsi="Courier New" w:cs="Courier New"/>
          <w:szCs w:val="24"/>
        </w:rPr>
        <w:t>indirizzo di seguito indicato</w:t>
      </w:r>
      <w:r w:rsidR="00C01013" w:rsidRPr="00AC130D">
        <w:rPr>
          <w:rFonts w:ascii="Courier New" w:hAnsi="Courier New" w:cs="Courier New"/>
          <w:szCs w:val="24"/>
        </w:rPr>
        <w:t xml:space="preserve"> </w:t>
      </w:r>
    </w:p>
    <w:p w:rsidR="009D3A2A" w:rsidRPr="00AC130D" w:rsidRDefault="00682798"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 2</w:t>
      </w:r>
      <w:r w:rsidR="00C01013" w:rsidRPr="00AC130D">
        <w:rPr>
          <w:rFonts w:ascii="Courier New" w:hAnsi="Courier New" w:cs="Courier New"/>
          <w:b/>
          <w:szCs w:val="24"/>
        </w:rPr>
        <w:t>7</w:t>
      </w:r>
      <w:r w:rsidR="00CA060E" w:rsidRPr="00AC130D">
        <w:rPr>
          <w:rFonts w:ascii="Courier New" w:hAnsi="Courier New" w:cs="Courier New"/>
          <w:b/>
          <w:szCs w:val="24"/>
        </w:rPr>
        <w:t xml:space="preserve"> </w:t>
      </w:r>
      <w:r w:rsidR="009D3A2A" w:rsidRPr="00AC130D">
        <w:rPr>
          <w:rFonts w:ascii="Courier New" w:hAnsi="Courier New" w:cs="Courier New"/>
          <w:b/>
          <w:szCs w:val="24"/>
        </w:rPr>
        <w:t>Disciplina applicabile</w:t>
      </w:r>
    </w:p>
    <w:p w:rsidR="009D3A2A" w:rsidRPr="00AC130D" w:rsidRDefault="009D3A2A"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Per tutto quanto non espressamente pattuito dalle Parti nel presente atto:</w:t>
      </w:r>
    </w:p>
    <w:p w:rsidR="009D3A2A" w:rsidRPr="00AC130D" w:rsidRDefault="00B103DD"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 </w:t>
      </w:r>
      <w:r w:rsidR="009D3A2A" w:rsidRPr="00AC130D">
        <w:rPr>
          <w:rFonts w:ascii="Courier New" w:hAnsi="Courier New" w:cs="Courier New"/>
          <w:szCs w:val="24"/>
        </w:rPr>
        <w:t xml:space="preserve">alla disciplina dettata al riguardo dal </w:t>
      </w:r>
      <w:r w:rsidR="00354C79" w:rsidRPr="00AC130D">
        <w:rPr>
          <w:rFonts w:ascii="Courier New" w:hAnsi="Courier New" w:cs="Courier New"/>
          <w:szCs w:val="24"/>
        </w:rPr>
        <w:t>D.lgs.</w:t>
      </w:r>
      <w:r w:rsidR="009D3A2A" w:rsidRPr="00AC130D">
        <w:rPr>
          <w:rFonts w:ascii="Courier New" w:hAnsi="Courier New" w:cs="Courier New"/>
          <w:szCs w:val="24"/>
        </w:rPr>
        <w:t xml:space="preserve"> n. </w:t>
      </w:r>
      <w:r w:rsidR="009D3A2A" w:rsidRPr="00AC130D">
        <w:rPr>
          <w:rFonts w:ascii="Courier New" w:hAnsi="Courier New" w:cs="Courier New"/>
          <w:szCs w:val="24"/>
        </w:rPr>
        <w:lastRenderedPageBreak/>
        <w:t>50/2016</w:t>
      </w:r>
      <w:r w:rsidRPr="00AC130D">
        <w:rPr>
          <w:rFonts w:ascii="Courier New" w:hAnsi="Courier New" w:cs="Courier New"/>
          <w:szCs w:val="24"/>
        </w:rPr>
        <w:t>;</w:t>
      </w:r>
    </w:p>
    <w:p w:rsidR="009D3A2A" w:rsidRPr="00AC130D" w:rsidRDefault="009D3A2A"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 alle disposizioni del </w:t>
      </w:r>
      <w:r w:rsidR="00354C79" w:rsidRPr="00AC130D">
        <w:rPr>
          <w:rFonts w:ascii="Courier New" w:hAnsi="Courier New" w:cs="Courier New"/>
          <w:szCs w:val="24"/>
        </w:rPr>
        <w:t>D.lgs.</w:t>
      </w:r>
      <w:r w:rsidRPr="00AC130D">
        <w:rPr>
          <w:rFonts w:ascii="Courier New" w:hAnsi="Courier New" w:cs="Courier New"/>
          <w:szCs w:val="24"/>
        </w:rPr>
        <w:t xml:space="preserve"> n. 81/2008 e s.m.i.;</w:t>
      </w:r>
    </w:p>
    <w:p w:rsidR="009D3A2A" w:rsidRPr="00AC130D" w:rsidRDefault="009D3A2A"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alle disposizioni della L.136/2010 e s.m.i.</w:t>
      </w:r>
      <w:r w:rsidR="00B103DD" w:rsidRPr="00AC130D">
        <w:rPr>
          <w:rFonts w:ascii="Courier New" w:hAnsi="Courier New" w:cs="Courier New"/>
          <w:szCs w:val="24"/>
        </w:rPr>
        <w:t>;</w:t>
      </w:r>
    </w:p>
    <w:p w:rsidR="0040727D" w:rsidRPr="00AC130D" w:rsidRDefault="0040727D"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alle disposizioni del D.P.R.</w:t>
      </w:r>
      <w:r w:rsidR="00CA060E" w:rsidRPr="00AC130D">
        <w:rPr>
          <w:rFonts w:ascii="Courier New" w:hAnsi="Courier New" w:cs="Courier New"/>
          <w:szCs w:val="24"/>
        </w:rPr>
        <w:t xml:space="preserve"> </w:t>
      </w:r>
      <w:r w:rsidRPr="00AC130D">
        <w:rPr>
          <w:rFonts w:ascii="Courier New" w:hAnsi="Courier New" w:cs="Courier New"/>
          <w:szCs w:val="24"/>
        </w:rPr>
        <w:t>n. 62 del 13.04.2013.</w:t>
      </w:r>
    </w:p>
    <w:p w:rsidR="00B17E57" w:rsidRPr="00AC130D" w:rsidRDefault="00B17E57"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-alle disposizioni della legge n.205 del 27.12.2017;</w:t>
      </w:r>
    </w:p>
    <w:p w:rsidR="00B103DD" w:rsidRPr="00AC130D" w:rsidRDefault="0040727D"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alle disposizioni</w:t>
      </w:r>
      <w:r w:rsidR="009D3A2A" w:rsidRPr="00AC130D">
        <w:rPr>
          <w:rFonts w:ascii="Courier New" w:hAnsi="Courier New" w:cs="Courier New"/>
          <w:szCs w:val="24"/>
        </w:rPr>
        <w:t xml:space="preserve"> del Codice Civile</w:t>
      </w:r>
      <w:r w:rsidR="00B103DD" w:rsidRPr="00AC130D">
        <w:rPr>
          <w:rFonts w:ascii="Courier New" w:hAnsi="Courier New" w:cs="Courier New"/>
          <w:szCs w:val="24"/>
        </w:rPr>
        <w:t>;</w:t>
      </w:r>
    </w:p>
    <w:p w:rsidR="009D3A2A" w:rsidRPr="00AC130D" w:rsidRDefault="00B103DD"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alle disposizioni della n</w:t>
      </w:r>
      <w:r w:rsidR="009D3A2A" w:rsidRPr="00AC130D">
        <w:rPr>
          <w:rFonts w:ascii="Courier New" w:hAnsi="Courier New" w:cs="Courier New"/>
          <w:szCs w:val="24"/>
        </w:rPr>
        <w:t>ormativa vigente in materia</w:t>
      </w:r>
      <w:r w:rsidRPr="00AC130D">
        <w:rPr>
          <w:rFonts w:ascii="Courier New" w:hAnsi="Courier New" w:cs="Courier New"/>
          <w:szCs w:val="24"/>
        </w:rPr>
        <w:t>.</w:t>
      </w:r>
    </w:p>
    <w:p w:rsidR="006B216C" w:rsidRPr="00AC130D" w:rsidRDefault="009D3A2A" w:rsidP="00DF5F0D">
      <w:pPr>
        <w:tabs>
          <w:tab w:val="left" w:pos="993"/>
        </w:tabs>
        <w:spacing w:line="560" w:lineRule="exact"/>
        <w:jc w:val="both"/>
        <w:rPr>
          <w:rFonts w:ascii="Courier New" w:hAnsi="Courier New" w:cs="Courier New"/>
          <w:szCs w:val="24"/>
        </w:rPr>
      </w:pPr>
      <w:r w:rsidRPr="00AC130D">
        <w:rPr>
          <w:rFonts w:ascii="Courier New" w:hAnsi="Courier New" w:cs="Courier New"/>
          <w:szCs w:val="24"/>
        </w:rPr>
        <w:t xml:space="preserve">Con la sottoscrizione del presente atto </w:t>
      </w:r>
      <w:r w:rsidR="00FE3EF4">
        <w:rPr>
          <w:rFonts w:ascii="Courier New" w:hAnsi="Courier New" w:cs="Courier New"/>
          <w:szCs w:val="24"/>
        </w:rPr>
        <w:t>lo Sponsor</w:t>
      </w:r>
      <w:r w:rsidRPr="00AC130D">
        <w:rPr>
          <w:rFonts w:ascii="Courier New" w:hAnsi="Courier New" w:cs="Courier New"/>
          <w:szCs w:val="24"/>
        </w:rPr>
        <w:t xml:space="preserve"> dichiara che i documenti allegati e comunque menzionati nel presente </w:t>
      </w:r>
      <w:r w:rsidR="00B103DD" w:rsidRPr="00AC130D">
        <w:rPr>
          <w:rFonts w:ascii="Courier New" w:hAnsi="Courier New" w:cs="Courier New"/>
          <w:szCs w:val="24"/>
        </w:rPr>
        <w:t>atto</w:t>
      </w:r>
      <w:r w:rsidRPr="00AC130D">
        <w:rPr>
          <w:rFonts w:ascii="Courier New" w:hAnsi="Courier New" w:cs="Courier New"/>
          <w:szCs w:val="24"/>
        </w:rPr>
        <w:t xml:space="preserve"> sono stati dalla stessa attentamente visionati e pertanto</w:t>
      </w:r>
      <w:r w:rsidR="006B216C" w:rsidRPr="00AC130D">
        <w:rPr>
          <w:rFonts w:ascii="Courier New" w:hAnsi="Courier New" w:cs="Courier New"/>
          <w:szCs w:val="24"/>
        </w:rPr>
        <w:t xml:space="preserve"> accettati senza riserva alcuna.</w:t>
      </w:r>
    </w:p>
    <w:p w:rsidR="006B216C" w:rsidRPr="00AC130D" w:rsidRDefault="00577907"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682798" w:rsidRPr="00AC130D">
        <w:rPr>
          <w:rFonts w:ascii="Courier New" w:hAnsi="Courier New" w:cs="Courier New"/>
          <w:b/>
          <w:szCs w:val="24"/>
        </w:rPr>
        <w:t>2</w:t>
      </w:r>
      <w:r w:rsidR="00C01013" w:rsidRPr="00AC130D">
        <w:rPr>
          <w:rFonts w:ascii="Courier New" w:hAnsi="Courier New" w:cs="Courier New"/>
          <w:b/>
          <w:szCs w:val="24"/>
        </w:rPr>
        <w:t>8</w:t>
      </w:r>
      <w:r w:rsidR="006B216C" w:rsidRPr="00AC130D">
        <w:rPr>
          <w:rFonts w:ascii="Courier New" w:hAnsi="Courier New" w:cs="Courier New"/>
          <w:b/>
          <w:szCs w:val="24"/>
        </w:rPr>
        <w:t xml:space="preserve"> Oneri e </w:t>
      </w:r>
      <w:r w:rsidR="00B103DD" w:rsidRPr="00AC130D">
        <w:rPr>
          <w:rFonts w:ascii="Courier New" w:hAnsi="Courier New" w:cs="Courier New"/>
          <w:b/>
          <w:szCs w:val="24"/>
        </w:rPr>
        <w:t>t</w:t>
      </w:r>
      <w:r w:rsidR="006B216C" w:rsidRPr="00AC130D">
        <w:rPr>
          <w:rFonts w:ascii="Courier New" w:hAnsi="Courier New" w:cs="Courier New"/>
          <w:b/>
          <w:szCs w:val="24"/>
        </w:rPr>
        <w:t>asse</w:t>
      </w:r>
    </w:p>
    <w:p w:rsidR="00751C1C" w:rsidRPr="00AC130D" w:rsidRDefault="00751C1C" w:rsidP="00F6786F">
      <w:pPr>
        <w:pStyle w:val="Standard"/>
        <w:tabs>
          <w:tab w:val="left" w:pos="993"/>
        </w:tabs>
        <w:spacing w:line="560" w:lineRule="exact"/>
        <w:jc w:val="both"/>
        <w:rPr>
          <w:rFonts w:ascii="Courier New" w:eastAsia="Times New Roman" w:hAnsi="Courier New" w:cs="Courier New"/>
          <w:kern w:val="0"/>
          <w:lang w:eastAsia="it-IT" w:bidi="ar-SA"/>
        </w:rPr>
      </w:pPr>
      <w:r w:rsidRPr="00AC130D">
        <w:rPr>
          <w:rFonts w:ascii="Courier New" w:eastAsia="Times New Roman" w:hAnsi="Courier New" w:cs="Courier New"/>
          <w:kern w:val="0"/>
          <w:lang w:eastAsia="it-IT" w:bidi="ar-SA"/>
        </w:rPr>
        <w:t xml:space="preserve">Tutte le spese del presente contratto, </w:t>
      </w:r>
      <w:r w:rsidR="00C01013" w:rsidRPr="00AC130D">
        <w:rPr>
          <w:rFonts w:ascii="Courier New" w:hAnsi="Courier New" w:cs="Courier New"/>
          <w:color w:val="000000"/>
        </w:rPr>
        <w:t>inerenti e conseguenti (imposte, tasse e bolli)</w:t>
      </w:r>
      <w:r w:rsidRPr="00AC130D">
        <w:rPr>
          <w:rFonts w:ascii="Courier New" w:eastAsia="Times New Roman" w:hAnsi="Courier New" w:cs="Courier New"/>
          <w:kern w:val="0"/>
          <w:lang w:eastAsia="it-IT" w:bidi="ar-SA"/>
        </w:rPr>
        <w:t xml:space="preserve">, sono a </w:t>
      </w:r>
      <w:r w:rsidR="00F6786F" w:rsidRPr="00AC130D">
        <w:rPr>
          <w:rFonts w:ascii="Courier New" w:eastAsia="Times New Roman" w:hAnsi="Courier New" w:cs="Courier New"/>
          <w:kern w:val="0"/>
          <w:lang w:eastAsia="it-IT" w:bidi="ar-SA"/>
        </w:rPr>
        <w:t xml:space="preserve">totale </w:t>
      </w:r>
      <w:r w:rsidRPr="00AC130D">
        <w:rPr>
          <w:rFonts w:ascii="Courier New" w:eastAsia="Times New Roman" w:hAnsi="Courier New" w:cs="Courier New"/>
          <w:kern w:val="0"/>
          <w:lang w:eastAsia="it-IT" w:bidi="ar-SA"/>
        </w:rPr>
        <w:t xml:space="preserve">carico </w:t>
      </w:r>
      <w:r w:rsidR="00FE3EF4">
        <w:rPr>
          <w:rFonts w:ascii="Courier New" w:eastAsia="Times New Roman" w:hAnsi="Courier New" w:cs="Courier New"/>
          <w:kern w:val="0"/>
          <w:lang w:eastAsia="it-IT" w:bidi="ar-SA"/>
        </w:rPr>
        <w:t>dello Sponsor</w:t>
      </w:r>
      <w:r w:rsidR="00F6786F" w:rsidRPr="00AC130D">
        <w:rPr>
          <w:rFonts w:ascii="Courier New" w:eastAsia="Times New Roman" w:hAnsi="Courier New" w:cs="Courier New"/>
          <w:kern w:val="0"/>
          <w:lang w:eastAsia="it-IT" w:bidi="ar-SA"/>
        </w:rPr>
        <w:t xml:space="preserve"> senza diritto a rivalsa.</w:t>
      </w:r>
    </w:p>
    <w:p w:rsidR="002373D8" w:rsidRPr="00AC130D" w:rsidRDefault="00577907" w:rsidP="00DF5F0D">
      <w:pPr>
        <w:spacing w:line="560" w:lineRule="exact"/>
        <w:ind w:right="1848"/>
        <w:rPr>
          <w:rFonts w:ascii="Courier New" w:hAnsi="Courier New" w:cs="Courier New"/>
          <w:szCs w:val="24"/>
        </w:rPr>
      </w:pPr>
      <w:r w:rsidRPr="00AC130D">
        <w:rPr>
          <w:rFonts w:ascii="Courier New" w:hAnsi="Courier New" w:cs="Courier New"/>
          <w:b/>
          <w:szCs w:val="24"/>
        </w:rPr>
        <w:t>Art.</w:t>
      </w:r>
      <w:r w:rsidR="00682798" w:rsidRPr="00AC130D">
        <w:rPr>
          <w:rFonts w:ascii="Courier New" w:hAnsi="Courier New" w:cs="Courier New"/>
          <w:b/>
          <w:szCs w:val="24"/>
        </w:rPr>
        <w:t>2</w:t>
      </w:r>
      <w:r w:rsidR="00BB52B2" w:rsidRPr="00AC130D">
        <w:rPr>
          <w:rFonts w:ascii="Courier New" w:hAnsi="Courier New" w:cs="Courier New"/>
          <w:b/>
          <w:szCs w:val="24"/>
        </w:rPr>
        <w:t>9</w:t>
      </w:r>
      <w:r w:rsidR="002373D8" w:rsidRPr="00AC130D">
        <w:rPr>
          <w:rFonts w:ascii="Courier New" w:hAnsi="Courier New" w:cs="Courier New"/>
          <w:b/>
          <w:szCs w:val="24"/>
        </w:rPr>
        <w:t xml:space="preserve"> Registrazione</w:t>
      </w:r>
    </w:p>
    <w:p w:rsidR="00BB52B2" w:rsidRPr="00AC130D" w:rsidRDefault="00BB52B2" w:rsidP="00BB52B2">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Il presente atto contrattuale sarà registrato in caso d’uso, ai sensi dell’art. 5 – comma 2 D.P.R. 131/86 con spese a carico della parte che ne farà richiesta.</w:t>
      </w:r>
    </w:p>
    <w:p w:rsidR="002373D8" w:rsidRPr="00AC130D" w:rsidRDefault="00577907" w:rsidP="00DF5F0D">
      <w:pPr>
        <w:tabs>
          <w:tab w:val="left" w:pos="993"/>
        </w:tabs>
        <w:spacing w:line="560" w:lineRule="exact"/>
        <w:jc w:val="both"/>
        <w:rPr>
          <w:rFonts w:ascii="Courier New" w:hAnsi="Courier New" w:cs="Courier New"/>
          <w:b/>
          <w:szCs w:val="24"/>
        </w:rPr>
      </w:pPr>
      <w:r w:rsidRPr="00AC130D">
        <w:rPr>
          <w:rFonts w:ascii="Courier New" w:hAnsi="Courier New" w:cs="Courier New"/>
          <w:b/>
          <w:szCs w:val="24"/>
        </w:rPr>
        <w:t>Art.</w:t>
      </w:r>
      <w:r w:rsidR="00BB52B2" w:rsidRPr="00AC130D">
        <w:rPr>
          <w:rFonts w:ascii="Courier New" w:hAnsi="Courier New" w:cs="Courier New"/>
          <w:b/>
          <w:szCs w:val="24"/>
        </w:rPr>
        <w:t>30</w:t>
      </w:r>
      <w:r w:rsidR="002373D8" w:rsidRPr="00AC130D">
        <w:rPr>
          <w:rFonts w:ascii="Courier New" w:hAnsi="Courier New" w:cs="Courier New"/>
          <w:b/>
          <w:szCs w:val="24"/>
        </w:rPr>
        <w:t xml:space="preserve"> Trattamento dati personali</w:t>
      </w:r>
    </w:p>
    <w:p w:rsidR="00924676" w:rsidRPr="00AC130D" w:rsidRDefault="002A3DAB" w:rsidP="006C7A78">
      <w:pPr>
        <w:tabs>
          <w:tab w:val="left" w:pos="993"/>
        </w:tabs>
        <w:spacing w:line="560" w:lineRule="exact"/>
        <w:jc w:val="both"/>
        <w:rPr>
          <w:rFonts w:ascii="Courier New" w:hAnsi="Courier New" w:cs="Courier New"/>
          <w:szCs w:val="24"/>
        </w:rPr>
      </w:pPr>
      <w:r w:rsidRPr="005E401E">
        <w:rPr>
          <w:rFonts w:ascii="Courier New" w:hAnsi="Courier New" w:cs="Courier New"/>
          <w:szCs w:val="24"/>
        </w:rPr>
        <w:t>Il Commissario straordinario</w:t>
      </w:r>
      <w:r w:rsidR="002373D8" w:rsidRPr="005E401E">
        <w:rPr>
          <w:rFonts w:ascii="Courier New" w:hAnsi="Courier New" w:cs="Courier New"/>
          <w:szCs w:val="24"/>
        </w:rPr>
        <w:t>, a</w:t>
      </w:r>
      <w:r w:rsidR="0011614C" w:rsidRPr="005E401E">
        <w:rPr>
          <w:rFonts w:ascii="Courier New" w:hAnsi="Courier New" w:cs="Courier New"/>
          <w:szCs w:val="24"/>
        </w:rPr>
        <w:t xml:space="preserve">i sensi </w:t>
      </w:r>
      <w:r w:rsidR="00673E8A" w:rsidRPr="005E401E">
        <w:rPr>
          <w:rFonts w:ascii="Courier New" w:hAnsi="Courier New" w:cs="Courier New"/>
          <w:szCs w:val="24"/>
        </w:rPr>
        <w:t xml:space="preserve">degli art. 13 e 14 GDPR 679/2016 </w:t>
      </w:r>
      <w:r w:rsidR="001D6310" w:rsidRPr="005E401E">
        <w:rPr>
          <w:rFonts w:ascii="Courier New" w:hAnsi="Courier New" w:cs="Courier New"/>
          <w:szCs w:val="24"/>
        </w:rPr>
        <w:t xml:space="preserve">nonché </w:t>
      </w:r>
      <w:r w:rsidR="0011614C" w:rsidRPr="005E401E">
        <w:rPr>
          <w:rFonts w:ascii="Courier New" w:hAnsi="Courier New" w:cs="Courier New"/>
          <w:szCs w:val="24"/>
        </w:rPr>
        <w:t xml:space="preserve">dell'art. 13 </w:t>
      </w:r>
      <w:r w:rsidR="001D6310" w:rsidRPr="005E401E">
        <w:rPr>
          <w:rFonts w:ascii="Courier New" w:hAnsi="Courier New" w:cs="Courier New"/>
          <w:szCs w:val="24"/>
        </w:rPr>
        <w:t>D.lgs.</w:t>
      </w:r>
      <w:r w:rsidR="00B103DD" w:rsidRPr="005E401E">
        <w:rPr>
          <w:rFonts w:ascii="Courier New" w:hAnsi="Courier New" w:cs="Courier New"/>
          <w:szCs w:val="24"/>
        </w:rPr>
        <w:t xml:space="preserve"> n</w:t>
      </w:r>
      <w:r w:rsidR="00682798" w:rsidRPr="005E401E">
        <w:rPr>
          <w:rFonts w:ascii="Courier New" w:hAnsi="Courier New" w:cs="Courier New"/>
          <w:szCs w:val="24"/>
        </w:rPr>
        <w:t xml:space="preserve">. 196/2003 e s.m.i., informa </w:t>
      </w:r>
      <w:r w:rsidR="00FE3EF4" w:rsidRPr="005E401E">
        <w:rPr>
          <w:rFonts w:ascii="Courier New" w:hAnsi="Courier New" w:cs="Courier New"/>
          <w:szCs w:val="24"/>
        </w:rPr>
        <w:t>lo Sponsor</w:t>
      </w:r>
      <w:r w:rsidR="002373D8" w:rsidRPr="005E401E">
        <w:rPr>
          <w:rFonts w:ascii="Courier New" w:hAnsi="Courier New" w:cs="Courier New"/>
          <w:szCs w:val="24"/>
        </w:rPr>
        <w:t xml:space="preserve"> che tratterà i</w:t>
      </w:r>
      <w:r w:rsidR="002373D8" w:rsidRPr="00AC130D">
        <w:rPr>
          <w:rFonts w:ascii="Courier New" w:hAnsi="Courier New" w:cs="Courier New"/>
          <w:szCs w:val="24"/>
        </w:rPr>
        <w:t xml:space="preserve"> </w:t>
      </w:r>
      <w:r w:rsidR="002373D8" w:rsidRPr="00AC130D">
        <w:rPr>
          <w:rFonts w:ascii="Courier New" w:hAnsi="Courier New" w:cs="Courier New"/>
          <w:szCs w:val="24"/>
        </w:rPr>
        <w:lastRenderedPageBreak/>
        <w:t xml:space="preserve">dati, contenuti nel presente contratto, esclusivamente per lo svolgimento delle attività </w:t>
      </w:r>
      <w:r w:rsidR="00B103DD" w:rsidRPr="00AC130D">
        <w:rPr>
          <w:rFonts w:ascii="Courier New" w:hAnsi="Courier New" w:cs="Courier New"/>
          <w:szCs w:val="24"/>
        </w:rPr>
        <w:t>e</w:t>
      </w:r>
      <w:r w:rsidR="002373D8" w:rsidRPr="00AC130D">
        <w:rPr>
          <w:rFonts w:ascii="Courier New" w:hAnsi="Courier New" w:cs="Courier New"/>
          <w:szCs w:val="24"/>
        </w:rPr>
        <w:t xml:space="preserve"> per l'assolvimento degli obblighi previsti dalla legge e dai regolamenti in materia.</w:t>
      </w:r>
    </w:p>
    <w:p w:rsidR="00BB52B2" w:rsidRPr="00AC130D" w:rsidRDefault="00BB52B2" w:rsidP="00BB52B2">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Dispensa</w:t>
      </w:r>
    </w:p>
    <w:p w:rsidR="00BB52B2" w:rsidRPr="00AC130D" w:rsidRDefault="00BB52B2" w:rsidP="00BB52B2">
      <w:pPr>
        <w:autoSpaceDE w:val="0"/>
        <w:autoSpaceDN w:val="0"/>
        <w:adjustRightInd w:val="0"/>
        <w:spacing w:line="570" w:lineRule="atLeast"/>
        <w:jc w:val="both"/>
        <w:rPr>
          <w:rFonts w:ascii="Courier New" w:hAnsi="Courier New" w:cs="Courier New"/>
          <w:color w:val="000000"/>
          <w:szCs w:val="24"/>
        </w:rPr>
      </w:pPr>
      <w:r w:rsidRPr="00AC130D">
        <w:rPr>
          <w:rFonts w:ascii="Courier New" w:hAnsi="Courier New" w:cs="Courier New"/>
          <w:color w:val="000000"/>
          <w:szCs w:val="24"/>
        </w:rPr>
        <w:t>Le parti mi dispensano dalla lettura di quanto è allegato.</w:t>
      </w:r>
    </w:p>
    <w:p w:rsidR="00BB52B2" w:rsidRPr="00AC130D" w:rsidRDefault="00BB52B2" w:rsidP="00BB52B2">
      <w:pPr>
        <w:autoSpaceDE w:val="0"/>
        <w:autoSpaceDN w:val="0"/>
        <w:adjustRightInd w:val="0"/>
        <w:spacing w:line="570" w:lineRule="atLeast"/>
        <w:jc w:val="center"/>
        <w:rPr>
          <w:rFonts w:ascii="Courier New" w:hAnsi="Courier New" w:cs="Courier New"/>
          <w:b/>
          <w:bCs/>
          <w:color w:val="000000"/>
          <w:szCs w:val="24"/>
        </w:rPr>
      </w:pPr>
      <w:r w:rsidRPr="00AC130D">
        <w:rPr>
          <w:rFonts w:ascii="Courier New" w:hAnsi="Courier New" w:cs="Courier New"/>
          <w:b/>
          <w:bCs/>
          <w:color w:val="000000"/>
          <w:szCs w:val="24"/>
        </w:rPr>
        <w:t>Atto</w:t>
      </w:r>
    </w:p>
    <w:p w:rsidR="00BB52B2" w:rsidRPr="005E401E" w:rsidRDefault="00BB52B2" w:rsidP="00BB52B2">
      <w:pPr>
        <w:jc w:val="both"/>
        <w:rPr>
          <w:szCs w:val="24"/>
        </w:rPr>
      </w:pPr>
      <w:r w:rsidRPr="00AC130D">
        <w:rPr>
          <w:rFonts w:ascii="Courier New" w:hAnsi="Courier New" w:cs="Courier New"/>
          <w:color w:val="000000"/>
          <w:szCs w:val="24"/>
        </w:rPr>
        <w:t xml:space="preserve">Redatto da persona di mia fiducia e me Notaio mediante strumenti informatici su    pagine nel formato di visualizzazione in PDF/A (statico e non modificabile) dandone lettura mediante l'uso ed il controllo personale degli strumenti informatici, alle parti, le quali lo hanno approvato dichiarandolo in tutto conforme alla propria volontà, in mia presenza personalmente sottoscritto dai comparenti mediante apposizione di firma digitale unitamente agli allegati e, dopo aver verificato i </w:t>
      </w:r>
      <w:r w:rsidRPr="005E401E">
        <w:rPr>
          <w:rFonts w:ascii="Courier New" w:hAnsi="Courier New" w:cs="Courier New"/>
          <w:szCs w:val="24"/>
        </w:rPr>
        <w:t>certificati di firma utilizzati, di cui attesto la validità, in loro presenza personalmente io Notaio appongo la mia firma digitale a partire dalle ore  ,00.</w:t>
      </w:r>
    </w:p>
    <w:p w:rsidR="00D246E4" w:rsidRPr="00AC130D" w:rsidRDefault="00D246E4" w:rsidP="00BB52B2">
      <w:pPr>
        <w:pStyle w:val="Standard"/>
        <w:tabs>
          <w:tab w:val="left" w:pos="993"/>
        </w:tabs>
        <w:spacing w:line="560" w:lineRule="exact"/>
        <w:jc w:val="both"/>
        <w:rPr>
          <w:rFonts w:ascii="Courier New" w:hAnsi="Courier New" w:cs="Courier New"/>
        </w:rPr>
      </w:pPr>
    </w:p>
    <w:sectPr w:rsidR="00D246E4" w:rsidRPr="00AC130D" w:rsidSect="006B1087">
      <w:headerReference w:type="default" r:id="rId8"/>
      <w:footerReference w:type="default" r:id="rId9"/>
      <w:pgSz w:w="11907" w:h="16840" w:code="9"/>
      <w:pgMar w:top="1531" w:right="2892" w:bottom="992" w:left="1474"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A0" w:rsidRDefault="006C78A0">
      <w:r>
        <w:separator/>
      </w:r>
    </w:p>
  </w:endnote>
  <w:endnote w:type="continuationSeparator" w:id="0">
    <w:p w:rsidR="006C78A0" w:rsidRDefault="006C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Antiqua">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59" w:rsidRDefault="00DC3D95">
    <w:pPr>
      <w:pStyle w:val="Pidipagina"/>
    </w:pPr>
    <w:r>
      <w:rPr>
        <w:noProof/>
      </w:rPr>
      <mc:AlternateContent>
        <mc:Choice Requires="wps">
          <w:drawing>
            <wp:anchor distT="4294967295" distB="4294967295" distL="114300" distR="114300" simplePos="0" relativeHeight="251671040" behindDoc="0" locked="0" layoutInCell="0" allowOverlap="1">
              <wp:simplePos x="0" y="0"/>
              <wp:positionH relativeFrom="page">
                <wp:posOffset>0</wp:posOffset>
              </wp:positionH>
              <wp:positionV relativeFrom="margin">
                <wp:posOffset>8946514</wp:posOffset>
              </wp:positionV>
              <wp:extent cx="15119985" cy="0"/>
              <wp:effectExtent l="0" t="0" r="0" b="0"/>
              <wp:wrapNone/>
              <wp:docPr id="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E6A8" id="Line 82" o:spid="_x0000_s1026" style="position:absolute;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704.45pt" to="1190.55pt,7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tN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72064" behindDoc="0" locked="0" layoutInCell="0" allowOverlap="1">
              <wp:simplePos x="0" y="0"/>
              <wp:positionH relativeFrom="page">
                <wp:posOffset>0</wp:posOffset>
              </wp:positionH>
              <wp:positionV relativeFrom="margin">
                <wp:posOffset>8585834</wp:posOffset>
              </wp:positionV>
              <wp:extent cx="15119985" cy="0"/>
              <wp:effectExtent l="0" t="0" r="0" b="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C739" id="Line 83" o:spid="_x0000_s1026" style="position:absolute;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676.05pt" to="1190.55pt,6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os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70016" behindDoc="0" locked="0" layoutInCell="0" allowOverlap="1">
              <wp:simplePos x="0" y="0"/>
              <wp:positionH relativeFrom="page">
                <wp:posOffset>-90170</wp:posOffset>
              </wp:positionH>
              <wp:positionV relativeFrom="margin">
                <wp:posOffset>8223249</wp:posOffset>
              </wp:positionV>
              <wp:extent cx="15119985" cy="0"/>
              <wp:effectExtent l="0" t="0" r="0" b="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2450" id="Line 81" o:spid="_x0000_s1026" style="position:absolute;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7.1pt,647.5pt" to="1183.4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8992" behindDoc="0" locked="0" layoutInCell="0" allowOverlap="1">
              <wp:simplePos x="0" y="0"/>
              <wp:positionH relativeFrom="page">
                <wp:posOffset>0</wp:posOffset>
              </wp:positionH>
              <wp:positionV relativeFrom="margin">
                <wp:posOffset>7864474</wp:posOffset>
              </wp:positionV>
              <wp:extent cx="15119985" cy="0"/>
              <wp:effectExtent l="0" t="0" r="0" b="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7F84" id="Line 80" o:spid="_x0000_s1026" style="position:absolute;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619.25pt" to="1190.55pt,6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7968" behindDoc="0" locked="0" layoutInCell="0" allowOverlap="1">
              <wp:simplePos x="0" y="0"/>
              <wp:positionH relativeFrom="page">
                <wp:posOffset>0</wp:posOffset>
              </wp:positionH>
              <wp:positionV relativeFrom="margin">
                <wp:posOffset>7506969</wp:posOffset>
              </wp:positionV>
              <wp:extent cx="15119985" cy="0"/>
              <wp:effectExtent l="0" t="0" r="0" b="0"/>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112A" id="Line 79" o:spid="_x0000_s1026" style="position:absolute;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91.1pt" to="1190.55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6944" behindDoc="0" locked="0" layoutInCell="0" allowOverlap="1">
              <wp:simplePos x="0" y="0"/>
              <wp:positionH relativeFrom="page">
                <wp:posOffset>0</wp:posOffset>
              </wp:positionH>
              <wp:positionV relativeFrom="margin">
                <wp:posOffset>7146924</wp:posOffset>
              </wp:positionV>
              <wp:extent cx="15119985" cy="0"/>
              <wp:effectExtent l="0" t="0" r="0" b="0"/>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7851" id="Line 78" o:spid="_x0000_s1026" style="position:absolute;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62.75pt" to="1190.55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VJEQIAACcEAAAOAAAAZHJzL2Uyb0RvYy54bWysU8GO2jAQvVfqP1i+QxIaW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4896" behindDoc="0" locked="0" layoutInCell="0" allowOverlap="1">
              <wp:simplePos x="0" y="0"/>
              <wp:positionH relativeFrom="page">
                <wp:posOffset>0</wp:posOffset>
              </wp:positionH>
              <wp:positionV relativeFrom="margin">
                <wp:posOffset>6786879</wp:posOffset>
              </wp:positionV>
              <wp:extent cx="15119985" cy="0"/>
              <wp:effectExtent l="0" t="0" r="0" b="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C3A0" id="Line 76" o:spid="_x0000_s1026" style="position:absolute;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34.4pt" to="1190.55pt,5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z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5920" behindDoc="0" locked="0" layoutInCell="0" allowOverlap="1">
              <wp:simplePos x="0" y="0"/>
              <wp:positionH relativeFrom="page">
                <wp:posOffset>0</wp:posOffset>
              </wp:positionH>
              <wp:positionV relativeFrom="margin">
                <wp:posOffset>6426834</wp:posOffset>
              </wp:positionV>
              <wp:extent cx="15119985" cy="0"/>
              <wp:effectExtent l="0" t="0" r="0" b="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1B95" id="Line 77" o:spid="_x0000_s1026" style="position:absolute;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06.05pt" to="1190.55pt,5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ZS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3872" behindDoc="0" locked="0" layoutInCell="0" allowOverlap="1">
              <wp:simplePos x="0" y="0"/>
              <wp:positionH relativeFrom="page">
                <wp:posOffset>0</wp:posOffset>
              </wp:positionH>
              <wp:positionV relativeFrom="margin">
                <wp:posOffset>6066789</wp:posOffset>
              </wp:positionV>
              <wp:extent cx="15119985" cy="0"/>
              <wp:effectExtent l="0" t="0" r="0" b="0"/>
              <wp:wrapNone/>
              <wp:docPr id="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BE65" id="Line 75"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477.7pt" to="1190.55pt,4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LEA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1824" behindDoc="0" locked="0" layoutInCell="0" allowOverlap="1">
              <wp:simplePos x="0" y="0"/>
              <wp:positionH relativeFrom="page">
                <wp:posOffset>0</wp:posOffset>
              </wp:positionH>
              <wp:positionV relativeFrom="margin">
                <wp:posOffset>5706744</wp:posOffset>
              </wp:positionV>
              <wp:extent cx="15119985" cy="0"/>
              <wp:effectExtent l="0" t="0" r="0" b="0"/>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CF02" id="Line 73"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449.35pt" to="1190.55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2848" behindDoc="0" locked="0" layoutInCell="0" allowOverlap="1">
              <wp:simplePos x="0" y="0"/>
              <wp:positionH relativeFrom="page">
                <wp:posOffset>0</wp:posOffset>
              </wp:positionH>
              <wp:positionV relativeFrom="margin">
                <wp:posOffset>5346699</wp:posOffset>
              </wp:positionV>
              <wp:extent cx="15119985" cy="0"/>
              <wp:effectExtent l="0" t="0" r="0" b="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A8C2" id="Line 74"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421pt" to="1190.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60800" behindDoc="0" locked="0" layoutInCell="0" allowOverlap="1">
              <wp:simplePos x="0" y="0"/>
              <wp:positionH relativeFrom="page">
                <wp:posOffset>0</wp:posOffset>
              </wp:positionH>
              <wp:positionV relativeFrom="margin">
                <wp:posOffset>4986654</wp:posOffset>
              </wp:positionV>
              <wp:extent cx="15119985"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27F4" id="Line 72"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92.65pt" to="1190.55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w2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9776" behindDoc="0" locked="0" layoutInCell="0" allowOverlap="1">
              <wp:simplePos x="0" y="0"/>
              <wp:positionH relativeFrom="page">
                <wp:posOffset>0</wp:posOffset>
              </wp:positionH>
              <wp:positionV relativeFrom="margin">
                <wp:posOffset>4626609</wp:posOffset>
              </wp:positionV>
              <wp:extent cx="1511998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A390E" id="Line 71"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64.3pt" to="1190.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" o:allowincell="f" strokecolor="silver" strokeweight="0">
              <w10:wrap anchorx="page"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A0" w:rsidRDefault="006C78A0">
      <w:r>
        <w:separator/>
      </w:r>
    </w:p>
  </w:footnote>
  <w:footnote w:type="continuationSeparator" w:id="0">
    <w:p w:rsidR="006C78A0" w:rsidRDefault="006C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59" w:rsidRDefault="00DC3D95">
    <w:pPr>
      <w:pStyle w:val="Intestazione"/>
      <w:tabs>
        <w:tab w:val="clear" w:pos="9638"/>
      </w:tabs>
    </w:pPr>
    <w:r>
      <w:rPr>
        <w:noProof/>
      </w:rPr>
      <mc:AlternateContent>
        <mc:Choice Requires="wps">
          <w:drawing>
            <wp:anchor distT="4294967295" distB="4294967295" distL="114300" distR="114300" simplePos="0" relativeHeight="251658752" behindDoc="0" locked="0" layoutInCell="0" allowOverlap="1">
              <wp:simplePos x="0" y="0"/>
              <wp:positionH relativeFrom="page">
                <wp:posOffset>0</wp:posOffset>
              </wp:positionH>
              <wp:positionV relativeFrom="margin">
                <wp:posOffset>4266564</wp:posOffset>
              </wp:positionV>
              <wp:extent cx="15119985" cy="0"/>
              <wp:effectExtent l="0" t="0" r="0" b="0"/>
              <wp:wrapNone/>
              <wp:docPr id="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3A5B" id="Line 70"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35.95pt" to="1190.55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7728" behindDoc="0" locked="0" layoutInCell="0" allowOverlap="1">
              <wp:simplePos x="0" y="0"/>
              <wp:positionH relativeFrom="page">
                <wp:posOffset>0</wp:posOffset>
              </wp:positionH>
              <wp:positionV relativeFrom="margin">
                <wp:posOffset>3906519</wp:posOffset>
              </wp:positionV>
              <wp:extent cx="15119985" cy="0"/>
              <wp:effectExtent l="0" t="0" r="0" b="0"/>
              <wp:wrapNone/>
              <wp:docPr id="2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1EE3" id="Line 69"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07.6pt" to="1190.55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6704" behindDoc="0" locked="0" layoutInCell="0" allowOverlap="1">
              <wp:simplePos x="0" y="0"/>
              <wp:positionH relativeFrom="page">
                <wp:posOffset>0</wp:posOffset>
              </wp:positionH>
              <wp:positionV relativeFrom="margin">
                <wp:posOffset>3546474</wp:posOffset>
              </wp:positionV>
              <wp:extent cx="15119985" cy="0"/>
              <wp:effectExtent l="0" t="0" r="0" b="0"/>
              <wp:wrapNone/>
              <wp:docPr id="2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67CA" id="Line 68"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79.25pt" to="1190.5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fLEgIAACg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5680" behindDoc="0" locked="0" layoutInCell="0" allowOverlap="1">
              <wp:simplePos x="0" y="0"/>
              <wp:positionH relativeFrom="page">
                <wp:posOffset>0</wp:posOffset>
              </wp:positionH>
              <wp:positionV relativeFrom="margin">
                <wp:posOffset>3186429</wp:posOffset>
              </wp:positionV>
              <wp:extent cx="15119985" cy="0"/>
              <wp:effectExtent l="0" t="0" r="0" b="0"/>
              <wp:wrapNone/>
              <wp:docPr id="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FC04" id="Line 67"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50.9pt" to="1190.5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44EgIAACg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4656" behindDoc="0" locked="0" layoutInCell="0" allowOverlap="1">
              <wp:simplePos x="0" y="0"/>
              <wp:positionH relativeFrom="page">
                <wp:posOffset>0</wp:posOffset>
              </wp:positionH>
              <wp:positionV relativeFrom="margin">
                <wp:posOffset>2826384</wp:posOffset>
              </wp:positionV>
              <wp:extent cx="15119985" cy="0"/>
              <wp:effectExtent l="0" t="0" r="0" b="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7781" id="Line 66"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22.55pt" to="1190.5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Pu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3632" behindDoc="0" locked="0" layoutInCell="0" allowOverlap="1">
              <wp:simplePos x="0" y="0"/>
              <wp:positionH relativeFrom="page">
                <wp:posOffset>0</wp:posOffset>
              </wp:positionH>
              <wp:positionV relativeFrom="margin">
                <wp:posOffset>2466339</wp:posOffset>
              </wp:positionV>
              <wp:extent cx="15119985" cy="0"/>
              <wp:effectExtent l="0" t="0" r="0" b="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D079" id="Line 65"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94.2pt" to="1190.5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z6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2608" behindDoc="0" locked="0" layoutInCell="0" allowOverlap="1">
              <wp:simplePos x="0" y="0"/>
              <wp:positionH relativeFrom="page">
                <wp:posOffset>0</wp:posOffset>
              </wp:positionH>
              <wp:positionV relativeFrom="margin">
                <wp:posOffset>2106294</wp:posOffset>
              </wp:positionV>
              <wp:extent cx="15119985" cy="0"/>
              <wp:effectExtent l="0" t="0" r="0" b="0"/>
              <wp:wrapNone/>
              <wp:docPr id="2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3EE4" id="Line 64"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65.85pt" to="1190.5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mZEg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1584" behindDoc="0" locked="0" layoutInCell="0" allowOverlap="1">
              <wp:simplePos x="0" y="0"/>
              <wp:positionH relativeFrom="page">
                <wp:posOffset>0</wp:posOffset>
              </wp:positionH>
              <wp:positionV relativeFrom="margin">
                <wp:posOffset>1746249</wp:posOffset>
              </wp:positionV>
              <wp:extent cx="15119985" cy="0"/>
              <wp:effectExtent l="0" t="0" r="0" b="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906F" id="Line 43" o:spid="_x0000_s1026"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37.5pt" to="1190.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1Eg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50560" behindDoc="0" locked="0" layoutInCell="0" allowOverlap="1">
              <wp:simplePos x="0" y="0"/>
              <wp:positionH relativeFrom="page">
                <wp:posOffset>0</wp:posOffset>
              </wp:positionH>
              <wp:positionV relativeFrom="margin">
                <wp:posOffset>1386204</wp:posOffset>
              </wp:positionV>
              <wp:extent cx="15119985" cy="0"/>
              <wp:effectExtent l="0" t="0" r="0" b="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9658" id="Line 42"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09.15pt" to="1190.5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j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49536" behindDoc="0" locked="0" layoutInCell="0" allowOverlap="1">
              <wp:simplePos x="0" y="0"/>
              <wp:positionH relativeFrom="page">
                <wp:posOffset>0</wp:posOffset>
              </wp:positionH>
              <wp:positionV relativeFrom="margin">
                <wp:posOffset>306069</wp:posOffset>
              </wp:positionV>
              <wp:extent cx="15119985" cy="0"/>
              <wp:effectExtent l="0" t="0" r="0" b="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3C18" id="Line 41"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4.1pt" to="1190.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43392" behindDoc="0" locked="0" layoutInCell="0" allowOverlap="1">
              <wp:simplePos x="0" y="0"/>
              <wp:positionH relativeFrom="page">
                <wp:posOffset>0</wp:posOffset>
              </wp:positionH>
              <wp:positionV relativeFrom="margin">
                <wp:posOffset>666114</wp:posOffset>
              </wp:positionV>
              <wp:extent cx="15119985" cy="0"/>
              <wp:effectExtent l="0" t="0" r="0" b="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6523" id="Line 30" o:spid="_x0000_s1026" style="position:absolute;z-index:25164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2.45pt" to="1190.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" o:allowincell="f" strokecolor="silver" strokeweight="0">
              <w10:wrap anchorx="page" anchory="margin"/>
            </v:line>
          </w:pict>
        </mc:Fallback>
      </mc:AlternateContent>
    </w:r>
    <w:r>
      <w:rPr>
        <w:noProof/>
      </w:rPr>
      <mc:AlternateContent>
        <mc:Choice Requires="wps">
          <w:drawing>
            <wp:anchor distT="4294967295" distB="4294967295" distL="114300" distR="114300" simplePos="0" relativeHeight="251648512" behindDoc="0" locked="0" layoutInCell="0" allowOverlap="1">
              <wp:simplePos x="0" y="0"/>
              <wp:positionH relativeFrom="page">
                <wp:posOffset>0</wp:posOffset>
              </wp:positionH>
              <wp:positionV relativeFrom="margin">
                <wp:posOffset>1026159</wp:posOffset>
              </wp:positionV>
              <wp:extent cx="15119985" cy="0"/>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985" cy="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EA26" id="Line 37" o:spid="_x0000_s102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80.8pt" to="1190.5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" o:allowincell="f" strokecolor="silver" strokeweight="0">
              <w10:wrap anchorx="page" anchory="margin"/>
            </v:line>
          </w:pict>
        </mc:Fallback>
      </mc:AlternateContent>
    </w:r>
    <w:r>
      <w:rPr>
        <w:noProof/>
      </w:rPr>
      <mc:AlternateContent>
        <mc:Choice Requires="wps">
          <w:drawing>
            <wp:anchor distT="0" distB="0" distL="114299" distR="114299" simplePos="0" relativeHeight="251647488" behindDoc="0" locked="0" layoutInCell="0" allowOverlap="1">
              <wp:simplePos x="0" y="0"/>
              <wp:positionH relativeFrom="margin">
                <wp:posOffset>11485244</wp:posOffset>
              </wp:positionH>
              <wp:positionV relativeFrom="page">
                <wp:posOffset>0</wp:posOffset>
              </wp:positionV>
              <wp:extent cx="0" cy="10692130"/>
              <wp:effectExtent l="0" t="0" r="1905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69213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DA1F" id="Line 36" o:spid="_x0000_s1026" style="position:absolute;flip:x y;z-index:2516474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904.35pt,0" to="904.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" o:allowincell="f" strokecolor="silver" strokeweight="0">
              <w10:wrap anchorx="margin" anchory="page"/>
            </v:line>
          </w:pict>
        </mc:Fallback>
      </mc:AlternateContent>
    </w:r>
    <w:r>
      <w:rPr>
        <w:noProof/>
      </w:rPr>
      <mc:AlternateContent>
        <mc:Choice Requires="wps">
          <w:drawing>
            <wp:anchor distT="0" distB="0" distL="114299" distR="114299" simplePos="0" relativeHeight="251646464" behindDoc="0" locked="0" layoutInCell="0" allowOverlap="1">
              <wp:simplePos x="0" y="0"/>
              <wp:positionH relativeFrom="margin">
                <wp:posOffset>6624954</wp:posOffset>
              </wp:positionH>
              <wp:positionV relativeFrom="page">
                <wp:posOffset>0</wp:posOffset>
              </wp:positionV>
              <wp:extent cx="0" cy="10692130"/>
              <wp:effectExtent l="0" t="0" r="1905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69213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4AC3" id="Line 35" o:spid="_x0000_s1026" style="position:absolute;flip:x y;z-index:2516464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21.65pt,0" to="521.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" o:allowincell="f" strokecolor="silver" strokeweight="0">
              <w10:wrap anchorx="margin" anchory="page"/>
            </v:line>
          </w:pict>
        </mc:Fallback>
      </mc:AlternateContent>
    </w:r>
    <w:r>
      <w:rPr>
        <w:noProof/>
      </w:rPr>
      <mc:AlternateContent>
        <mc:Choice Requires="wps">
          <w:drawing>
            <wp:anchor distT="0" distB="0" distL="114299" distR="114299" simplePos="0" relativeHeight="251645440" behindDoc="0" locked="0" layoutInCell="0" allowOverlap="1">
              <wp:simplePos x="0" y="0"/>
              <wp:positionH relativeFrom="margin">
                <wp:posOffset>4824729</wp:posOffset>
              </wp:positionH>
              <wp:positionV relativeFrom="page">
                <wp:posOffset>0</wp:posOffset>
              </wp:positionV>
              <wp:extent cx="0" cy="10692130"/>
              <wp:effectExtent l="0" t="0" r="1905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692130"/>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905C" id="Line 33" o:spid="_x0000_s1026" style="position:absolute;flip:x y;z-index:251645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79.9pt,0" to="379.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" o:allowincell="f" strokecolor="silver" strokeweight="0">
              <w10:wrap anchorx="margin" anchory="page"/>
            </v:line>
          </w:pict>
        </mc:Fallback>
      </mc:AlternateContent>
    </w:r>
    <w:r>
      <w:rPr>
        <w:noProof/>
      </w:rPr>
      <mc:AlternateContent>
        <mc:Choice Requires="wps">
          <w:drawing>
            <wp:anchor distT="0" distB="0" distL="114299" distR="114299" simplePos="0" relativeHeight="251644416" behindDoc="0" locked="0" layoutInCell="0" allowOverlap="1">
              <wp:simplePos x="0" y="0"/>
              <wp:positionH relativeFrom="margin">
                <wp:posOffset>-36196</wp:posOffset>
              </wp:positionH>
              <wp:positionV relativeFrom="page">
                <wp:posOffset>0</wp:posOffset>
              </wp:positionV>
              <wp:extent cx="0" cy="11153775"/>
              <wp:effectExtent l="0" t="0" r="1905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53775"/>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2E08" id="Line 32" o:spid="_x0000_s1026" style="position:absolute;flip:y;z-index:2516444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2.85pt,0" to="-2.85pt,8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" o:allowincell="f" strokecolor="silver" strokeweight="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CE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821A70"/>
    <w:multiLevelType w:val="singleLevel"/>
    <w:tmpl w:val="5106C3D2"/>
    <w:lvl w:ilvl="0">
      <w:numFmt w:val="bullet"/>
      <w:lvlText w:val="-"/>
      <w:lvlJc w:val="left"/>
      <w:pPr>
        <w:tabs>
          <w:tab w:val="num" w:pos="360"/>
        </w:tabs>
        <w:ind w:left="360" w:hanging="360"/>
      </w:pPr>
      <w:rPr>
        <w:rFonts w:hint="default"/>
      </w:rPr>
    </w:lvl>
  </w:abstractNum>
  <w:abstractNum w:abstractNumId="7" w15:restartNumberingAfterBreak="0">
    <w:nsid w:val="02547AEB"/>
    <w:multiLevelType w:val="hybridMultilevel"/>
    <w:tmpl w:val="532C4C7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1C15AD9"/>
    <w:multiLevelType w:val="singleLevel"/>
    <w:tmpl w:val="5106C3D2"/>
    <w:lvl w:ilvl="0">
      <w:numFmt w:val="bullet"/>
      <w:lvlText w:val="-"/>
      <w:lvlJc w:val="left"/>
      <w:pPr>
        <w:tabs>
          <w:tab w:val="num" w:pos="360"/>
        </w:tabs>
        <w:ind w:left="360" w:hanging="360"/>
      </w:pPr>
      <w:rPr>
        <w:rFonts w:hint="default"/>
      </w:rPr>
    </w:lvl>
  </w:abstractNum>
  <w:abstractNum w:abstractNumId="9" w15:restartNumberingAfterBreak="0">
    <w:nsid w:val="14912D3B"/>
    <w:multiLevelType w:val="hybridMultilevel"/>
    <w:tmpl w:val="BA12F51A"/>
    <w:lvl w:ilvl="0" w:tplc="B0786E16">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D846F7"/>
    <w:multiLevelType w:val="hybridMultilevel"/>
    <w:tmpl w:val="CBECBC40"/>
    <w:lvl w:ilvl="0" w:tplc="D98A21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1608A1"/>
    <w:multiLevelType w:val="multilevel"/>
    <w:tmpl w:val="831E8E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79093C"/>
    <w:multiLevelType w:val="hybridMultilevel"/>
    <w:tmpl w:val="ECF04DD4"/>
    <w:lvl w:ilvl="0" w:tplc="4D147264">
      <w:numFmt w:val="bullet"/>
      <w:lvlText w:val="-"/>
      <w:lvlJc w:val="left"/>
      <w:pPr>
        <w:ind w:left="2955" w:hanging="360"/>
      </w:pPr>
      <w:rPr>
        <w:rFonts w:ascii="Times New Roman" w:eastAsia="Times New Roman" w:hAnsi="Times New Roman" w:cs="Times New Roman" w:hint="default"/>
      </w:rPr>
    </w:lvl>
    <w:lvl w:ilvl="1" w:tplc="04100003" w:tentative="1">
      <w:start w:val="1"/>
      <w:numFmt w:val="bullet"/>
      <w:lvlText w:val="o"/>
      <w:lvlJc w:val="left"/>
      <w:pPr>
        <w:ind w:left="3675" w:hanging="360"/>
      </w:pPr>
      <w:rPr>
        <w:rFonts w:ascii="Courier New" w:hAnsi="Courier New" w:cs="Courier New" w:hint="default"/>
      </w:rPr>
    </w:lvl>
    <w:lvl w:ilvl="2" w:tplc="04100005" w:tentative="1">
      <w:start w:val="1"/>
      <w:numFmt w:val="bullet"/>
      <w:lvlText w:val=""/>
      <w:lvlJc w:val="left"/>
      <w:pPr>
        <w:ind w:left="4395" w:hanging="360"/>
      </w:pPr>
      <w:rPr>
        <w:rFonts w:ascii="Wingdings" w:hAnsi="Wingdings" w:hint="default"/>
      </w:rPr>
    </w:lvl>
    <w:lvl w:ilvl="3" w:tplc="04100001" w:tentative="1">
      <w:start w:val="1"/>
      <w:numFmt w:val="bullet"/>
      <w:lvlText w:val=""/>
      <w:lvlJc w:val="left"/>
      <w:pPr>
        <w:ind w:left="5115" w:hanging="360"/>
      </w:pPr>
      <w:rPr>
        <w:rFonts w:ascii="Symbol" w:hAnsi="Symbol" w:hint="default"/>
      </w:rPr>
    </w:lvl>
    <w:lvl w:ilvl="4" w:tplc="04100003" w:tentative="1">
      <w:start w:val="1"/>
      <w:numFmt w:val="bullet"/>
      <w:lvlText w:val="o"/>
      <w:lvlJc w:val="left"/>
      <w:pPr>
        <w:ind w:left="5835" w:hanging="360"/>
      </w:pPr>
      <w:rPr>
        <w:rFonts w:ascii="Courier New" w:hAnsi="Courier New" w:cs="Courier New" w:hint="default"/>
      </w:rPr>
    </w:lvl>
    <w:lvl w:ilvl="5" w:tplc="04100005" w:tentative="1">
      <w:start w:val="1"/>
      <w:numFmt w:val="bullet"/>
      <w:lvlText w:val=""/>
      <w:lvlJc w:val="left"/>
      <w:pPr>
        <w:ind w:left="6555" w:hanging="360"/>
      </w:pPr>
      <w:rPr>
        <w:rFonts w:ascii="Wingdings" w:hAnsi="Wingdings" w:hint="default"/>
      </w:rPr>
    </w:lvl>
    <w:lvl w:ilvl="6" w:tplc="04100001" w:tentative="1">
      <w:start w:val="1"/>
      <w:numFmt w:val="bullet"/>
      <w:lvlText w:val=""/>
      <w:lvlJc w:val="left"/>
      <w:pPr>
        <w:ind w:left="7275" w:hanging="360"/>
      </w:pPr>
      <w:rPr>
        <w:rFonts w:ascii="Symbol" w:hAnsi="Symbol" w:hint="default"/>
      </w:rPr>
    </w:lvl>
    <w:lvl w:ilvl="7" w:tplc="04100003" w:tentative="1">
      <w:start w:val="1"/>
      <w:numFmt w:val="bullet"/>
      <w:lvlText w:val="o"/>
      <w:lvlJc w:val="left"/>
      <w:pPr>
        <w:ind w:left="7995" w:hanging="360"/>
      </w:pPr>
      <w:rPr>
        <w:rFonts w:ascii="Courier New" w:hAnsi="Courier New" w:cs="Courier New" w:hint="default"/>
      </w:rPr>
    </w:lvl>
    <w:lvl w:ilvl="8" w:tplc="04100005" w:tentative="1">
      <w:start w:val="1"/>
      <w:numFmt w:val="bullet"/>
      <w:lvlText w:val=""/>
      <w:lvlJc w:val="left"/>
      <w:pPr>
        <w:ind w:left="8715" w:hanging="360"/>
      </w:pPr>
      <w:rPr>
        <w:rFonts w:ascii="Wingdings" w:hAnsi="Wingdings" w:hint="default"/>
      </w:rPr>
    </w:lvl>
  </w:abstractNum>
  <w:abstractNum w:abstractNumId="13" w15:restartNumberingAfterBreak="0">
    <w:nsid w:val="36E64D32"/>
    <w:multiLevelType w:val="hybridMultilevel"/>
    <w:tmpl w:val="3A52CF08"/>
    <w:lvl w:ilvl="0" w:tplc="00E8438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56FAB"/>
    <w:multiLevelType w:val="singleLevel"/>
    <w:tmpl w:val="293E79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44570E"/>
    <w:multiLevelType w:val="hybridMultilevel"/>
    <w:tmpl w:val="D8444196"/>
    <w:lvl w:ilvl="0" w:tplc="74207A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0262E0"/>
    <w:multiLevelType w:val="hybridMultilevel"/>
    <w:tmpl w:val="97F65E2A"/>
    <w:lvl w:ilvl="0" w:tplc="091CCF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71990"/>
    <w:multiLevelType w:val="hybridMultilevel"/>
    <w:tmpl w:val="6B66B61A"/>
    <w:lvl w:ilvl="0" w:tplc="BCB868F8">
      <w:start w:val="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907660"/>
    <w:multiLevelType w:val="hybridMultilevel"/>
    <w:tmpl w:val="07FC903A"/>
    <w:lvl w:ilvl="0" w:tplc="3CA87E0A">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8B39AD"/>
    <w:multiLevelType w:val="hybridMultilevel"/>
    <w:tmpl w:val="38463330"/>
    <w:lvl w:ilvl="0" w:tplc="3A66B62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A5CAE"/>
    <w:multiLevelType w:val="singleLevel"/>
    <w:tmpl w:val="AAAAC626"/>
    <w:lvl w:ilvl="0">
      <w:start w:val="1"/>
      <w:numFmt w:val="decimal"/>
      <w:lvlText w:val="%1)"/>
      <w:lvlJc w:val="left"/>
      <w:pPr>
        <w:tabs>
          <w:tab w:val="num" w:pos="360"/>
        </w:tabs>
        <w:ind w:left="360" w:hanging="360"/>
      </w:pPr>
      <w:rPr>
        <w:rFonts w:hint="default"/>
      </w:rPr>
    </w:lvl>
  </w:abstractNum>
  <w:num w:numId="1">
    <w:abstractNumId w:val="20"/>
  </w:num>
  <w:num w:numId="2">
    <w:abstractNumId w:val="8"/>
  </w:num>
  <w:num w:numId="3">
    <w:abstractNumId w:val="6"/>
  </w:num>
  <w:num w:numId="4">
    <w:abstractNumId w:val="14"/>
  </w:num>
  <w:num w:numId="5">
    <w:abstractNumId w:val="13"/>
  </w:num>
  <w:num w:numId="6">
    <w:abstractNumId w:val="19"/>
  </w:num>
  <w:num w:numId="7">
    <w:abstractNumId w:val="12"/>
  </w:num>
  <w:num w:numId="8">
    <w:abstractNumId w:val="16"/>
  </w:num>
  <w:num w:numId="9">
    <w:abstractNumId w:val="1"/>
  </w:num>
  <w:num w:numId="10">
    <w:abstractNumId w:val="2"/>
  </w:num>
  <w:num w:numId="11">
    <w:abstractNumId w:val="3"/>
  </w:num>
  <w:num w:numId="12">
    <w:abstractNumId w:val="4"/>
  </w:num>
  <w:num w:numId="13">
    <w:abstractNumId w:val="15"/>
  </w:num>
  <w:num w:numId="14">
    <w:abstractNumId w:val="10"/>
  </w:num>
  <w:num w:numId="15">
    <w:abstractNumId w:val="0"/>
  </w:num>
  <w:num w:numId="16">
    <w:abstractNumId w:val="7"/>
  </w:num>
  <w:num w:numId="17">
    <w:abstractNumId w:val="9"/>
  </w:num>
  <w:num w:numId="18">
    <w:abstractNumId w:val="11"/>
  </w:num>
  <w:num w:numId="19">
    <w:abstractNumId w:val="5"/>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strokecolor="silver">
      <v:stroke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5"/>
    <w:rsid w:val="0000137C"/>
    <w:rsid w:val="000075E0"/>
    <w:rsid w:val="00007947"/>
    <w:rsid w:val="00007B5E"/>
    <w:rsid w:val="0001200F"/>
    <w:rsid w:val="00013C8C"/>
    <w:rsid w:val="000141C1"/>
    <w:rsid w:val="000147E0"/>
    <w:rsid w:val="0001521E"/>
    <w:rsid w:val="000216A8"/>
    <w:rsid w:val="0002364F"/>
    <w:rsid w:val="00025280"/>
    <w:rsid w:val="00025E6D"/>
    <w:rsid w:val="00027F81"/>
    <w:rsid w:val="00030CB8"/>
    <w:rsid w:val="00040020"/>
    <w:rsid w:val="00040B51"/>
    <w:rsid w:val="000427D9"/>
    <w:rsid w:val="00042D6C"/>
    <w:rsid w:val="000463A6"/>
    <w:rsid w:val="00050D72"/>
    <w:rsid w:val="00051439"/>
    <w:rsid w:val="00053D9D"/>
    <w:rsid w:val="00055EF8"/>
    <w:rsid w:val="00056D0D"/>
    <w:rsid w:val="00061BB0"/>
    <w:rsid w:val="000633BE"/>
    <w:rsid w:val="00064A43"/>
    <w:rsid w:val="00066826"/>
    <w:rsid w:val="00067488"/>
    <w:rsid w:val="0007316C"/>
    <w:rsid w:val="000748AA"/>
    <w:rsid w:val="00077319"/>
    <w:rsid w:val="000805CE"/>
    <w:rsid w:val="00082EBB"/>
    <w:rsid w:val="000840BA"/>
    <w:rsid w:val="00087CF4"/>
    <w:rsid w:val="00087EE8"/>
    <w:rsid w:val="00091E99"/>
    <w:rsid w:val="00093F51"/>
    <w:rsid w:val="000949AC"/>
    <w:rsid w:val="00094FA3"/>
    <w:rsid w:val="00095F43"/>
    <w:rsid w:val="000A027A"/>
    <w:rsid w:val="000A17A3"/>
    <w:rsid w:val="000A3802"/>
    <w:rsid w:val="000A5A7B"/>
    <w:rsid w:val="000A66FD"/>
    <w:rsid w:val="000C61F1"/>
    <w:rsid w:val="000D5B00"/>
    <w:rsid w:val="000D64AF"/>
    <w:rsid w:val="000E4BC1"/>
    <w:rsid w:val="000E6740"/>
    <w:rsid w:val="000F0C16"/>
    <w:rsid w:val="000F12D8"/>
    <w:rsid w:val="000F2B0F"/>
    <w:rsid w:val="000F30B4"/>
    <w:rsid w:val="001033D1"/>
    <w:rsid w:val="00104BF8"/>
    <w:rsid w:val="0010548F"/>
    <w:rsid w:val="001060FD"/>
    <w:rsid w:val="0011404A"/>
    <w:rsid w:val="0011614C"/>
    <w:rsid w:val="00121396"/>
    <w:rsid w:val="0012374E"/>
    <w:rsid w:val="001258D1"/>
    <w:rsid w:val="001300DB"/>
    <w:rsid w:val="00143C5C"/>
    <w:rsid w:val="00143D2D"/>
    <w:rsid w:val="001479BB"/>
    <w:rsid w:val="0015309B"/>
    <w:rsid w:val="00157046"/>
    <w:rsid w:val="00157467"/>
    <w:rsid w:val="0016262F"/>
    <w:rsid w:val="00166169"/>
    <w:rsid w:val="00167059"/>
    <w:rsid w:val="00171D08"/>
    <w:rsid w:val="0017747B"/>
    <w:rsid w:val="00180135"/>
    <w:rsid w:val="0018099A"/>
    <w:rsid w:val="00181388"/>
    <w:rsid w:val="00183A1C"/>
    <w:rsid w:val="00183E6F"/>
    <w:rsid w:val="00183FEE"/>
    <w:rsid w:val="00186806"/>
    <w:rsid w:val="00186C13"/>
    <w:rsid w:val="001933E6"/>
    <w:rsid w:val="00194E41"/>
    <w:rsid w:val="00197DA2"/>
    <w:rsid w:val="001A051B"/>
    <w:rsid w:val="001A2CD8"/>
    <w:rsid w:val="001A5F3F"/>
    <w:rsid w:val="001B3767"/>
    <w:rsid w:val="001B4C1E"/>
    <w:rsid w:val="001B5CF3"/>
    <w:rsid w:val="001C5153"/>
    <w:rsid w:val="001C54F7"/>
    <w:rsid w:val="001C749E"/>
    <w:rsid w:val="001D1744"/>
    <w:rsid w:val="001D27BA"/>
    <w:rsid w:val="001D5CD0"/>
    <w:rsid w:val="001D6310"/>
    <w:rsid w:val="001E0520"/>
    <w:rsid w:val="001E0FCD"/>
    <w:rsid w:val="001E1B99"/>
    <w:rsid w:val="001E5598"/>
    <w:rsid w:val="001F1196"/>
    <w:rsid w:val="001F4EF4"/>
    <w:rsid w:val="001F6A19"/>
    <w:rsid w:val="001F7985"/>
    <w:rsid w:val="0020108E"/>
    <w:rsid w:val="00211426"/>
    <w:rsid w:val="00217F9C"/>
    <w:rsid w:val="0022361B"/>
    <w:rsid w:val="002304D3"/>
    <w:rsid w:val="002306A8"/>
    <w:rsid w:val="00230F01"/>
    <w:rsid w:val="002339B7"/>
    <w:rsid w:val="002373D8"/>
    <w:rsid w:val="0023799D"/>
    <w:rsid w:val="002379C3"/>
    <w:rsid w:val="00237B86"/>
    <w:rsid w:val="002447F4"/>
    <w:rsid w:val="00245F3A"/>
    <w:rsid w:val="00250C7D"/>
    <w:rsid w:val="00254AB1"/>
    <w:rsid w:val="002627C3"/>
    <w:rsid w:val="0026516B"/>
    <w:rsid w:val="00270B0B"/>
    <w:rsid w:val="00272BAC"/>
    <w:rsid w:val="0027506B"/>
    <w:rsid w:val="00275BB7"/>
    <w:rsid w:val="0027653F"/>
    <w:rsid w:val="002770FD"/>
    <w:rsid w:val="0028113F"/>
    <w:rsid w:val="00287226"/>
    <w:rsid w:val="002908D3"/>
    <w:rsid w:val="00293F07"/>
    <w:rsid w:val="00294D6C"/>
    <w:rsid w:val="002A0587"/>
    <w:rsid w:val="002A0DC5"/>
    <w:rsid w:val="002A3DAB"/>
    <w:rsid w:val="002A3FF1"/>
    <w:rsid w:val="002A4D99"/>
    <w:rsid w:val="002B2719"/>
    <w:rsid w:val="002B498C"/>
    <w:rsid w:val="002B50BD"/>
    <w:rsid w:val="002B50FE"/>
    <w:rsid w:val="002B6CB2"/>
    <w:rsid w:val="002C0D02"/>
    <w:rsid w:val="002C59DC"/>
    <w:rsid w:val="002C730E"/>
    <w:rsid w:val="002D0E8B"/>
    <w:rsid w:val="002D1A68"/>
    <w:rsid w:val="002D25B4"/>
    <w:rsid w:val="002D3878"/>
    <w:rsid w:val="002D504B"/>
    <w:rsid w:val="002D5E1C"/>
    <w:rsid w:val="002D6842"/>
    <w:rsid w:val="002E12DC"/>
    <w:rsid w:val="002E34B8"/>
    <w:rsid w:val="002E39D1"/>
    <w:rsid w:val="002E51B2"/>
    <w:rsid w:val="002E7EC8"/>
    <w:rsid w:val="002F2A98"/>
    <w:rsid w:val="002F3253"/>
    <w:rsid w:val="002F58BE"/>
    <w:rsid w:val="0030348B"/>
    <w:rsid w:val="00310BBD"/>
    <w:rsid w:val="00310F1B"/>
    <w:rsid w:val="00312920"/>
    <w:rsid w:val="00314F5B"/>
    <w:rsid w:val="00315D1B"/>
    <w:rsid w:val="003178BF"/>
    <w:rsid w:val="00321B6F"/>
    <w:rsid w:val="003231FD"/>
    <w:rsid w:val="0032570B"/>
    <w:rsid w:val="003354FE"/>
    <w:rsid w:val="00337510"/>
    <w:rsid w:val="003411BA"/>
    <w:rsid w:val="00344B83"/>
    <w:rsid w:val="003476B3"/>
    <w:rsid w:val="00351AF7"/>
    <w:rsid w:val="00351F65"/>
    <w:rsid w:val="00354C79"/>
    <w:rsid w:val="0035535C"/>
    <w:rsid w:val="00356276"/>
    <w:rsid w:val="00364B98"/>
    <w:rsid w:val="00367A6B"/>
    <w:rsid w:val="00367F91"/>
    <w:rsid w:val="00373590"/>
    <w:rsid w:val="00373A24"/>
    <w:rsid w:val="00390B07"/>
    <w:rsid w:val="0039252E"/>
    <w:rsid w:val="00394AF9"/>
    <w:rsid w:val="00394D09"/>
    <w:rsid w:val="00396CC9"/>
    <w:rsid w:val="00397B0F"/>
    <w:rsid w:val="003B12A8"/>
    <w:rsid w:val="003B3316"/>
    <w:rsid w:val="003B448B"/>
    <w:rsid w:val="003B556B"/>
    <w:rsid w:val="003C09C0"/>
    <w:rsid w:val="003C5DB2"/>
    <w:rsid w:val="003D234E"/>
    <w:rsid w:val="003D3E22"/>
    <w:rsid w:val="003F00B5"/>
    <w:rsid w:val="003F06BC"/>
    <w:rsid w:val="003F0F03"/>
    <w:rsid w:val="003F1279"/>
    <w:rsid w:val="003F5C78"/>
    <w:rsid w:val="003F6FC7"/>
    <w:rsid w:val="00403FAE"/>
    <w:rsid w:val="0040727D"/>
    <w:rsid w:val="004077A3"/>
    <w:rsid w:val="00410251"/>
    <w:rsid w:val="00414880"/>
    <w:rsid w:val="00414A8A"/>
    <w:rsid w:val="004167CA"/>
    <w:rsid w:val="00417C47"/>
    <w:rsid w:val="0042121F"/>
    <w:rsid w:val="0042474C"/>
    <w:rsid w:val="004276D0"/>
    <w:rsid w:val="00430E30"/>
    <w:rsid w:val="0043694B"/>
    <w:rsid w:val="00437F0E"/>
    <w:rsid w:val="0044254B"/>
    <w:rsid w:val="0044394C"/>
    <w:rsid w:val="0044410F"/>
    <w:rsid w:val="00444537"/>
    <w:rsid w:val="0044478C"/>
    <w:rsid w:val="0044663C"/>
    <w:rsid w:val="00454331"/>
    <w:rsid w:val="0045481A"/>
    <w:rsid w:val="00455C14"/>
    <w:rsid w:val="0046415B"/>
    <w:rsid w:val="004671F5"/>
    <w:rsid w:val="0046788A"/>
    <w:rsid w:val="00473F68"/>
    <w:rsid w:val="004746C4"/>
    <w:rsid w:val="004862A2"/>
    <w:rsid w:val="00491D73"/>
    <w:rsid w:val="0049411C"/>
    <w:rsid w:val="00494CFB"/>
    <w:rsid w:val="00494DE4"/>
    <w:rsid w:val="004971BC"/>
    <w:rsid w:val="004A2D53"/>
    <w:rsid w:val="004A3198"/>
    <w:rsid w:val="004A495D"/>
    <w:rsid w:val="004A4BDF"/>
    <w:rsid w:val="004A6C75"/>
    <w:rsid w:val="004A6CAF"/>
    <w:rsid w:val="004B263D"/>
    <w:rsid w:val="004B4309"/>
    <w:rsid w:val="004B554B"/>
    <w:rsid w:val="004B7DC7"/>
    <w:rsid w:val="004C0974"/>
    <w:rsid w:val="004C0C80"/>
    <w:rsid w:val="004D542D"/>
    <w:rsid w:val="004D6844"/>
    <w:rsid w:val="004E7092"/>
    <w:rsid w:val="004F1C23"/>
    <w:rsid w:val="004F2C00"/>
    <w:rsid w:val="004F4F97"/>
    <w:rsid w:val="004F5E7C"/>
    <w:rsid w:val="0050518B"/>
    <w:rsid w:val="005061FA"/>
    <w:rsid w:val="0053015F"/>
    <w:rsid w:val="00530454"/>
    <w:rsid w:val="00531125"/>
    <w:rsid w:val="00531AEC"/>
    <w:rsid w:val="00534C54"/>
    <w:rsid w:val="0054201B"/>
    <w:rsid w:val="00545B16"/>
    <w:rsid w:val="0055680E"/>
    <w:rsid w:val="005601AC"/>
    <w:rsid w:val="00562E9B"/>
    <w:rsid w:val="005658E6"/>
    <w:rsid w:val="00565FE5"/>
    <w:rsid w:val="00570B4B"/>
    <w:rsid w:val="0057388B"/>
    <w:rsid w:val="00574270"/>
    <w:rsid w:val="00576A1E"/>
    <w:rsid w:val="00577907"/>
    <w:rsid w:val="00577BF2"/>
    <w:rsid w:val="005809AC"/>
    <w:rsid w:val="005853CB"/>
    <w:rsid w:val="0058678D"/>
    <w:rsid w:val="00590B58"/>
    <w:rsid w:val="00597563"/>
    <w:rsid w:val="005A419E"/>
    <w:rsid w:val="005A4499"/>
    <w:rsid w:val="005A4A9A"/>
    <w:rsid w:val="005A5CF0"/>
    <w:rsid w:val="005A7CA3"/>
    <w:rsid w:val="005B2B42"/>
    <w:rsid w:val="005B7FE8"/>
    <w:rsid w:val="005C476A"/>
    <w:rsid w:val="005C5062"/>
    <w:rsid w:val="005C57E4"/>
    <w:rsid w:val="005C6F59"/>
    <w:rsid w:val="005C72E9"/>
    <w:rsid w:val="005D3495"/>
    <w:rsid w:val="005D47E4"/>
    <w:rsid w:val="005D4AAA"/>
    <w:rsid w:val="005D69EB"/>
    <w:rsid w:val="005E0F55"/>
    <w:rsid w:val="005E199E"/>
    <w:rsid w:val="005E1B53"/>
    <w:rsid w:val="005E2351"/>
    <w:rsid w:val="005E2D2A"/>
    <w:rsid w:val="005E401E"/>
    <w:rsid w:val="005E4BE8"/>
    <w:rsid w:val="005E5FE4"/>
    <w:rsid w:val="005E699F"/>
    <w:rsid w:val="005E740F"/>
    <w:rsid w:val="005F093F"/>
    <w:rsid w:val="005F4DA5"/>
    <w:rsid w:val="006033DC"/>
    <w:rsid w:val="00603A0F"/>
    <w:rsid w:val="00606500"/>
    <w:rsid w:val="006117B6"/>
    <w:rsid w:val="00614B50"/>
    <w:rsid w:val="0061771B"/>
    <w:rsid w:val="00632D8D"/>
    <w:rsid w:val="006402E5"/>
    <w:rsid w:val="00643CBB"/>
    <w:rsid w:val="00652C20"/>
    <w:rsid w:val="00653D0F"/>
    <w:rsid w:val="00654C36"/>
    <w:rsid w:val="00656CB7"/>
    <w:rsid w:val="00657997"/>
    <w:rsid w:val="006602FF"/>
    <w:rsid w:val="00663C00"/>
    <w:rsid w:val="0066494F"/>
    <w:rsid w:val="00665E90"/>
    <w:rsid w:val="00666271"/>
    <w:rsid w:val="00666C73"/>
    <w:rsid w:val="00671CD6"/>
    <w:rsid w:val="00672DA2"/>
    <w:rsid w:val="00673A08"/>
    <w:rsid w:val="00673E8A"/>
    <w:rsid w:val="006756B9"/>
    <w:rsid w:val="00675A9A"/>
    <w:rsid w:val="006775B7"/>
    <w:rsid w:val="00681032"/>
    <w:rsid w:val="00681B78"/>
    <w:rsid w:val="00682798"/>
    <w:rsid w:val="00682BDD"/>
    <w:rsid w:val="0069022C"/>
    <w:rsid w:val="0069069C"/>
    <w:rsid w:val="006932D6"/>
    <w:rsid w:val="00693FEA"/>
    <w:rsid w:val="006940EF"/>
    <w:rsid w:val="00695258"/>
    <w:rsid w:val="00696B7A"/>
    <w:rsid w:val="00697E44"/>
    <w:rsid w:val="006A22FB"/>
    <w:rsid w:val="006A48A0"/>
    <w:rsid w:val="006A5EB6"/>
    <w:rsid w:val="006A6096"/>
    <w:rsid w:val="006B1087"/>
    <w:rsid w:val="006B1154"/>
    <w:rsid w:val="006B216C"/>
    <w:rsid w:val="006B355C"/>
    <w:rsid w:val="006B654F"/>
    <w:rsid w:val="006B747A"/>
    <w:rsid w:val="006C1F09"/>
    <w:rsid w:val="006C7408"/>
    <w:rsid w:val="006C78A0"/>
    <w:rsid w:val="006C7A78"/>
    <w:rsid w:val="006D1316"/>
    <w:rsid w:val="006D398D"/>
    <w:rsid w:val="006D4BBA"/>
    <w:rsid w:val="006D756E"/>
    <w:rsid w:val="006E63FF"/>
    <w:rsid w:val="006F05AD"/>
    <w:rsid w:val="006F19C2"/>
    <w:rsid w:val="006F36DA"/>
    <w:rsid w:val="006F3E21"/>
    <w:rsid w:val="006F62B9"/>
    <w:rsid w:val="006F66D0"/>
    <w:rsid w:val="006F7A35"/>
    <w:rsid w:val="00702384"/>
    <w:rsid w:val="00704FA8"/>
    <w:rsid w:val="0070514B"/>
    <w:rsid w:val="0071177E"/>
    <w:rsid w:val="00715FAE"/>
    <w:rsid w:val="0071619D"/>
    <w:rsid w:val="00716E46"/>
    <w:rsid w:val="00720B65"/>
    <w:rsid w:val="00731F46"/>
    <w:rsid w:val="00733523"/>
    <w:rsid w:val="0073366E"/>
    <w:rsid w:val="00734BA7"/>
    <w:rsid w:val="00736F9A"/>
    <w:rsid w:val="00737089"/>
    <w:rsid w:val="00751C1C"/>
    <w:rsid w:val="00753A79"/>
    <w:rsid w:val="00762CAC"/>
    <w:rsid w:val="0076347F"/>
    <w:rsid w:val="00773FD6"/>
    <w:rsid w:val="00775A9C"/>
    <w:rsid w:val="00777F2D"/>
    <w:rsid w:val="00781F3E"/>
    <w:rsid w:val="00783FCE"/>
    <w:rsid w:val="00784AB9"/>
    <w:rsid w:val="0078534F"/>
    <w:rsid w:val="00787180"/>
    <w:rsid w:val="00793A4B"/>
    <w:rsid w:val="00794F47"/>
    <w:rsid w:val="00796B50"/>
    <w:rsid w:val="007A7609"/>
    <w:rsid w:val="007B1C19"/>
    <w:rsid w:val="007B29FD"/>
    <w:rsid w:val="007B435B"/>
    <w:rsid w:val="007B612E"/>
    <w:rsid w:val="007C0D32"/>
    <w:rsid w:val="007C4D61"/>
    <w:rsid w:val="007C5823"/>
    <w:rsid w:val="007C761D"/>
    <w:rsid w:val="007D13A9"/>
    <w:rsid w:val="007D6437"/>
    <w:rsid w:val="007D6DA0"/>
    <w:rsid w:val="007E0607"/>
    <w:rsid w:val="007F7014"/>
    <w:rsid w:val="008006B4"/>
    <w:rsid w:val="00805A0C"/>
    <w:rsid w:val="00810812"/>
    <w:rsid w:val="008138D7"/>
    <w:rsid w:val="00823204"/>
    <w:rsid w:val="0082431C"/>
    <w:rsid w:val="00824838"/>
    <w:rsid w:val="00834F42"/>
    <w:rsid w:val="00835888"/>
    <w:rsid w:val="008375B4"/>
    <w:rsid w:val="00837DA8"/>
    <w:rsid w:val="00840017"/>
    <w:rsid w:val="00841AFF"/>
    <w:rsid w:val="00843125"/>
    <w:rsid w:val="0084360D"/>
    <w:rsid w:val="008444F1"/>
    <w:rsid w:val="0084639D"/>
    <w:rsid w:val="008519E4"/>
    <w:rsid w:val="00852ACF"/>
    <w:rsid w:val="00866398"/>
    <w:rsid w:val="00870357"/>
    <w:rsid w:val="00871B54"/>
    <w:rsid w:val="00872E7C"/>
    <w:rsid w:val="00882F13"/>
    <w:rsid w:val="00884D18"/>
    <w:rsid w:val="0088628E"/>
    <w:rsid w:val="0089004D"/>
    <w:rsid w:val="00890A08"/>
    <w:rsid w:val="00891399"/>
    <w:rsid w:val="008A23AE"/>
    <w:rsid w:val="008A62F5"/>
    <w:rsid w:val="008B1512"/>
    <w:rsid w:val="008B2D0B"/>
    <w:rsid w:val="008B5BE5"/>
    <w:rsid w:val="008B76E9"/>
    <w:rsid w:val="008C22E3"/>
    <w:rsid w:val="008C7204"/>
    <w:rsid w:val="008D27F1"/>
    <w:rsid w:val="008D58A4"/>
    <w:rsid w:val="008D71E4"/>
    <w:rsid w:val="008E1181"/>
    <w:rsid w:val="008E29C5"/>
    <w:rsid w:val="008E3ED5"/>
    <w:rsid w:val="008E576C"/>
    <w:rsid w:val="0090039B"/>
    <w:rsid w:val="00903D97"/>
    <w:rsid w:val="00903F70"/>
    <w:rsid w:val="00905DD7"/>
    <w:rsid w:val="0090754E"/>
    <w:rsid w:val="009117E6"/>
    <w:rsid w:val="00914590"/>
    <w:rsid w:val="00915B41"/>
    <w:rsid w:val="009209D0"/>
    <w:rsid w:val="0092220F"/>
    <w:rsid w:val="0092281D"/>
    <w:rsid w:val="00924676"/>
    <w:rsid w:val="0092499F"/>
    <w:rsid w:val="009344E2"/>
    <w:rsid w:val="00934FED"/>
    <w:rsid w:val="00937EC9"/>
    <w:rsid w:val="00940FA1"/>
    <w:rsid w:val="00944579"/>
    <w:rsid w:val="0094632A"/>
    <w:rsid w:val="00946EC3"/>
    <w:rsid w:val="00950794"/>
    <w:rsid w:val="009526AC"/>
    <w:rsid w:val="0095315C"/>
    <w:rsid w:val="0095403A"/>
    <w:rsid w:val="009563D7"/>
    <w:rsid w:val="00960032"/>
    <w:rsid w:val="009609C7"/>
    <w:rsid w:val="00963E03"/>
    <w:rsid w:val="0097249C"/>
    <w:rsid w:val="00974A4F"/>
    <w:rsid w:val="00986BF0"/>
    <w:rsid w:val="00987821"/>
    <w:rsid w:val="00987F45"/>
    <w:rsid w:val="00993E32"/>
    <w:rsid w:val="0099513E"/>
    <w:rsid w:val="009953AB"/>
    <w:rsid w:val="009A4A46"/>
    <w:rsid w:val="009A4E36"/>
    <w:rsid w:val="009B11F3"/>
    <w:rsid w:val="009B2B6F"/>
    <w:rsid w:val="009C40C5"/>
    <w:rsid w:val="009C498C"/>
    <w:rsid w:val="009C6120"/>
    <w:rsid w:val="009C70AA"/>
    <w:rsid w:val="009D3A2A"/>
    <w:rsid w:val="009D4C97"/>
    <w:rsid w:val="009D4E30"/>
    <w:rsid w:val="009D5DB6"/>
    <w:rsid w:val="009D7912"/>
    <w:rsid w:val="009E05CB"/>
    <w:rsid w:val="009E1302"/>
    <w:rsid w:val="009E1C51"/>
    <w:rsid w:val="00A020F3"/>
    <w:rsid w:val="00A03601"/>
    <w:rsid w:val="00A0378D"/>
    <w:rsid w:val="00A06CCF"/>
    <w:rsid w:val="00A118D6"/>
    <w:rsid w:val="00A145EE"/>
    <w:rsid w:val="00A14CE5"/>
    <w:rsid w:val="00A15F7B"/>
    <w:rsid w:val="00A16177"/>
    <w:rsid w:val="00A21925"/>
    <w:rsid w:val="00A27E6E"/>
    <w:rsid w:val="00A303E1"/>
    <w:rsid w:val="00A30DD1"/>
    <w:rsid w:val="00A32941"/>
    <w:rsid w:val="00A33CE0"/>
    <w:rsid w:val="00A34306"/>
    <w:rsid w:val="00A35F13"/>
    <w:rsid w:val="00A4023F"/>
    <w:rsid w:val="00A41DC1"/>
    <w:rsid w:val="00A448BA"/>
    <w:rsid w:val="00A47299"/>
    <w:rsid w:val="00A47B79"/>
    <w:rsid w:val="00A55413"/>
    <w:rsid w:val="00A57941"/>
    <w:rsid w:val="00A600D3"/>
    <w:rsid w:val="00A63056"/>
    <w:rsid w:val="00A6341A"/>
    <w:rsid w:val="00A66BE5"/>
    <w:rsid w:val="00A67034"/>
    <w:rsid w:val="00A72DB1"/>
    <w:rsid w:val="00A7339C"/>
    <w:rsid w:val="00A73650"/>
    <w:rsid w:val="00A80883"/>
    <w:rsid w:val="00A81BCE"/>
    <w:rsid w:val="00A821B0"/>
    <w:rsid w:val="00A850A8"/>
    <w:rsid w:val="00A934DE"/>
    <w:rsid w:val="00A96200"/>
    <w:rsid w:val="00A97887"/>
    <w:rsid w:val="00AA23D1"/>
    <w:rsid w:val="00AA67EC"/>
    <w:rsid w:val="00AB0A01"/>
    <w:rsid w:val="00AB4057"/>
    <w:rsid w:val="00AC130D"/>
    <w:rsid w:val="00AC4661"/>
    <w:rsid w:val="00AD1560"/>
    <w:rsid w:val="00AD51E4"/>
    <w:rsid w:val="00AD746B"/>
    <w:rsid w:val="00AE627B"/>
    <w:rsid w:val="00AF145D"/>
    <w:rsid w:val="00AF2D99"/>
    <w:rsid w:val="00AF3A1C"/>
    <w:rsid w:val="00AF4941"/>
    <w:rsid w:val="00AF5ED7"/>
    <w:rsid w:val="00AF62FE"/>
    <w:rsid w:val="00AF727F"/>
    <w:rsid w:val="00B03672"/>
    <w:rsid w:val="00B0555B"/>
    <w:rsid w:val="00B103DD"/>
    <w:rsid w:val="00B12EBC"/>
    <w:rsid w:val="00B12FC6"/>
    <w:rsid w:val="00B136C8"/>
    <w:rsid w:val="00B13BCF"/>
    <w:rsid w:val="00B17E57"/>
    <w:rsid w:val="00B25061"/>
    <w:rsid w:val="00B250A8"/>
    <w:rsid w:val="00B2692C"/>
    <w:rsid w:val="00B275ED"/>
    <w:rsid w:val="00B32B31"/>
    <w:rsid w:val="00B33B35"/>
    <w:rsid w:val="00B36728"/>
    <w:rsid w:val="00B47026"/>
    <w:rsid w:val="00B517FC"/>
    <w:rsid w:val="00B546BD"/>
    <w:rsid w:val="00B56F43"/>
    <w:rsid w:val="00B679DC"/>
    <w:rsid w:val="00B72503"/>
    <w:rsid w:val="00B7544C"/>
    <w:rsid w:val="00B80536"/>
    <w:rsid w:val="00B80D5F"/>
    <w:rsid w:val="00B8292D"/>
    <w:rsid w:val="00B82DD2"/>
    <w:rsid w:val="00B84069"/>
    <w:rsid w:val="00B90C7C"/>
    <w:rsid w:val="00B917DA"/>
    <w:rsid w:val="00B942A0"/>
    <w:rsid w:val="00BA1FCF"/>
    <w:rsid w:val="00BA481F"/>
    <w:rsid w:val="00BA4C1B"/>
    <w:rsid w:val="00BA5228"/>
    <w:rsid w:val="00BB03A8"/>
    <w:rsid w:val="00BB52B2"/>
    <w:rsid w:val="00BB6383"/>
    <w:rsid w:val="00BC0809"/>
    <w:rsid w:val="00BC367F"/>
    <w:rsid w:val="00BC3C2E"/>
    <w:rsid w:val="00BC52EB"/>
    <w:rsid w:val="00BC624F"/>
    <w:rsid w:val="00BD0D68"/>
    <w:rsid w:val="00BD1A4E"/>
    <w:rsid w:val="00BD2909"/>
    <w:rsid w:val="00BD2B69"/>
    <w:rsid w:val="00BD3058"/>
    <w:rsid w:val="00BD4DA4"/>
    <w:rsid w:val="00BD5A36"/>
    <w:rsid w:val="00BD69CA"/>
    <w:rsid w:val="00BE0A8A"/>
    <w:rsid w:val="00BE0D20"/>
    <w:rsid w:val="00BE62BA"/>
    <w:rsid w:val="00BF0A03"/>
    <w:rsid w:val="00BF3F1A"/>
    <w:rsid w:val="00BF5B7D"/>
    <w:rsid w:val="00C01013"/>
    <w:rsid w:val="00C03038"/>
    <w:rsid w:val="00C035D5"/>
    <w:rsid w:val="00C03CCB"/>
    <w:rsid w:val="00C05BC3"/>
    <w:rsid w:val="00C06743"/>
    <w:rsid w:val="00C06BC2"/>
    <w:rsid w:val="00C07469"/>
    <w:rsid w:val="00C12073"/>
    <w:rsid w:val="00C148B6"/>
    <w:rsid w:val="00C17CFB"/>
    <w:rsid w:val="00C24E03"/>
    <w:rsid w:val="00C253C6"/>
    <w:rsid w:val="00C33258"/>
    <w:rsid w:val="00C33502"/>
    <w:rsid w:val="00C41BA0"/>
    <w:rsid w:val="00C42635"/>
    <w:rsid w:val="00C52162"/>
    <w:rsid w:val="00C530DF"/>
    <w:rsid w:val="00C53AC9"/>
    <w:rsid w:val="00C60D2C"/>
    <w:rsid w:val="00C620B8"/>
    <w:rsid w:val="00C67E25"/>
    <w:rsid w:val="00C725DA"/>
    <w:rsid w:val="00C74C10"/>
    <w:rsid w:val="00C807B1"/>
    <w:rsid w:val="00C812E4"/>
    <w:rsid w:val="00C820BA"/>
    <w:rsid w:val="00C82443"/>
    <w:rsid w:val="00C96129"/>
    <w:rsid w:val="00CA060E"/>
    <w:rsid w:val="00CB0F1F"/>
    <w:rsid w:val="00CB2F13"/>
    <w:rsid w:val="00CB7EDF"/>
    <w:rsid w:val="00CC75FD"/>
    <w:rsid w:val="00CD5516"/>
    <w:rsid w:val="00CD5C8A"/>
    <w:rsid w:val="00CD7AD7"/>
    <w:rsid w:val="00CE52BF"/>
    <w:rsid w:val="00CF1363"/>
    <w:rsid w:val="00CF28B5"/>
    <w:rsid w:val="00CF2928"/>
    <w:rsid w:val="00CF3434"/>
    <w:rsid w:val="00CF3CFC"/>
    <w:rsid w:val="00CF4A4C"/>
    <w:rsid w:val="00CF667B"/>
    <w:rsid w:val="00D0179F"/>
    <w:rsid w:val="00D102EF"/>
    <w:rsid w:val="00D15BC8"/>
    <w:rsid w:val="00D23A56"/>
    <w:rsid w:val="00D246E4"/>
    <w:rsid w:val="00D265DB"/>
    <w:rsid w:val="00D26EF2"/>
    <w:rsid w:val="00D300FD"/>
    <w:rsid w:val="00D350F2"/>
    <w:rsid w:val="00D35B19"/>
    <w:rsid w:val="00D433A5"/>
    <w:rsid w:val="00D50D63"/>
    <w:rsid w:val="00D565FE"/>
    <w:rsid w:val="00D573F9"/>
    <w:rsid w:val="00D60B73"/>
    <w:rsid w:val="00D629E3"/>
    <w:rsid w:val="00D6481E"/>
    <w:rsid w:val="00D6562E"/>
    <w:rsid w:val="00D659BE"/>
    <w:rsid w:val="00D710BF"/>
    <w:rsid w:val="00D73C7C"/>
    <w:rsid w:val="00D76986"/>
    <w:rsid w:val="00D866BB"/>
    <w:rsid w:val="00D8765B"/>
    <w:rsid w:val="00DA15A7"/>
    <w:rsid w:val="00DA3D80"/>
    <w:rsid w:val="00DA64DF"/>
    <w:rsid w:val="00DA7153"/>
    <w:rsid w:val="00DA7D21"/>
    <w:rsid w:val="00DB0573"/>
    <w:rsid w:val="00DB19F7"/>
    <w:rsid w:val="00DC2A9E"/>
    <w:rsid w:val="00DC3D95"/>
    <w:rsid w:val="00DC5334"/>
    <w:rsid w:val="00DC54EB"/>
    <w:rsid w:val="00DD1526"/>
    <w:rsid w:val="00DD25C1"/>
    <w:rsid w:val="00DD27D9"/>
    <w:rsid w:val="00DD5450"/>
    <w:rsid w:val="00DE2209"/>
    <w:rsid w:val="00DE5C08"/>
    <w:rsid w:val="00DE7078"/>
    <w:rsid w:val="00DE72F7"/>
    <w:rsid w:val="00DF53F3"/>
    <w:rsid w:val="00DF5747"/>
    <w:rsid w:val="00DF5F0D"/>
    <w:rsid w:val="00DF73E3"/>
    <w:rsid w:val="00E1177F"/>
    <w:rsid w:val="00E120DE"/>
    <w:rsid w:val="00E1516D"/>
    <w:rsid w:val="00E151D8"/>
    <w:rsid w:val="00E16481"/>
    <w:rsid w:val="00E219B8"/>
    <w:rsid w:val="00E23DA6"/>
    <w:rsid w:val="00E25120"/>
    <w:rsid w:val="00E26102"/>
    <w:rsid w:val="00E26B3C"/>
    <w:rsid w:val="00E32730"/>
    <w:rsid w:val="00E33AE1"/>
    <w:rsid w:val="00E33D5B"/>
    <w:rsid w:val="00E35AB2"/>
    <w:rsid w:val="00E40A8B"/>
    <w:rsid w:val="00E4104A"/>
    <w:rsid w:val="00E416D3"/>
    <w:rsid w:val="00E421F2"/>
    <w:rsid w:val="00E464E2"/>
    <w:rsid w:val="00E4682D"/>
    <w:rsid w:val="00E51388"/>
    <w:rsid w:val="00E54524"/>
    <w:rsid w:val="00E56F1E"/>
    <w:rsid w:val="00E6055D"/>
    <w:rsid w:val="00E61BF1"/>
    <w:rsid w:val="00E61F4B"/>
    <w:rsid w:val="00E6475F"/>
    <w:rsid w:val="00E64B77"/>
    <w:rsid w:val="00E64EA6"/>
    <w:rsid w:val="00E66C2B"/>
    <w:rsid w:val="00E70336"/>
    <w:rsid w:val="00E738FA"/>
    <w:rsid w:val="00E74C7C"/>
    <w:rsid w:val="00E751FB"/>
    <w:rsid w:val="00E77453"/>
    <w:rsid w:val="00E774C0"/>
    <w:rsid w:val="00E805CD"/>
    <w:rsid w:val="00E81092"/>
    <w:rsid w:val="00E83874"/>
    <w:rsid w:val="00E84982"/>
    <w:rsid w:val="00E85732"/>
    <w:rsid w:val="00E87EAD"/>
    <w:rsid w:val="00EA1017"/>
    <w:rsid w:val="00EB0F52"/>
    <w:rsid w:val="00EB2130"/>
    <w:rsid w:val="00EB3C85"/>
    <w:rsid w:val="00EB7A74"/>
    <w:rsid w:val="00EC1101"/>
    <w:rsid w:val="00ED11BD"/>
    <w:rsid w:val="00ED1F4D"/>
    <w:rsid w:val="00ED4F56"/>
    <w:rsid w:val="00ED57F9"/>
    <w:rsid w:val="00ED5A19"/>
    <w:rsid w:val="00ED6FB8"/>
    <w:rsid w:val="00ED7277"/>
    <w:rsid w:val="00EE6B43"/>
    <w:rsid w:val="00EF09BC"/>
    <w:rsid w:val="00EF09EF"/>
    <w:rsid w:val="00EF22B9"/>
    <w:rsid w:val="00EF3DB0"/>
    <w:rsid w:val="00EF7887"/>
    <w:rsid w:val="00EF7907"/>
    <w:rsid w:val="00F04337"/>
    <w:rsid w:val="00F06CD6"/>
    <w:rsid w:val="00F1187D"/>
    <w:rsid w:val="00F123CC"/>
    <w:rsid w:val="00F131CC"/>
    <w:rsid w:val="00F1354D"/>
    <w:rsid w:val="00F16BC6"/>
    <w:rsid w:val="00F214A0"/>
    <w:rsid w:val="00F21F05"/>
    <w:rsid w:val="00F21FC9"/>
    <w:rsid w:val="00F22886"/>
    <w:rsid w:val="00F23ADF"/>
    <w:rsid w:val="00F30A94"/>
    <w:rsid w:val="00F415C0"/>
    <w:rsid w:val="00F42034"/>
    <w:rsid w:val="00F43D4D"/>
    <w:rsid w:val="00F503E1"/>
    <w:rsid w:val="00F56695"/>
    <w:rsid w:val="00F63744"/>
    <w:rsid w:val="00F64D68"/>
    <w:rsid w:val="00F6746E"/>
    <w:rsid w:val="00F6786F"/>
    <w:rsid w:val="00F7092B"/>
    <w:rsid w:val="00F77201"/>
    <w:rsid w:val="00F80221"/>
    <w:rsid w:val="00F85391"/>
    <w:rsid w:val="00F958EE"/>
    <w:rsid w:val="00FA07AC"/>
    <w:rsid w:val="00FA25B3"/>
    <w:rsid w:val="00FA695B"/>
    <w:rsid w:val="00FB0ABB"/>
    <w:rsid w:val="00FB0B96"/>
    <w:rsid w:val="00FB1621"/>
    <w:rsid w:val="00FB588C"/>
    <w:rsid w:val="00FB5FC3"/>
    <w:rsid w:val="00FB6611"/>
    <w:rsid w:val="00FC1A89"/>
    <w:rsid w:val="00FC2254"/>
    <w:rsid w:val="00FC2508"/>
    <w:rsid w:val="00FC44CA"/>
    <w:rsid w:val="00FD02D4"/>
    <w:rsid w:val="00FD2821"/>
    <w:rsid w:val="00FD4235"/>
    <w:rsid w:val="00FE0F8B"/>
    <w:rsid w:val="00FE1B75"/>
    <w:rsid w:val="00FE3EF4"/>
    <w:rsid w:val="00FE7E09"/>
    <w:rsid w:val="00FF7E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silver">
      <v:stroke color="silver"/>
    </o:shapedefaults>
    <o:shapelayout v:ext="edit">
      <o:idmap v:ext="edit" data="1"/>
    </o:shapelayout>
  </w:shapeDefaults>
  <w:decimalSymbol w:val=","/>
  <w:listSeparator w:val=";"/>
  <w14:docId w14:val="39442CAA"/>
  <w15:docId w15:val="{AE21DFE5-9E18-4594-956F-8BB2941D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F7985"/>
    <w:pPr>
      <w:widowControl w:val="0"/>
      <w:spacing w:line="567" w:lineRule="exact"/>
    </w:pPr>
    <w:rPr>
      <w:sz w:val="24"/>
    </w:rPr>
  </w:style>
  <w:style w:type="paragraph" w:styleId="Titolo1">
    <w:name w:val="heading 1"/>
    <w:basedOn w:val="Normale"/>
    <w:next w:val="Normale"/>
    <w:qFormat/>
    <w:rsid w:val="006B1087"/>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6B1087"/>
    <w:rPr>
      <w:vertAlign w:val="superscript"/>
    </w:rPr>
  </w:style>
  <w:style w:type="paragraph" w:customStyle="1" w:styleId="Corpotesto1">
    <w:name w:val="Corpo testo1"/>
    <w:basedOn w:val="Normale"/>
    <w:rsid w:val="006B108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360" w:lineRule="auto"/>
      <w:ind w:right="28"/>
      <w:jc w:val="both"/>
    </w:pPr>
    <w:rPr>
      <w:rFonts w:ascii="Arial" w:hAnsi="Arial"/>
      <w:color w:val="000000"/>
      <w:sz w:val="22"/>
    </w:rPr>
  </w:style>
  <w:style w:type="paragraph" w:styleId="Corpodeltesto2">
    <w:name w:val="Body Text 2"/>
    <w:basedOn w:val="Normale"/>
    <w:rsid w:val="006B1087"/>
    <w:pPr>
      <w:widowControl/>
      <w:spacing w:line="480" w:lineRule="exact"/>
      <w:ind w:right="28"/>
      <w:jc w:val="both"/>
    </w:pPr>
    <w:rPr>
      <w:rFonts w:ascii="Arial" w:hAnsi="Arial"/>
      <w:sz w:val="22"/>
    </w:rPr>
  </w:style>
  <w:style w:type="paragraph" w:styleId="Intestazione">
    <w:name w:val="header"/>
    <w:basedOn w:val="Normale"/>
    <w:rsid w:val="006B1087"/>
    <w:pPr>
      <w:tabs>
        <w:tab w:val="center" w:pos="4819"/>
        <w:tab w:val="right" w:pos="9638"/>
      </w:tabs>
    </w:pPr>
  </w:style>
  <w:style w:type="paragraph" w:styleId="Pidipagina">
    <w:name w:val="footer"/>
    <w:basedOn w:val="Normale"/>
    <w:rsid w:val="006B1087"/>
    <w:pPr>
      <w:tabs>
        <w:tab w:val="center" w:pos="4819"/>
        <w:tab w:val="right" w:pos="9638"/>
      </w:tabs>
    </w:pPr>
  </w:style>
  <w:style w:type="paragraph" w:styleId="Mappadocumento">
    <w:name w:val="Document Map"/>
    <w:basedOn w:val="Normale"/>
    <w:semiHidden/>
    <w:rsid w:val="006B1087"/>
    <w:pPr>
      <w:shd w:val="clear" w:color="auto" w:fill="000080"/>
    </w:pPr>
    <w:rPr>
      <w:rFonts w:ascii="Tahoma" w:hAnsi="Tahoma"/>
    </w:rPr>
  </w:style>
  <w:style w:type="paragraph" w:styleId="Testonotaapidipagina">
    <w:name w:val="footnote text"/>
    <w:basedOn w:val="Normale"/>
    <w:semiHidden/>
    <w:rsid w:val="006B1087"/>
    <w:rPr>
      <w:sz w:val="20"/>
    </w:rPr>
  </w:style>
  <w:style w:type="paragraph" w:styleId="Corpodeltesto3">
    <w:name w:val="Body Text 3"/>
    <w:basedOn w:val="Normale"/>
    <w:rsid w:val="006B1087"/>
    <w:pPr>
      <w:jc w:val="both"/>
    </w:pPr>
    <w:rPr>
      <w:b/>
    </w:rPr>
  </w:style>
  <w:style w:type="paragraph" w:styleId="Testofumetto">
    <w:name w:val="Balloon Text"/>
    <w:basedOn w:val="Normale"/>
    <w:link w:val="TestofumettoCarattere"/>
    <w:rsid w:val="00531125"/>
    <w:pPr>
      <w:spacing w:line="240" w:lineRule="auto"/>
    </w:pPr>
    <w:rPr>
      <w:rFonts w:ascii="Segoe UI" w:hAnsi="Segoe UI" w:cs="Segoe UI"/>
      <w:sz w:val="18"/>
      <w:szCs w:val="18"/>
    </w:rPr>
  </w:style>
  <w:style w:type="character" w:customStyle="1" w:styleId="TestofumettoCarattere">
    <w:name w:val="Testo fumetto Carattere"/>
    <w:link w:val="Testofumetto"/>
    <w:rsid w:val="00531125"/>
    <w:rPr>
      <w:rFonts w:ascii="Segoe UI" w:hAnsi="Segoe UI" w:cs="Segoe UI"/>
      <w:sz w:val="18"/>
      <w:szCs w:val="18"/>
    </w:rPr>
  </w:style>
  <w:style w:type="paragraph" w:customStyle="1" w:styleId="Normal">
    <w:name w:val="[Normal]"/>
    <w:rsid w:val="001A5F3F"/>
    <w:pPr>
      <w:autoSpaceDE w:val="0"/>
      <w:autoSpaceDN w:val="0"/>
      <w:adjustRightInd w:val="0"/>
    </w:pPr>
    <w:rPr>
      <w:rFonts w:ascii="Arial" w:eastAsia="Calibri" w:hAnsi="Arial" w:cs="Arial"/>
      <w:sz w:val="24"/>
      <w:szCs w:val="24"/>
      <w:lang w:eastAsia="en-US"/>
    </w:rPr>
  </w:style>
  <w:style w:type="paragraph" w:styleId="Paragrafoelenco">
    <w:name w:val="List Paragraph"/>
    <w:basedOn w:val="Normale"/>
    <w:qFormat/>
    <w:rsid w:val="008D71E4"/>
    <w:pPr>
      <w:ind w:left="720"/>
      <w:contextualSpacing/>
    </w:pPr>
  </w:style>
  <w:style w:type="paragraph" w:styleId="Testonormale">
    <w:name w:val="Plain Text"/>
    <w:basedOn w:val="Normale"/>
    <w:link w:val="TestonormaleCarattere"/>
    <w:rsid w:val="005A4499"/>
    <w:pPr>
      <w:widowControl/>
      <w:spacing w:line="240" w:lineRule="auto"/>
    </w:pPr>
    <w:rPr>
      <w:rFonts w:ascii="Courier New" w:hAnsi="Courier New"/>
      <w:sz w:val="20"/>
      <w:lang w:eastAsia="en-US"/>
    </w:rPr>
  </w:style>
  <w:style w:type="character" w:customStyle="1" w:styleId="TestonormaleCarattere">
    <w:name w:val="Testo normale Carattere"/>
    <w:basedOn w:val="Carpredefinitoparagrafo"/>
    <w:link w:val="Testonormale"/>
    <w:rsid w:val="005A4499"/>
    <w:rPr>
      <w:rFonts w:ascii="Courier New" w:hAnsi="Courier New"/>
      <w:lang w:eastAsia="en-US"/>
    </w:rPr>
  </w:style>
  <w:style w:type="character" w:styleId="Enfasigrassetto">
    <w:name w:val="Strong"/>
    <w:basedOn w:val="Carpredefinitoparagrafo"/>
    <w:uiPriority w:val="22"/>
    <w:qFormat/>
    <w:rsid w:val="00EB7A74"/>
    <w:rPr>
      <w:b/>
      <w:bCs/>
    </w:rPr>
  </w:style>
  <w:style w:type="paragraph" w:customStyle="1" w:styleId="Standard">
    <w:name w:val="Standard"/>
    <w:rsid w:val="0054201B"/>
    <w:pPr>
      <w:widowControl w:val="0"/>
      <w:suppressAutoHyphens/>
      <w:autoSpaceDN w:val="0"/>
      <w:spacing w:line="567" w:lineRule="exact"/>
      <w:textAlignment w:val="baseline"/>
    </w:pPr>
    <w:rPr>
      <w:rFonts w:eastAsia="SimSun" w:cs="Mangal"/>
      <w:kern w:val="3"/>
      <w:sz w:val="24"/>
      <w:szCs w:val="24"/>
      <w:lang w:eastAsia="zh-CN" w:bidi="hi-IN"/>
    </w:rPr>
  </w:style>
  <w:style w:type="character" w:customStyle="1" w:styleId="Carpredefinitoparagrafo3">
    <w:name w:val="Car. predefinito paragrafo3"/>
    <w:rsid w:val="00FB1621"/>
  </w:style>
  <w:style w:type="paragraph" w:customStyle="1" w:styleId="Default">
    <w:name w:val="Default"/>
    <w:rsid w:val="00697E44"/>
    <w:pPr>
      <w:widowControl w:val="0"/>
      <w:suppressAutoHyphens/>
      <w:autoSpaceDE w:val="0"/>
      <w:spacing w:line="276" w:lineRule="auto"/>
      <w:jc w:val="both"/>
    </w:pPr>
    <w:rPr>
      <w:rFonts w:ascii="Book-Antiqua" w:eastAsia="Calibri" w:hAnsi="Book-Antiqua" w:cs="Book-Antiqua"/>
      <w:color w:val="000000"/>
      <w:sz w:val="24"/>
      <w:szCs w:val="24"/>
      <w:lang w:eastAsia="ar-SA"/>
    </w:rPr>
  </w:style>
  <w:style w:type="character" w:customStyle="1" w:styleId="Carpredefinitoparagrafo7">
    <w:name w:val="Car. predefinito paragrafo7"/>
    <w:rsid w:val="00697E44"/>
  </w:style>
  <w:style w:type="paragraph" w:customStyle="1" w:styleId="Style1">
    <w:name w:val="Style 1"/>
    <w:basedOn w:val="Normale"/>
    <w:rsid w:val="00F415C0"/>
    <w:pPr>
      <w:suppressAutoHyphens/>
      <w:spacing w:line="240" w:lineRule="auto"/>
      <w:ind w:left="72"/>
    </w:pPr>
    <w:rPr>
      <w:color w:val="000000"/>
      <w:sz w:val="20"/>
      <w:lang w:eastAsia="ar-SA"/>
    </w:rPr>
  </w:style>
  <w:style w:type="paragraph" w:styleId="Rientrocorpodeltesto">
    <w:name w:val="Body Text Indent"/>
    <w:basedOn w:val="Normale"/>
    <w:link w:val="RientrocorpodeltestoCarattere"/>
    <w:semiHidden/>
    <w:unhideWhenUsed/>
    <w:rsid w:val="00E26B3C"/>
    <w:pPr>
      <w:spacing w:after="120"/>
      <w:ind w:left="283"/>
    </w:pPr>
  </w:style>
  <w:style w:type="character" w:customStyle="1" w:styleId="RientrocorpodeltestoCarattere">
    <w:name w:val="Rientro corpo del testo Carattere"/>
    <w:basedOn w:val="Carpredefinitoparagrafo"/>
    <w:link w:val="Rientrocorpodeltesto"/>
    <w:semiHidden/>
    <w:rsid w:val="00E26B3C"/>
    <w:rPr>
      <w:sz w:val="24"/>
    </w:rPr>
  </w:style>
  <w:style w:type="paragraph" w:customStyle="1" w:styleId="regolamento">
    <w:name w:val="regolamento"/>
    <w:basedOn w:val="Normale"/>
    <w:rsid w:val="00E26B3C"/>
    <w:pPr>
      <w:tabs>
        <w:tab w:val="left" w:pos="-2127"/>
      </w:tabs>
      <w:spacing w:line="240" w:lineRule="auto"/>
      <w:ind w:left="284" w:hanging="284"/>
      <w:jc w:val="both"/>
    </w:pPr>
    <w:rPr>
      <w:rFonts w:ascii="Arial" w:hAnsi="Arial" w:cs="Arial"/>
      <w:sz w:val="20"/>
    </w:rPr>
  </w:style>
  <w:style w:type="paragraph" w:styleId="NormaleWeb">
    <w:name w:val="Normal (Web)"/>
    <w:basedOn w:val="Normale"/>
    <w:uiPriority w:val="99"/>
    <w:semiHidden/>
    <w:unhideWhenUsed/>
    <w:rsid w:val="008138D7"/>
    <w:pPr>
      <w:widowControl/>
      <w:spacing w:before="100" w:beforeAutospacing="1" w:after="119" w:line="240" w:lineRule="auto"/>
    </w:pPr>
    <w:rPr>
      <w:szCs w:val="24"/>
    </w:rPr>
  </w:style>
  <w:style w:type="character" w:styleId="Collegamentoipertestuale">
    <w:name w:val="Hyperlink"/>
    <w:basedOn w:val="Carpredefinitoparagrafo"/>
    <w:uiPriority w:val="99"/>
    <w:semiHidden/>
    <w:unhideWhenUsed/>
    <w:rsid w:val="002B5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07885">
      <w:bodyDiv w:val="1"/>
      <w:marLeft w:val="0"/>
      <w:marRight w:val="0"/>
      <w:marTop w:val="0"/>
      <w:marBottom w:val="0"/>
      <w:divBdr>
        <w:top w:val="none" w:sz="0" w:space="0" w:color="auto"/>
        <w:left w:val="none" w:sz="0" w:space="0" w:color="auto"/>
        <w:bottom w:val="none" w:sz="0" w:space="0" w:color="auto"/>
        <w:right w:val="none" w:sz="0" w:space="0" w:color="auto"/>
      </w:divBdr>
    </w:div>
    <w:div w:id="10704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ARIE\Modelli\modelli\Verbale%20di%20conseg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75D8-F328-4132-8F8E-E74922BF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Verbale di consegna.dot</Template>
  <TotalTime>19</TotalTime>
  <Pages>19</Pages>
  <Words>3046</Words>
  <Characters>18075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REPUBBLICA ITALIANA</vt:lpstr>
    </vt:vector>
  </TitlesOfParts>
  <Company>Microsoft S.p.A.</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Università Federico II</dc:creator>
  <cp:keywords/>
  <cp:lastModifiedBy>Utente23</cp:lastModifiedBy>
  <cp:revision>5</cp:revision>
  <cp:lastPrinted>2018-01-17T12:05:00Z</cp:lastPrinted>
  <dcterms:created xsi:type="dcterms:W3CDTF">2019-01-30T15:44:00Z</dcterms:created>
  <dcterms:modified xsi:type="dcterms:W3CDTF">2019-02-05T16:17:00Z</dcterms:modified>
</cp:coreProperties>
</file>